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573D2E" w:rsidRDefault="00D3754E" w:rsidP="004D7739">
      <w:pPr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  <w:u w:val="single"/>
        </w:rPr>
        <w:t xml:space="preserve">Prescription </w:t>
      </w:r>
      <w:r w:rsidR="00360194" w:rsidRPr="00573D2E">
        <w:rPr>
          <w:rFonts w:ascii="Arial" w:hAnsi="Arial" w:cs="Arial"/>
          <w:b/>
          <w:u w:val="single"/>
        </w:rPr>
        <w:t xml:space="preserve">Switching </w:t>
      </w:r>
      <w:r w:rsidR="004D7739" w:rsidRPr="00573D2E">
        <w:rPr>
          <w:rFonts w:ascii="Arial" w:hAnsi="Arial" w:cs="Arial"/>
          <w:b/>
          <w:u w:val="single"/>
        </w:rPr>
        <w:t xml:space="preserve">- </w:t>
      </w:r>
      <w:r w:rsidR="00E427D4" w:rsidRPr="00573D2E">
        <w:rPr>
          <w:rFonts w:ascii="Arial" w:hAnsi="Arial" w:cs="Arial"/>
          <w:b/>
          <w:u w:val="single"/>
        </w:rPr>
        <w:t>May</w:t>
      </w:r>
      <w:r w:rsidR="007D175F" w:rsidRPr="00573D2E">
        <w:rPr>
          <w:rFonts w:ascii="Arial" w:hAnsi="Arial" w:cs="Arial"/>
          <w:b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4752"/>
        <w:tblW w:w="0" w:type="auto"/>
        <w:tblLook w:val="04A0" w:firstRow="1" w:lastRow="0" w:firstColumn="1" w:lastColumn="0" w:noHBand="0" w:noVBand="1"/>
      </w:tblPr>
      <w:tblGrid>
        <w:gridCol w:w="1984"/>
        <w:gridCol w:w="1685"/>
        <w:gridCol w:w="1635"/>
      </w:tblGrid>
      <w:tr w:rsidR="001F2272" w:rsidRPr="00573D2E" w:rsidTr="001F2272">
        <w:trPr>
          <w:trHeight w:val="419"/>
        </w:trPr>
        <w:tc>
          <w:tcPr>
            <w:tcW w:w="1984" w:type="dxa"/>
          </w:tcPr>
          <w:p w:rsidR="001F2272" w:rsidRPr="00573D2E" w:rsidRDefault="001F2272" w:rsidP="001F2272">
            <w:pPr>
              <w:rPr>
                <w:rFonts w:ascii="Arial" w:hAnsi="Arial" w:cs="Arial"/>
                <w:b/>
              </w:rPr>
            </w:pPr>
            <w:r w:rsidRPr="00573D2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  <w:b/>
              </w:rPr>
            </w:pPr>
            <w:r w:rsidRPr="00573D2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  <w:b/>
              </w:rPr>
            </w:pPr>
            <w:r w:rsidRPr="00573D2E">
              <w:rPr>
                <w:rFonts w:ascii="Arial" w:hAnsi="Arial" w:cs="Arial"/>
                <w:b/>
              </w:rPr>
              <w:t>PM</w:t>
            </w:r>
          </w:p>
        </w:tc>
      </w:tr>
      <w:tr w:rsidR="001F2272" w:rsidRPr="00573D2E" w:rsidTr="001F2272">
        <w:trPr>
          <w:trHeight w:val="414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73D2E">
              <w:rPr>
                <w:rFonts w:ascii="Arial" w:hAnsi="Arial" w:cs="Arial"/>
              </w:rPr>
              <w:t>Wednesday 3</w:t>
            </w:r>
            <w:r w:rsidRPr="00573D2E">
              <w:rPr>
                <w:rFonts w:ascii="Arial" w:hAnsi="Arial" w:cs="Arial"/>
                <w:vertAlign w:val="superscript"/>
              </w:rPr>
              <w:t>rd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1F2272" w:rsidRPr="00573D2E" w:rsidTr="001F2272">
        <w:trPr>
          <w:trHeight w:val="407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Friday 5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27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Monday 8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1F2272" w:rsidRPr="00573D2E" w:rsidTr="001F2272">
        <w:trPr>
          <w:trHeight w:val="418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Tuesday 9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395677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F0F80">
              <w:rPr>
                <w:rFonts w:ascii="Arial" w:hAnsi="Arial" w:cs="Arial"/>
              </w:rPr>
              <w:t xml:space="preserve">8:30 – </w:t>
            </w:r>
            <w:r>
              <w:rPr>
                <w:rFonts w:ascii="Arial" w:hAnsi="Arial" w:cs="Arial"/>
              </w:rPr>
              <w:t>0</w:t>
            </w:r>
            <w:r w:rsidR="006F0F80">
              <w:rPr>
                <w:rFonts w:ascii="Arial" w:hAnsi="Arial" w:cs="Arial"/>
              </w:rPr>
              <w:t>9:00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10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Thursday 11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1F2272" w:rsidRPr="00573D2E" w:rsidTr="001F2272">
        <w:trPr>
          <w:trHeight w:val="417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Monday 15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23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Wednesday 17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1F2272" w:rsidRPr="00573D2E" w:rsidTr="001F2272">
        <w:trPr>
          <w:trHeight w:val="423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Friday 19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1F2272" w:rsidRPr="00573D2E" w:rsidTr="001F2272">
        <w:trPr>
          <w:trHeight w:val="423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Monday 22</w:t>
            </w:r>
            <w:r w:rsidRPr="00573D2E">
              <w:rPr>
                <w:rFonts w:ascii="Arial" w:hAnsi="Arial" w:cs="Arial"/>
                <w:vertAlign w:val="superscript"/>
              </w:rPr>
              <w:t>nd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1F2272" w:rsidRPr="00573D2E" w:rsidTr="001F2272">
        <w:trPr>
          <w:trHeight w:val="423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Tuesday 23</w:t>
            </w:r>
            <w:r w:rsidRPr="00573D2E">
              <w:rPr>
                <w:rFonts w:ascii="Arial" w:hAnsi="Arial" w:cs="Arial"/>
                <w:vertAlign w:val="superscript"/>
              </w:rPr>
              <w:t>rd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395677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F0F80">
              <w:rPr>
                <w:rFonts w:ascii="Arial" w:hAnsi="Arial" w:cs="Arial"/>
              </w:rPr>
              <w:t xml:space="preserve">9:00 – </w:t>
            </w:r>
            <w:r>
              <w:rPr>
                <w:rFonts w:ascii="Arial" w:hAnsi="Arial" w:cs="Arial"/>
              </w:rPr>
              <w:t>0</w:t>
            </w:r>
            <w:r w:rsidR="006F0F80">
              <w:rPr>
                <w:rFonts w:ascii="Arial" w:hAnsi="Arial" w:cs="Arial"/>
              </w:rPr>
              <w:t>9:30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07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Thursday 25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1F2272" w:rsidRPr="00573D2E" w:rsidTr="001F2272">
        <w:trPr>
          <w:trHeight w:val="407"/>
        </w:trPr>
        <w:tc>
          <w:tcPr>
            <w:tcW w:w="1984" w:type="dxa"/>
          </w:tcPr>
          <w:p w:rsidR="001F2272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Tuesday 30</w:t>
            </w:r>
            <w:r w:rsidRPr="00573D2E">
              <w:rPr>
                <w:rFonts w:ascii="Arial" w:hAnsi="Arial" w:cs="Arial"/>
                <w:vertAlign w:val="superscript"/>
              </w:rPr>
              <w:t>th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573D2E" w:rsidRPr="00573D2E" w:rsidTr="001F2272">
        <w:trPr>
          <w:trHeight w:val="407"/>
        </w:trPr>
        <w:tc>
          <w:tcPr>
            <w:tcW w:w="1984" w:type="dxa"/>
          </w:tcPr>
          <w:p w:rsidR="00573D2E" w:rsidRPr="00573D2E" w:rsidRDefault="00573D2E" w:rsidP="001F2272">
            <w:pPr>
              <w:rPr>
                <w:rFonts w:ascii="Arial" w:hAnsi="Arial" w:cs="Arial"/>
              </w:rPr>
            </w:pPr>
            <w:r w:rsidRPr="00573D2E">
              <w:rPr>
                <w:rFonts w:ascii="Arial" w:hAnsi="Arial" w:cs="Arial"/>
              </w:rPr>
              <w:t>Wednesday 31</w:t>
            </w:r>
            <w:r w:rsidRPr="00573D2E">
              <w:rPr>
                <w:rFonts w:ascii="Arial" w:hAnsi="Arial" w:cs="Arial"/>
                <w:vertAlign w:val="superscript"/>
              </w:rPr>
              <w:t>st</w:t>
            </w:r>
            <w:r w:rsidRPr="00573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573D2E" w:rsidRPr="00573D2E" w:rsidRDefault="00573D2E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573D2E" w:rsidRPr="00573D2E" w:rsidRDefault="006F0F80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</w:tbl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225347" w:rsidRPr="00573D2E" w:rsidRDefault="00225347">
      <w:pPr>
        <w:rPr>
          <w:rFonts w:ascii="Arial" w:hAnsi="Arial" w:cs="Arial"/>
          <w:b/>
        </w:rPr>
      </w:pPr>
    </w:p>
    <w:p w:rsidR="00225347" w:rsidRPr="00573D2E" w:rsidRDefault="00225347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4D7739" w:rsidRPr="00573D2E" w:rsidRDefault="004D7739" w:rsidP="001654EC">
      <w:pPr>
        <w:rPr>
          <w:rFonts w:ascii="Arial" w:hAnsi="Arial" w:cs="Arial"/>
        </w:rPr>
      </w:pPr>
    </w:p>
    <w:p w:rsidR="00ED3B3B" w:rsidRPr="00573D2E" w:rsidRDefault="00ED3B3B" w:rsidP="001654EC">
      <w:pPr>
        <w:rPr>
          <w:rFonts w:ascii="Arial" w:hAnsi="Arial" w:cs="Arial"/>
        </w:rPr>
      </w:pPr>
    </w:p>
    <w:p w:rsidR="00ED3B3B" w:rsidRDefault="00ED3B3B" w:rsidP="001654EC">
      <w:pPr>
        <w:rPr>
          <w:rFonts w:ascii="Arial" w:hAnsi="Arial" w:cs="Arial"/>
        </w:rPr>
      </w:pPr>
    </w:p>
    <w:p w:rsidR="00573D2E" w:rsidRDefault="00573D2E" w:rsidP="001654EC">
      <w:pPr>
        <w:rPr>
          <w:rFonts w:ascii="Arial" w:hAnsi="Arial" w:cs="Arial"/>
        </w:rPr>
      </w:pPr>
    </w:p>
    <w:p w:rsidR="000D6EDC" w:rsidRPr="00573D2E" w:rsidRDefault="000D6EDC" w:rsidP="000D6EDC">
      <w:pPr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  <w:u w:val="single"/>
        </w:rPr>
        <w:t>Please note this email address is only for End</w:t>
      </w:r>
      <w:r w:rsidR="00E427D4" w:rsidRPr="00573D2E">
        <w:rPr>
          <w:rFonts w:ascii="Arial" w:hAnsi="Arial" w:cs="Arial"/>
          <w:b/>
          <w:u w:val="single"/>
        </w:rPr>
        <w:t xml:space="preserve">orsing, Prescription Switching </w:t>
      </w:r>
      <w:r w:rsidRPr="00573D2E">
        <w:rPr>
          <w:rFonts w:ascii="Arial" w:hAnsi="Arial" w:cs="Arial"/>
          <w:b/>
          <w:u w:val="single"/>
        </w:rPr>
        <w:t>and Submission webinars</w:t>
      </w:r>
      <w:r w:rsidR="009935FF">
        <w:rPr>
          <w:rFonts w:ascii="Arial" w:hAnsi="Arial" w:cs="Arial"/>
          <w:b/>
          <w:u w:val="single"/>
        </w:rPr>
        <w:t xml:space="preserve"> only</w:t>
      </w:r>
      <w:r w:rsidR="00503B45">
        <w:rPr>
          <w:rFonts w:ascii="Arial" w:hAnsi="Arial" w:cs="Arial"/>
          <w:b/>
          <w:u w:val="single"/>
        </w:rPr>
        <w:t>.</w:t>
      </w:r>
    </w:p>
    <w:p w:rsidR="00F15CD3" w:rsidRPr="00573D2E" w:rsidRDefault="00F15CD3" w:rsidP="00F15CD3">
      <w:pPr>
        <w:rPr>
          <w:rFonts w:ascii="Arial" w:hAnsi="Arial" w:cs="Arial"/>
          <w:color w:val="FF0000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312914"/>
    <w:rsid w:val="00360194"/>
    <w:rsid w:val="00395677"/>
    <w:rsid w:val="004D7739"/>
    <w:rsid w:val="00503B45"/>
    <w:rsid w:val="005208D4"/>
    <w:rsid w:val="00525870"/>
    <w:rsid w:val="00573D2E"/>
    <w:rsid w:val="0064436A"/>
    <w:rsid w:val="00664784"/>
    <w:rsid w:val="006F0F80"/>
    <w:rsid w:val="00711A9D"/>
    <w:rsid w:val="00766C5F"/>
    <w:rsid w:val="007D175F"/>
    <w:rsid w:val="008675DC"/>
    <w:rsid w:val="00906510"/>
    <w:rsid w:val="009231F9"/>
    <w:rsid w:val="009935FF"/>
    <w:rsid w:val="00B80DAE"/>
    <w:rsid w:val="00CF45BA"/>
    <w:rsid w:val="00CF7FE3"/>
    <w:rsid w:val="00D3754E"/>
    <w:rsid w:val="00D40DF0"/>
    <w:rsid w:val="00D52F5C"/>
    <w:rsid w:val="00DA6809"/>
    <w:rsid w:val="00E427D4"/>
    <w:rsid w:val="00E8162D"/>
    <w:rsid w:val="00EA345F"/>
    <w:rsid w:val="00EB7567"/>
    <w:rsid w:val="00ED3B3B"/>
    <w:rsid w:val="00F15CD3"/>
    <w:rsid w:val="00F2125F"/>
    <w:rsid w:val="00F735B0"/>
    <w:rsid w:val="00F925D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91DE9D9F</Template>
  <TotalTime>58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Philip Cummings</cp:lastModifiedBy>
  <cp:revision>44</cp:revision>
  <dcterms:created xsi:type="dcterms:W3CDTF">2016-12-12T12:00:00Z</dcterms:created>
  <dcterms:modified xsi:type="dcterms:W3CDTF">2017-05-02T06:36:00Z</dcterms:modified>
</cp:coreProperties>
</file>