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F" w:rsidRPr="004A75E4" w:rsidRDefault="000C7332" w:rsidP="00CD182F">
      <w:pPr>
        <w:rPr>
          <w:rFonts w:ascii="Arial" w:hAnsi="Arial" w:cs="Arial"/>
          <w:b/>
          <w:color w:val="005EB8"/>
          <w:sz w:val="44"/>
          <w:szCs w:val="44"/>
        </w:rPr>
      </w:pPr>
      <w:r w:rsidRPr="004A75E4">
        <w:rPr>
          <w:rFonts w:ascii="Arial" w:hAnsi="Arial" w:cs="Arial"/>
          <w:b/>
          <w:noProof/>
          <w:color w:val="005EB8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0D857F27" wp14:editId="556BBED4">
            <wp:simplePos x="0" y="0"/>
            <wp:positionH relativeFrom="column">
              <wp:posOffset>5407025</wp:posOffset>
            </wp:positionH>
            <wp:positionV relativeFrom="paragraph">
              <wp:posOffset>-1003935</wp:posOffset>
            </wp:positionV>
            <wp:extent cx="955040" cy="382270"/>
            <wp:effectExtent l="0" t="0" r="0" b="0"/>
            <wp:wrapTight wrapText="bothSides">
              <wp:wrapPolygon edited="0">
                <wp:start x="0" y="0"/>
                <wp:lineTo x="0" y="20452"/>
                <wp:lineTo x="21112" y="20452"/>
                <wp:lineTo x="211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E34" w:rsidRPr="004A75E4">
        <w:rPr>
          <w:rFonts w:ascii="Arial" w:hAnsi="Arial" w:cs="Arial"/>
          <w:b/>
          <w:noProof/>
          <w:color w:val="005EB8"/>
          <w:sz w:val="44"/>
          <w:szCs w:val="44"/>
          <w:lang w:eastAsia="en-GB"/>
        </w:rPr>
        <w:t>Annual Benefit</w:t>
      </w:r>
      <w:r w:rsidRPr="004A75E4">
        <w:rPr>
          <w:rFonts w:ascii="Arial" w:hAnsi="Arial" w:cs="Arial"/>
          <w:b/>
          <w:color w:val="005EB8"/>
          <w:sz w:val="44"/>
          <w:szCs w:val="44"/>
        </w:rPr>
        <w:t xml:space="preserve"> Statements</w:t>
      </w:r>
    </w:p>
    <w:p w:rsidR="000C7332" w:rsidRPr="000C7332" w:rsidRDefault="000C7332" w:rsidP="00CD182F">
      <w:pPr>
        <w:rPr>
          <w:rFonts w:ascii="Arial" w:hAnsi="Arial" w:cs="Arial"/>
        </w:rPr>
      </w:pPr>
    </w:p>
    <w:p w:rsidR="000C7332" w:rsidRDefault="000C7332" w:rsidP="00CD182F">
      <w:pPr>
        <w:rPr>
          <w:rFonts w:ascii="Arial" w:hAnsi="Arial" w:cs="Arial"/>
          <w:b/>
          <w:sz w:val="32"/>
          <w:szCs w:val="32"/>
        </w:rPr>
      </w:pPr>
      <w:r w:rsidRPr="000C7332">
        <w:rPr>
          <w:rFonts w:ascii="Arial" w:hAnsi="Arial" w:cs="Arial"/>
          <w:b/>
          <w:sz w:val="32"/>
          <w:szCs w:val="32"/>
        </w:rPr>
        <w:t>Sub heading</w:t>
      </w:r>
    </w:p>
    <w:p w:rsidR="000C7332" w:rsidRDefault="000C7332" w:rsidP="00CD182F">
      <w:pPr>
        <w:rPr>
          <w:rFonts w:ascii="Arial" w:hAnsi="Arial" w:cs="Arial"/>
        </w:rPr>
      </w:pPr>
    </w:p>
    <w:p w:rsidR="000C7332" w:rsidRDefault="000C7332" w:rsidP="00CD182F">
      <w:pPr>
        <w:rPr>
          <w:rFonts w:ascii="Arial" w:hAnsi="Arial" w:cs="Arial"/>
        </w:rPr>
      </w:pPr>
      <w:r w:rsidRPr="000C7332">
        <w:rPr>
          <w:rFonts w:ascii="Arial" w:hAnsi="Arial" w:cs="Arial"/>
        </w:rPr>
        <w:t>Text</w:t>
      </w:r>
    </w:p>
    <w:p w:rsidR="000C7332" w:rsidRPr="000C7332" w:rsidRDefault="000C7332" w:rsidP="00CD182F">
      <w:pPr>
        <w:rPr>
          <w:rFonts w:ascii="Arial" w:hAnsi="Arial" w:cs="Arial"/>
        </w:rPr>
      </w:pPr>
      <w:bookmarkStart w:id="0" w:name="_GoBack"/>
      <w:bookmarkEnd w:id="0"/>
    </w:p>
    <w:sectPr w:rsidR="000C7332" w:rsidRPr="000C7332" w:rsidSect="000C733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663" w:left="1134" w:header="709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8E" w:rsidRDefault="00C9278E">
      <w:r>
        <w:separator/>
      </w:r>
    </w:p>
  </w:endnote>
  <w:endnote w:type="continuationSeparator" w:id="0">
    <w:p w:rsidR="00C9278E" w:rsidRDefault="00C9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0C7332" w:rsidP="00CD182F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70BC7E0" wp14:editId="79FFB191">
          <wp:simplePos x="0" y="0"/>
          <wp:positionH relativeFrom="column">
            <wp:posOffset>-698500</wp:posOffset>
          </wp:positionH>
          <wp:positionV relativeFrom="paragraph">
            <wp:posOffset>86360</wp:posOffset>
          </wp:positionV>
          <wp:extent cx="7538085" cy="867410"/>
          <wp:effectExtent l="0" t="0" r="0" b="0"/>
          <wp:wrapTight wrapText="bothSides">
            <wp:wrapPolygon edited="0">
              <wp:start x="0" y="0"/>
              <wp:lineTo x="0" y="21347"/>
              <wp:lineTo x="21562" y="21347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C9278E" w:rsidP="00CD182F">
    <w:pPr>
      <w:pStyle w:val="Footer"/>
      <w:jc w:val="right"/>
      <w:rPr>
        <w:noProof/>
      </w:rPr>
    </w:pPr>
  </w:p>
  <w:p w:rsidR="00C9278E" w:rsidRDefault="00C9278E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8E" w:rsidRDefault="00C9278E">
      <w:r>
        <w:separator/>
      </w:r>
    </w:p>
  </w:footnote>
  <w:footnote w:type="continuationSeparator" w:id="0">
    <w:p w:rsidR="00C9278E" w:rsidRDefault="00C9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C9278E" w:rsidP="00CD182F">
    <w:pPr>
      <w:pStyle w:val="Header"/>
      <w:ind w:left="187"/>
      <w:jc w:val="right"/>
      <w:rPr>
        <w:noProof/>
      </w:rPr>
    </w:pPr>
  </w:p>
  <w:p w:rsidR="00C9278E" w:rsidRDefault="00C9278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E" w:rsidRDefault="000C7332" w:rsidP="00CD182F">
    <w:pPr>
      <w:pStyle w:val="Header"/>
      <w:jc w:val="right"/>
      <w:rPr>
        <w:noProof/>
      </w:rPr>
    </w:pPr>
    <w:r w:rsidRPr="000C7332"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614BF5AB" wp14:editId="3A1C93D6">
          <wp:simplePos x="0" y="0"/>
          <wp:positionH relativeFrom="column">
            <wp:posOffset>5348605</wp:posOffset>
          </wp:positionH>
          <wp:positionV relativeFrom="paragraph">
            <wp:posOffset>0</wp:posOffset>
          </wp:positionV>
          <wp:extent cx="955040" cy="382270"/>
          <wp:effectExtent l="0" t="0" r="0" b="0"/>
          <wp:wrapTight wrapText="bothSides">
            <wp:wrapPolygon edited="0">
              <wp:start x="0" y="0"/>
              <wp:lineTo x="0" y="20452"/>
              <wp:lineTo x="21112" y="20452"/>
              <wp:lineTo x="211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78E" w:rsidRDefault="00C9278E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A2E"/>
    <w:multiLevelType w:val="hybridMultilevel"/>
    <w:tmpl w:val="A528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2529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C"/>
    <w:rsid w:val="000603D5"/>
    <w:rsid w:val="00085EBA"/>
    <w:rsid w:val="000A01E8"/>
    <w:rsid w:val="000B3819"/>
    <w:rsid w:val="000C7332"/>
    <w:rsid w:val="000D05A6"/>
    <w:rsid w:val="000D3F5A"/>
    <w:rsid w:val="00141BF9"/>
    <w:rsid w:val="00144135"/>
    <w:rsid w:val="00152222"/>
    <w:rsid w:val="00160A20"/>
    <w:rsid w:val="00163879"/>
    <w:rsid w:val="001740CB"/>
    <w:rsid w:val="001A61F0"/>
    <w:rsid w:val="001B50EF"/>
    <w:rsid w:val="001E5770"/>
    <w:rsid w:val="001F5ED8"/>
    <w:rsid w:val="00217233"/>
    <w:rsid w:val="00262552"/>
    <w:rsid w:val="002B0161"/>
    <w:rsid w:val="002D1B97"/>
    <w:rsid w:val="003114A6"/>
    <w:rsid w:val="00361A1C"/>
    <w:rsid w:val="00366855"/>
    <w:rsid w:val="003C042F"/>
    <w:rsid w:val="003F6805"/>
    <w:rsid w:val="004008C2"/>
    <w:rsid w:val="00435F8D"/>
    <w:rsid w:val="0043761B"/>
    <w:rsid w:val="00447929"/>
    <w:rsid w:val="00451876"/>
    <w:rsid w:val="00464ECF"/>
    <w:rsid w:val="004652AD"/>
    <w:rsid w:val="0047324D"/>
    <w:rsid w:val="00480132"/>
    <w:rsid w:val="0048241F"/>
    <w:rsid w:val="004A75E4"/>
    <w:rsid w:val="004F0A03"/>
    <w:rsid w:val="0051500A"/>
    <w:rsid w:val="005458C9"/>
    <w:rsid w:val="00593E98"/>
    <w:rsid w:val="00610F0F"/>
    <w:rsid w:val="00625B15"/>
    <w:rsid w:val="00627785"/>
    <w:rsid w:val="00630064"/>
    <w:rsid w:val="00646B7A"/>
    <w:rsid w:val="00651DFA"/>
    <w:rsid w:val="00657594"/>
    <w:rsid w:val="006B01BA"/>
    <w:rsid w:val="006B384B"/>
    <w:rsid w:val="00746994"/>
    <w:rsid w:val="00756FBA"/>
    <w:rsid w:val="00792D5A"/>
    <w:rsid w:val="007C7930"/>
    <w:rsid w:val="007D2822"/>
    <w:rsid w:val="007D4E8B"/>
    <w:rsid w:val="007D5528"/>
    <w:rsid w:val="008052D1"/>
    <w:rsid w:val="00815D69"/>
    <w:rsid w:val="00840E34"/>
    <w:rsid w:val="00863647"/>
    <w:rsid w:val="00865252"/>
    <w:rsid w:val="00886165"/>
    <w:rsid w:val="008D1263"/>
    <w:rsid w:val="008F0BF6"/>
    <w:rsid w:val="00901B73"/>
    <w:rsid w:val="00941E6F"/>
    <w:rsid w:val="009E26C3"/>
    <w:rsid w:val="009F409D"/>
    <w:rsid w:val="00A632B4"/>
    <w:rsid w:val="00AC22CB"/>
    <w:rsid w:val="00AC2E16"/>
    <w:rsid w:val="00AF021C"/>
    <w:rsid w:val="00AF0E26"/>
    <w:rsid w:val="00B27A4F"/>
    <w:rsid w:val="00B516D4"/>
    <w:rsid w:val="00B732D5"/>
    <w:rsid w:val="00BA5234"/>
    <w:rsid w:val="00BB0B56"/>
    <w:rsid w:val="00BB77D3"/>
    <w:rsid w:val="00BC39E6"/>
    <w:rsid w:val="00BD55C7"/>
    <w:rsid w:val="00BE0DEC"/>
    <w:rsid w:val="00C61B52"/>
    <w:rsid w:val="00C9278E"/>
    <w:rsid w:val="00CC36C6"/>
    <w:rsid w:val="00CD182F"/>
    <w:rsid w:val="00CD3A50"/>
    <w:rsid w:val="00CF7847"/>
    <w:rsid w:val="00D00D97"/>
    <w:rsid w:val="00D04EC2"/>
    <w:rsid w:val="00D21078"/>
    <w:rsid w:val="00D635E8"/>
    <w:rsid w:val="00D874D0"/>
    <w:rsid w:val="00DA53AA"/>
    <w:rsid w:val="00DA63C7"/>
    <w:rsid w:val="00DD71C6"/>
    <w:rsid w:val="00E44791"/>
    <w:rsid w:val="00EA0055"/>
    <w:rsid w:val="00EB5394"/>
    <w:rsid w:val="00EC52FC"/>
    <w:rsid w:val="00EC7787"/>
    <w:rsid w:val="00ED7A99"/>
    <w:rsid w:val="00EE397C"/>
    <w:rsid w:val="00F30F07"/>
    <w:rsid w:val="00F3542C"/>
    <w:rsid w:val="00F639FE"/>
    <w:rsid w:val="00F65BBD"/>
    <w:rsid w:val="00F748F5"/>
    <w:rsid w:val="00FA3BA8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e8894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DD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D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ples\AppData\Local\Microsoft\Windows\Temporary%20Internet%20Files\Content.IE5\G3DV2W0G\TRS_Word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E26D-7E07-4159-8F63-EC75CA03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TRS_Word_v2.dotx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46</CharactersWithSpaces>
  <SharedDoc>false</SharedDoc>
  <HLinks>
    <vt:vector size="6" baseType="variant"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DStaples</dc:creator>
  <cp:lastModifiedBy>klawrenc</cp:lastModifiedBy>
  <cp:revision>3</cp:revision>
  <cp:lastPrinted>2012-03-02T09:28:00Z</cp:lastPrinted>
  <dcterms:created xsi:type="dcterms:W3CDTF">2017-06-21T13:40:00Z</dcterms:created>
  <dcterms:modified xsi:type="dcterms:W3CDTF">2017-06-23T13:58:00Z</dcterms:modified>
</cp:coreProperties>
</file>