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A" w:rsidRPr="007071BA" w:rsidRDefault="007071BA" w:rsidP="00BC36EE">
      <w:pPr>
        <w:spacing w:line="276" w:lineRule="auto"/>
        <w:rPr>
          <w:rFonts w:ascii="Arial" w:hAnsi="Arial" w:cs="Arial"/>
          <w:b/>
          <w:sz w:val="28"/>
          <w:lang w:val="en-GB"/>
        </w:rPr>
      </w:pPr>
      <w:r w:rsidRPr="007071BA">
        <w:rPr>
          <w:rFonts w:ascii="Arial" w:hAnsi="Arial" w:cs="Arial"/>
          <w:b/>
          <w:sz w:val="28"/>
          <w:lang w:val="en-GB"/>
        </w:rPr>
        <w:t>Student Services</w:t>
      </w:r>
    </w:p>
    <w:p w:rsidR="000A1FF6" w:rsidRPr="007071BA" w:rsidRDefault="005474FB" w:rsidP="00BC36EE">
      <w:pPr>
        <w:spacing w:line="276" w:lineRule="auto"/>
        <w:rPr>
          <w:rFonts w:ascii="Arial" w:hAnsi="Arial" w:cs="Arial"/>
          <w:b/>
          <w:color w:val="8A1538"/>
          <w:lang w:val="en-GB"/>
        </w:rPr>
      </w:pPr>
      <w:r>
        <w:rPr>
          <w:rFonts w:ascii="Arial" w:hAnsi="Arial" w:cs="Arial"/>
          <w:b/>
          <w:color w:val="8A1538"/>
          <w:lang w:val="en-GB"/>
        </w:rPr>
        <w:t xml:space="preserve">Social Work Bursaries – </w:t>
      </w:r>
      <w:r w:rsidR="00521AC7" w:rsidRPr="007071BA">
        <w:rPr>
          <w:rFonts w:ascii="Arial" w:hAnsi="Arial" w:cs="Arial"/>
          <w:b/>
          <w:color w:val="8A1538"/>
          <w:lang w:val="en-GB"/>
        </w:rPr>
        <w:t xml:space="preserve">Extended Studies </w:t>
      </w:r>
      <w:r w:rsidR="007071BA" w:rsidRPr="007071BA">
        <w:rPr>
          <w:rFonts w:ascii="Arial" w:hAnsi="Arial" w:cs="Arial"/>
          <w:b/>
          <w:color w:val="8A1538"/>
          <w:lang w:val="en-GB"/>
        </w:rPr>
        <w:t>Form</w:t>
      </w:r>
      <w:r w:rsidR="00FD05EF">
        <w:rPr>
          <w:rFonts w:ascii="Arial" w:hAnsi="Arial" w:cs="Arial"/>
          <w:b/>
          <w:color w:val="8A1538"/>
          <w:lang w:val="en-GB"/>
        </w:rPr>
        <w:t xml:space="preserve"> (SWB04)</w:t>
      </w:r>
      <w:bookmarkStart w:id="0" w:name="_GoBack"/>
      <w:bookmarkEnd w:id="0"/>
      <w:r w:rsidR="00BC36EE" w:rsidRPr="007071BA">
        <w:rPr>
          <w:rFonts w:ascii="Arial" w:hAnsi="Arial" w:cs="Arial"/>
          <w:b/>
          <w:color w:val="8A1538"/>
          <w:lang w:val="en-GB"/>
        </w:rPr>
        <w:br/>
      </w:r>
    </w:p>
    <w:p w:rsidR="00521AC7" w:rsidRPr="009436E4" w:rsidRDefault="00521AC7" w:rsidP="00521AC7">
      <w:pPr>
        <w:pStyle w:val="BodyText2"/>
        <w:rPr>
          <w:rFonts w:ascii="Arial" w:hAnsi="Arial" w:cs="Arial"/>
          <w:sz w:val="24"/>
        </w:rPr>
      </w:pPr>
      <w:r w:rsidRPr="009436E4">
        <w:rPr>
          <w:rFonts w:ascii="Arial" w:hAnsi="Arial" w:cs="Arial"/>
          <w:sz w:val="24"/>
        </w:rPr>
        <w:t xml:space="preserve">To be </w:t>
      </w:r>
      <w:r>
        <w:rPr>
          <w:rFonts w:ascii="Arial" w:hAnsi="Arial" w:cs="Arial"/>
          <w:sz w:val="24"/>
        </w:rPr>
        <w:t xml:space="preserve">considered for </w:t>
      </w:r>
      <w:r w:rsidRPr="009436E4">
        <w:rPr>
          <w:rFonts w:ascii="Arial" w:hAnsi="Arial" w:cs="Arial"/>
          <w:sz w:val="24"/>
        </w:rPr>
        <w:t xml:space="preserve">extended funding, the </w:t>
      </w:r>
      <w:r w:rsidR="005474FB">
        <w:rPr>
          <w:rFonts w:ascii="Arial" w:hAnsi="Arial" w:cs="Arial"/>
          <w:sz w:val="24"/>
        </w:rPr>
        <w:t xml:space="preserve">Social Work </w:t>
      </w:r>
      <w:r w:rsidRPr="009436E4">
        <w:rPr>
          <w:rFonts w:ascii="Arial" w:hAnsi="Arial" w:cs="Arial"/>
          <w:sz w:val="24"/>
        </w:rPr>
        <w:t xml:space="preserve">student must be taking their final year placement, and be in receipt of a Social Work Bursary for that year. The </w:t>
      </w:r>
      <w:r>
        <w:rPr>
          <w:rFonts w:ascii="Arial" w:hAnsi="Arial" w:cs="Arial"/>
          <w:sz w:val="24"/>
        </w:rPr>
        <w:t xml:space="preserve">reason for placement </w:t>
      </w:r>
      <w:r w:rsidRPr="009436E4">
        <w:rPr>
          <w:rFonts w:ascii="Arial" w:hAnsi="Arial" w:cs="Arial"/>
          <w:sz w:val="24"/>
        </w:rPr>
        <w:t>exten</w:t>
      </w:r>
      <w:r>
        <w:rPr>
          <w:rFonts w:ascii="Arial" w:hAnsi="Arial" w:cs="Arial"/>
          <w:sz w:val="24"/>
        </w:rPr>
        <w:t>sion must include at least one of the following:</w:t>
      </w:r>
      <w:r w:rsidRPr="009436E4">
        <w:rPr>
          <w:rFonts w:ascii="Arial" w:hAnsi="Arial" w:cs="Arial"/>
          <w:sz w:val="24"/>
        </w:rPr>
        <w:t xml:space="preserve"> </w:t>
      </w:r>
    </w:p>
    <w:p w:rsidR="00521AC7" w:rsidRPr="009436E4" w:rsidRDefault="00521AC7" w:rsidP="00521AC7">
      <w:pPr>
        <w:pStyle w:val="BodyText2"/>
        <w:rPr>
          <w:rFonts w:ascii="Arial" w:hAnsi="Arial" w:cs="Arial"/>
          <w:sz w:val="24"/>
        </w:rPr>
      </w:pPr>
    </w:p>
    <w:p w:rsidR="00521AC7" w:rsidRDefault="00521AC7" w:rsidP="00521AC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 w:rsidRPr="00390A68">
        <w:rPr>
          <w:rFonts w:ascii="Arial" w:hAnsi="Arial" w:cs="Arial"/>
          <w:sz w:val="24"/>
        </w:rPr>
        <w:t xml:space="preserve">Serious illness (either </w:t>
      </w:r>
      <w:r>
        <w:rPr>
          <w:rFonts w:ascii="Arial" w:hAnsi="Arial" w:cs="Arial"/>
          <w:sz w:val="24"/>
        </w:rPr>
        <w:t xml:space="preserve">the </w:t>
      </w:r>
      <w:r w:rsidRPr="00390A68">
        <w:rPr>
          <w:rFonts w:ascii="Arial" w:hAnsi="Arial" w:cs="Arial"/>
          <w:sz w:val="24"/>
        </w:rPr>
        <w:t>student or a close family member)</w:t>
      </w:r>
    </w:p>
    <w:p w:rsidR="00521AC7" w:rsidRDefault="00521AC7" w:rsidP="00521AC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 w:rsidRPr="00390A68">
        <w:rPr>
          <w:rFonts w:ascii="Arial" w:hAnsi="Arial" w:cs="Arial"/>
          <w:sz w:val="24"/>
        </w:rPr>
        <w:t xml:space="preserve">Lack of available places </w:t>
      </w:r>
      <w:r>
        <w:rPr>
          <w:rFonts w:ascii="Arial" w:hAnsi="Arial" w:cs="Arial"/>
          <w:sz w:val="24"/>
        </w:rPr>
        <w:t>resulting in the</w:t>
      </w:r>
      <w:r w:rsidRPr="00390A68">
        <w:rPr>
          <w:rFonts w:ascii="Arial" w:hAnsi="Arial" w:cs="Arial"/>
          <w:sz w:val="24"/>
        </w:rPr>
        <w:t xml:space="preserve"> late start of </w:t>
      </w:r>
      <w:r>
        <w:rPr>
          <w:rFonts w:ascii="Arial" w:hAnsi="Arial" w:cs="Arial"/>
          <w:sz w:val="24"/>
        </w:rPr>
        <w:t xml:space="preserve">a </w:t>
      </w:r>
      <w:r w:rsidRPr="00390A68">
        <w:rPr>
          <w:rFonts w:ascii="Arial" w:hAnsi="Arial" w:cs="Arial"/>
          <w:sz w:val="24"/>
        </w:rPr>
        <w:t>placement (but not where the student has previously refused an available placement)</w:t>
      </w:r>
    </w:p>
    <w:p w:rsidR="00521AC7" w:rsidRDefault="00521AC7" w:rsidP="00521AC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390A68">
        <w:rPr>
          <w:rFonts w:ascii="Arial" w:hAnsi="Arial" w:cs="Arial"/>
          <w:sz w:val="24"/>
        </w:rPr>
        <w:t xml:space="preserve">reakdown </w:t>
      </w:r>
      <w:r>
        <w:rPr>
          <w:rFonts w:ascii="Arial" w:hAnsi="Arial" w:cs="Arial"/>
          <w:sz w:val="24"/>
        </w:rPr>
        <w:t>of a placement resulting in the</w:t>
      </w:r>
      <w:r w:rsidRPr="00390A68">
        <w:rPr>
          <w:rFonts w:ascii="Arial" w:hAnsi="Arial" w:cs="Arial"/>
          <w:sz w:val="24"/>
        </w:rPr>
        <w:t xml:space="preserve"> need to start again (but not where the breakdown was at the fault of the student)</w:t>
      </w:r>
    </w:p>
    <w:p w:rsidR="00521AC7" w:rsidRDefault="00521AC7" w:rsidP="00521AC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 w:rsidRPr="00390A68">
        <w:rPr>
          <w:rFonts w:ascii="Arial" w:hAnsi="Arial" w:cs="Arial"/>
          <w:sz w:val="24"/>
        </w:rPr>
        <w:t>Bereavement in the student’</w:t>
      </w:r>
      <w:r>
        <w:rPr>
          <w:rFonts w:ascii="Arial" w:hAnsi="Arial" w:cs="Arial"/>
          <w:sz w:val="24"/>
        </w:rPr>
        <w:t>s close family</w:t>
      </w:r>
    </w:p>
    <w:p w:rsidR="00521AC7" w:rsidRDefault="00521AC7" w:rsidP="00521AC7">
      <w:pPr>
        <w:pStyle w:val="BodyText2"/>
        <w:ind w:left="360"/>
        <w:rPr>
          <w:rFonts w:ascii="Arial" w:hAnsi="Arial" w:cs="Arial"/>
          <w:sz w:val="24"/>
        </w:rPr>
      </w:pPr>
    </w:p>
    <w:p w:rsidR="00521AC7" w:rsidRDefault="00521AC7" w:rsidP="00521AC7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Additional funding </w:t>
      </w:r>
      <w:r>
        <w:rPr>
          <w:rFonts w:ascii="Arial" w:hAnsi="Arial" w:cs="Arial"/>
          <w:b/>
          <w:sz w:val="24"/>
        </w:rPr>
        <w:t xml:space="preserve">will not be considered </w:t>
      </w:r>
      <w:r>
        <w:rPr>
          <w:rFonts w:ascii="Arial" w:hAnsi="Arial" w:cs="Arial"/>
          <w:sz w:val="24"/>
        </w:rPr>
        <w:t>in</w:t>
      </w:r>
      <w:r w:rsidRPr="00161E80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>following circumstances:</w:t>
      </w:r>
    </w:p>
    <w:p w:rsidR="00521AC7" w:rsidRDefault="00521AC7" w:rsidP="00521AC7">
      <w:pPr>
        <w:pStyle w:val="BodyText2"/>
        <w:rPr>
          <w:rFonts w:ascii="Arial" w:hAnsi="Arial" w:cs="Arial"/>
          <w:sz w:val="24"/>
        </w:rPr>
      </w:pPr>
    </w:p>
    <w:p w:rsidR="00521AC7" w:rsidRDefault="00521AC7" w:rsidP="00521AC7">
      <w:pPr>
        <w:pStyle w:val="BodyText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Delay to the placement due to holidays</w:t>
      </w:r>
    </w:p>
    <w:p w:rsidR="00521AC7" w:rsidRDefault="00521AC7" w:rsidP="00521AC7">
      <w:pPr>
        <w:pStyle w:val="BodyText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Unsubstantiated absence</w:t>
      </w:r>
    </w:p>
    <w:p w:rsidR="00521AC7" w:rsidRPr="00390A68" w:rsidRDefault="00521AC7" w:rsidP="00521AC7">
      <w:pPr>
        <w:pStyle w:val="BodyText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Academic failure of placement (but not where the failure occurred due to one of the allowable reasons stated above)</w:t>
      </w:r>
    </w:p>
    <w:p w:rsidR="00521AC7" w:rsidRPr="009436E4" w:rsidRDefault="00521AC7" w:rsidP="00521AC7">
      <w:pPr>
        <w:autoSpaceDE w:val="0"/>
        <w:autoSpaceDN w:val="0"/>
        <w:adjustRightInd w:val="0"/>
        <w:rPr>
          <w:rFonts w:ascii="Arial" w:hAnsi="Arial" w:cs="Arial"/>
        </w:rPr>
      </w:pPr>
    </w:p>
    <w:p w:rsidR="00521AC7" w:rsidRPr="009436E4" w:rsidRDefault="00521AC7" w:rsidP="00521AC7">
      <w:pPr>
        <w:autoSpaceDE w:val="0"/>
        <w:autoSpaceDN w:val="0"/>
        <w:adjustRightInd w:val="0"/>
        <w:rPr>
          <w:rFonts w:ascii="Arial" w:hAnsi="Arial" w:cs="Arial"/>
        </w:rPr>
      </w:pPr>
      <w:r w:rsidRPr="009436E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complete the</w:t>
      </w:r>
      <w:r w:rsidRPr="009436E4">
        <w:rPr>
          <w:rFonts w:ascii="Arial" w:hAnsi="Arial" w:cs="Arial"/>
        </w:rPr>
        <w:t xml:space="preserve"> form </w:t>
      </w:r>
      <w:r w:rsidR="005474FB">
        <w:rPr>
          <w:rFonts w:ascii="Arial" w:hAnsi="Arial" w:cs="Arial"/>
        </w:rPr>
        <w:t>on the next page</w:t>
      </w:r>
      <w:r w:rsidRPr="009436E4">
        <w:rPr>
          <w:rFonts w:ascii="Arial" w:hAnsi="Arial" w:cs="Arial"/>
        </w:rPr>
        <w:t xml:space="preserve"> </w:t>
      </w:r>
      <w:r w:rsidR="005474FB">
        <w:rPr>
          <w:rFonts w:ascii="Arial" w:hAnsi="Arial" w:cs="Arial"/>
        </w:rPr>
        <w:t>before emailing</w:t>
      </w:r>
      <w:r>
        <w:rPr>
          <w:rFonts w:ascii="Arial" w:hAnsi="Arial" w:cs="Arial"/>
        </w:rPr>
        <w:t xml:space="preserve"> it t</w:t>
      </w:r>
      <w:r w:rsidRPr="009436E4">
        <w:rPr>
          <w:rFonts w:ascii="Arial" w:hAnsi="Arial" w:cs="Arial"/>
        </w:rPr>
        <w:t xml:space="preserve">o </w:t>
      </w:r>
      <w:hyperlink r:id="rId9" w:history="1">
        <w:r w:rsidRPr="00BB53F1">
          <w:rPr>
            <w:rStyle w:val="Hyperlink"/>
            <w:rFonts w:ascii="Arial" w:hAnsi="Arial" w:cs="Arial"/>
          </w:rPr>
          <w:t>nhsbsa.swbteam@nhs.net</w:t>
        </w:r>
      </w:hyperlink>
      <w:r>
        <w:rPr>
          <w:rFonts w:ascii="Arial" w:hAnsi="Arial" w:cs="Arial"/>
        </w:rPr>
        <w:t>.</w:t>
      </w:r>
      <w:r w:rsidR="005474F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lease </w:t>
      </w:r>
      <w:r w:rsidR="005474FB">
        <w:rPr>
          <w:rFonts w:ascii="Arial" w:hAnsi="Arial" w:cs="Arial"/>
        </w:rPr>
        <w:t xml:space="preserve">ensure that you </w:t>
      </w:r>
      <w:r>
        <w:rPr>
          <w:rFonts w:ascii="Arial" w:hAnsi="Arial" w:cs="Arial"/>
        </w:rPr>
        <w:t>keep</w:t>
      </w:r>
      <w:r w:rsidRPr="009436E4">
        <w:rPr>
          <w:rFonts w:ascii="Arial" w:hAnsi="Arial" w:cs="Arial"/>
        </w:rPr>
        <w:t xml:space="preserve"> a copy for yourself.</w:t>
      </w:r>
    </w:p>
    <w:p w:rsidR="00D9767B" w:rsidRDefault="00D9767B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521AC7" w:rsidRDefault="00521AC7" w:rsidP="007B0A0A">
      <w:pPr>
        <w:spacing w:line="276" w:lineRule="auto"/>
        <w:rPr>
          <w:rFonts w:ascii="Arial" w:hAnsi="Arial" w:cs="Arial"/>
        </w:rPr>
      </w:pPr>
    </w:p>
    <w:p w:rsidR="00DF3FA0" w:rsidRDefault="00DF3FA0" w:rsidP="007B0A0A">
      <w:pPr>
        <w:spacing w:line="276" w:lineRule="auto"/>
        <w:rPr>
          <w:rFonts w:ascii="Arial" w:hAnsi="Arial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786"/>
        <w:gridCol w:w="367"/>
        <w:gridCol w:w="417"/>
        <w:gridCol w:w="35"/>
        <w:gridCol w:w="7"/>
        <w:gridCol w:w="376"/>
        <w:gridCol w:w="70"/>
        <w:gridCol w:w="13"/>
        <w:gridCol w:w="334"/>
        <w:gridCol w:w="106"/>
        <w:gridCol w:w="20"/>
        <w:gridCol w:w="292"/>
        <w:gridCol w:w="142"/>
        <w:gridCol w:w="25"/>
        <w:gridCol w:w="251"/>
        <w:gridCol w:w="178"/>
        <w:gridCol w:w="31"/>
        <w:gridCol w:w="208"/>
        <w:gridCol w:w="215"/>
        <w:gridCol w:w="36"/>
        <w:gridCol w:w="167"/>
        <w:gridCol w:w="250"/>
        <w:gridCol w:w="42"/>
        <w:gridCol w:w="126"/>
        <w:gridCol w:w="286"/>
        <w:gridCol w:w="48"/>
        <w:gridCol w:w="83"/>
        <w:gridCol w:w="322"/>
        <w:gridCol w:w="54"/>
        <w:gridCol w:w="42"/>
        <w:gridCol w:w="418"/>
      </w:tblGrid>
      <w:tr w:rsidR="00DF3FA0" w:rsidRPr="00126985" w:rsidTr="00DF3FA0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Student’s name: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DF3FA0" w:rsidRPr="00126985" w:rsidTr="00DF3FA0">
        <w:trPr>
          <w:cantSplit/>
          <w:trHeight w:val="113"/>
        </w:trPr>
        <w:tc>
          <w:tcPr>
            <w:tcW w:w="5153" w:type="dxa"/>
            <w:gridSpan w:val="2"/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A0" w:rsidRPr="00C4400F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DF3FA0" w:rsidRPr="00126985" w:rsidTr="00DF3FA0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Student’s date of birth: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F3FA0" w:rsidRPr="00126985" w:rsidTr="00126985">
        <w:trPr>
          <w:cantSplit/>
          <w:trHeight w:val="113"/>
        </w:trPr>
        <w:tc>
          <w:tcPr>
            <w:tcW w:w="5153" w:type="dxa"/>
            <w:gridSpan w:val="2"/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A0" w:rsidRPr="00C4400F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DF3FA0" w:rsidRPr="00126985" w:rsidTr="00126985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University: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F3FA0" w:rsidRPr="00126985" w:rsidTr="00126985">
        <w:trPr>
          <w:cantSplit/>
          <w:trHeight w:val="53"/>
        </w:trPr>
        <w:tc>
          <w:tcPr>
            <w:tcW w:w="5153" w:type="dxa"/>
            <w:gridSpan w:val="2"/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A0" w:rsidRPr="00C4400F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DF3FA0" w:rsidRPr="00126985" w:rsidTr="00126985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Start date of original placement: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F3FA0" w:rsidRPr="00126985" w:rsidTr="00126985">
        <w:trPr>
          <w:cantSplit/>
          <w:trHeight w:val="43"/>
        </w:trPr>
        <w:tc>
          <w:tcPr>
            <w:tcW w:w="5153" w:type="dxa"/>
            <w:gridSpan w:val="2"/>
            <w:vAlign w:val="center"/>
          </w:tcPr>
          <w:p w:rsidR="00DF3FA0" w:rsidRPr="00C4400F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A0" w:rsidRPr="00C4400F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DF3FA0" w:rsidRPr="00126985" w:rsidTr="00126985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Expected end date of original placement: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0" w:rsidRPr="00126985" w:rsidRDefault="00DF3FA0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F3FA0" w:rsidRPr="00126985" w:rsidTr="00126985">
        <w:trPr>
          <w:cantSplit/>
          <w:trHeight w:val="53"/>
        </w:trPr>
        <w:tc>
          <w:tcPr>
            <w:tcW w:w="5153" w:type="dxa"/>
            <w:gridSpan w:val="2"/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FA0" w:rsidRPr="00C4400F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C66A78" w:rsidRPr="00126985" w:rsidTr="00126985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C66A78" w:rsidRPr="00126985" w:rsidRDefault="00C66A78" w:rsidP="00DF3F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Main reason(s) why the placement needs to be extended/why it broke down:</w:t>
            </w:r>
          </w:p>
          <w:p w:rsidR="00C66A78" w:rsidRPr="00126985" w:rsidRDefault="00C66A78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F3FA0" w:rsidRPr="00126985" w:rsidTr="00126985">
        <w:trPr>
          <w:cantSplit/>
          <w:trHeight w:val="53"/>
        </w:trPr>
        <w:tc>
          <w:tcPr>
            <w:tcW w:w="5153" w:type="dxa"/>
            <w:gridSpan w:val="2"/>
            <w:vAlign w:val="center"/>
          </w:tcPr>
          <w:p w:rsidR="00DF3FA0" w:rsidRPr="00126985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</w:tcBorders>
            <w:vAlign w:val="center"/>
          </w:tcPr>
          <w:p w:rsidR="00DF3FA0" w:rsidRPr="00C4400F" w:rsidRDefault="00DF3FA0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C66A78" w:rsidRPr="00126985" w:rsidTr="00C4400F">
        <w:trPr>
          <w:cantSplit/>
          <w:trHeight w:val="397"/>
        </w:trPr>
        <w:tc>
          <w:tcPr>
            <w:tcW w:w="4786" w:type="dxa"/>
            <w:vMerge w:val="restart"/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sz w:val="22"/>
                <w:szCs w:val="22"/>
              </w:rPr>
              <w:t>If reason is ‘no available placement’, please tell us the start and end date of when students</w:t>
            </w:r>
            <w:r w:rsidR="00C4400F">
              <w:rPr>
                <w:rFonts w:ascii="Arial" w:hAnsi="Arial" w:cs="Arial"/>
                <w:sz w:val="22"/>
                <w:szCs w:val="22"/>
              </w:rPr>
              <w:t xml:space="preserve"> would normally be on placement.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C66A78" w:rsidRPr="00126985" w:rsidRDefault="00C66A78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Start</w:t>
            </w:r>
            <w:r w:rsidR="00C4400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66A78" w:rsidRPr="00126985" w:rsidTr="00126985">
        <w:trPr>
          <w:cantSplit/>
          <w:trHeight w:val="80"/>
        </w:trPr>
        <w:tc>
          <w:tcPr>
            <w:tcW w:w="4786" w:type="dxa"/>
            <w:vMerge/>
            <w:vAlign w:val="center"/>
          </w:tcPr>
          <w:p w:rsidR="00C66A78" w:rsidRPr="00126985" w:rsidRDefault="00C66A78" w:rsidP="00DF3F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30"/>
            <w:vAlign w:val="center"/>
          </w:tcPr>
          <w:p w:rsidR="00C66A78" w:rsidRPr="00C4400F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C66A78" w:rsidRPr="00126985" w:rsidTr="00C4400F">
        <w:trPr>
          <w:cantSplit/>
          <w:trHeight w:val="397"/>
        </w:trPr>
        <w:tc>
          <w:tcPr>
            <w:tcW w:w="4786" w:type="dxa"/>
            <w:vMerge/>
            <w:vAlign w:val="center"/>
          </w:tcPr>
          <w:p w:rsidR="00C66A78" w:rsidRPr="00126985" w:rsidRDefault="00C66A78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C66A78" w:rsidRPr="00126985" w:rsidRDefault="00C66A78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End</w:t>
            </w:r>
            <w:r w:rsidR="00C4400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66A78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C66A78" w:rsidRPr="00126985" w:rsidRDefault="00C66A78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bottom w:val="single" w:sz="4" w:space="0" w:color="auto"/>
            </w:tcBorders>
            <w:vAlign w:val="center"/>
          </w:tcPr>
          <w:p w:rsidR="00C66A78" w:rsidRPr="00C4400F" w:rsidRDefault="00C66A78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C66A78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C66A78" w:rsidRPr="00126985" w:rsidRDefault="00C66A78" w:rsidP="00C440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sz w:val="22"/>
                <w:szCs w:val="22"/>
              </w:rPr>
              <w:t>How many placement days did the student complete before it broke down (if applicable):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8" w:rsidRPr="00126985" w:rsidRDefault="00C66A78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Date the new placement started</w:t>
            </w:r>
            <w:r w:rsidRPr="001269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Date the new placement will finish: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How many placement days has the student left to complete: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How many days per week will this student be on placement (give details of expected attendance on placement):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 xml:space="preserve">Information supplied by:  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0"/>
        </w:trPr>
        <w:tc>
          <w:tcPr>
            <w:tcW w:w="5153" w:type="dxa"/>
            <w:gridSpan w:val="2"/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</w:p>
        </w:tc>
        <w:tc>
          <w:tcPr>
            <w:tcW w:w="4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26985" w:rsidRPr="00126985" w:rsidTr="00C4400F">
        <w:trPr>
          <w:cantSplit/>
          <w:trHeight w:val="84"/>
        </w:trPr>
        <w:tc>
          <w:tcPr>
            <w:tcW w:w="5153" w:type="dxa"/>
            <w:gridSpan w:val="2"/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22"/>
              </w:rPr>
            </w:pPr>
          </w:p>
        </w:tc>
        <w:tc>
          <w:tcPr>
            <w:tcW w:w="459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985" w:rsidRPr="00C4400F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22"/>
              </w:rPr>
            </w:pPr>
          </w:p>
        </w:tc>
      </w:tr>
      <w:tr w:rsidR="00126985" w:rsidRPr="00126985" w:rsidTr="00C4400F">
        <w:trPr>
          <w:cantSplit/>
          <w:trHeight w:val="397"/>
        </w:trPr>
        <w:tc>
          <w:tcPr>
            <w:tcW w:w="5153" w:type="dxa"/>
            <w:gridSpan w:val="2"/>
            <w:tcBorders>
              <w:right w:val="single" w:sz="4" w:space="0" w:color="auto"/>
            </w:tcBorders>
            <w:vAlign w:val="center"/>
          </w:tcPr>
          <w:p w:rsidR="00126985" w:rsidRPr="00126985" w:rsidRDefault="00126985" w:rsidP="000D17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85" w:rsidRPr="00126985" w:rsidRDefault="00126985" w:rsidP="00C44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269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69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26985" w:rsidRPr="00126985" w:rsidRDefault="00126985" w:rsidP="00521AC7">
      <w:pPr>
        <w:pStyle w:val="Header"/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521AC7" w:rsidRDefault="00521AC7" w:rsidP="00521AC7">
      <w:pPr>
        <w:pStyle w:val="Header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</w:t>
      </w:r>
    </w:p>
    <w:p w:rsidR="00126985" w:rsidRPr="00126985" w:rsidRDefault="00126985" w:rsidP="00521AC7">
      <w:pPr>
        <w:pStyle w:val="Header"/>
        <w:autoSpaceDE w:val="0"/>
        <w:autoSpaceDN w:val="0"/>
        <w:adjustRightInd w:val="0"/>
        <w:jc w:val="center"/>
        <w:rPr>
          <w:rFonts w:ascii="Arial" w:hAnsi="Arial" w:cs="Arial"/>
          <w:sz w:val="12"/>
        </w:rPr>
      </w:pPr>
    </w:p>
    <w:p w:rsidR="00521AC7" w:rsidRPr="00D2603C" w:rsidRDefault="00521AC7" w:rsidP="00521AC7">
      <w:pPr>
        <w:pStyle w:val="Header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603C">
        <w:rPr>
          <w:rFonts w:ascii="Arial" w:hAnsi="Arial" w:cs="Arial"/>
        </w:rPr>
        <w:t>FOR OFFICE USE ONLY</w:t>
      </w:r>
    </w:p>
    <w:p w:rsidR="00521AC7" w:rsidRPr="00D2603C" w:rsidRDefault="00521AC7" w:rsidP="00521AC7">
      <w:pPr>
        <w:pStyle w:val="Header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116205</wp:posOffset>
                </wp:positionV>
                <wp:extent cx="679450" cy="3429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5.5pt;margin-top:9.15pt;width:5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S5IQIAADs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"/>
            </w:pict>
          </mc:Fallback>
        </mc:AlternateContent>
      </w:r>
      <w:r w:rsidRPr="00D2603C">
        <w:rPr>
          <w:rFonts w:ascii="Arial" w:hAnsi="Arial" w:cs="Arial"/>
          <w:sz w:val="20"/>
        </w:rPr>
        <w:t xml:space="preserve"> PLACEMENT EXTENDED (Days/Weeks) = </w:t>
      </w:r>
      <w:r>
        <w:rPr>
          <w:rFonts w:ascii="Arial" w:hAnsi="Arial" w:cs="Arial"/>
          <w:noProof/>
          <w:sz w:val="20"/>
          <w:lang w:val="en-GB" w:eastAsia="en-GB"/>
        </w:rPr>
        <mc:AlternateContent>
          <mc:Choice Requires="wpc">
            <w:drawing>
              <wp:inline distT="0" distB="0" distL="0" distR="0">
                <wp:extent cx="457200" cy="3429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zRfvr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5WM3aVgsU8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M0X76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21AC7" w:rsidRPr="00D2603C" w:rsidRDefault="00521AC7" w:rsidP="00521AC7">
      <w:pPr>
        <w:pStyle w:val="Header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1AC7" w:rsidRPr="00D2603C" w:rsidRDefault="00521AC7" w:rsidP="00521AC7">
      <w:pPr>
        <w:pStyle w:val="Header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521AC7" w:rsidRPr="00CE5D02" w:rsidTr="008E2FE5">
        <w:trPr>
          <w:trHeight w:val="556"/>
        </w:trPr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ALLOWANCE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ENTITLEMENT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ALLOWANCE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ENTITLEMENT</w:t>
            </w:r>
          </w:p>
        </w:tc>
      </w:tr>
      <w:tr w:rsidR="00521AC7" w:rsidRPr="00CE5D02" w:rsidTr="008E2FE5">
        <w:trPr>
          <w:trHeight w:val="556"/>
        </w:trPr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BASIC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E5D02">
                  <w:rPr>
                    <w:rFonts w:ascii="Arial" w:hAnsi="Arial" w:cs="Arial"/>
                    <w:sz w:val="20"/>
                  </w:rPr>
                  <w:t>ADA</w:t>
                </w:r>
              </w:smartTag>
            </w:smartTag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1AC7" w:rsidRPr="00CE5D02" w:rsidTr="008E2FE5">
        <w:trPr>
          <w:trHeight w:val="556"/>
        </w:trPr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MAINTENANCE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E5D02">
              <w:rPr>
                <w:rFonts w:ascii="Arial" w:hAnsi="Arial" w:cs="Arial"/>
                <w:sz w:val="20"/>
              </w:rPr>
              <w:t>C/C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1AC7" w:rsidRPr="00CE5D02" w:rsidTr="008E2FE5">
        <w:trPr>
          <w:trHeight w:val="556"/>
        </w:trPr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CE5D02">
                <w:rPr>
                  <w:rFonts w:ascii="Arial" w:hAnsi="Arial" w:cs="Arial"/>
                  <w:sz w:val="20"/>
                </w:rPr>
                <w:t>PLA</w:t>
              </w:r>
            </w:smartTag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E5D02">
              <w:rPr>
                <w:rFonts w:ascii="Arial" w:hAnsi="Arial" w:cs="Arial"/>
                <w:sz w:val="20"/>
              </w:rPr>
              <w:t>DSA</w:t>
            </w:r>
            <w:proofErr w:type="spellEnd"/>
            <w:r w:rsidRPr="00CE5D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stockticker">
              <w:r w:rsidRPr="00CE5D02">
                <w:rPr>
                  <w:rFonts w:ascii="Arial" w:hAnsi="Arial" w:cs="Arial"/>
                  <w:sz w:val="20"/>
                </w:rPr>
                <w:t>GEN</w:t>
              </w:r>
            </w:smartTag>
            <w:r w:rsidRPr="00CE5D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stockticker">
              <w:r w:rsidRPr="00CE5D02">
                <w:rPr>
                  <w:rFonts w:ascii="Arial" w:hAnsi="Arial" w:cs="Arial"/>
                  <w:sz w:val="20"/>
                </w:rPr>
                <w:t>ALL</w:t>
              </w:r>
            </w:smartTag>
          </w:p>
        </w:tc>
        <w:tc>
          <w:tcPr>
            <w:tcW w:w="2472" w:type="dxa"/>
            <w:shd w:val="clear" w:color="auto" w:fill="auto"/>
            <w:vAlign w:val="center"/>
          </w:tcPr>
          <w:p w:rsidR="00521AC7" w:rsidRPr="00CE5D02" w:rsidRDefault="00521AC7" w:rsidP="008E2FE5">
            <w:pPr>
              <w:pStyle w:val="Header"/>
              <w:tabs>
                <w:tab w:val="left" w:pos="1134"/>
                <w:tab w:val="left" w:pos="2268"/>
                <w:tab w:val="right" w:pos="90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</w:tbl>
    <w:p w:rsidR="00521AC7" w:rsidRDefault="00521AC7" w:rsidP="00126985">
      <w:pPr>
        <w:spacing w:line="276" w:lineRule="auto"/>
        <w:rPr>
          <w:rFonts w:ascii="Arial" w:hAnsi="Arial" w:cs="Arial"/>
        </w:rPr>
      </w:pPr>
    </w:p>
    <w:sectPr w:rsidR="00521AC7" w:rsidSect="000A1FF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E" w:rsidRDefault="00BC36EE">
      <w:r>
        <w:separator/>
      </w:r>
    </w:p>
  </w:endnote>
  <w:endnote w:type="continuationSeparator" w:id="0">
    <w:p w:rsidR="00BC36EE" w:rsidRDefault="00B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Pr="00BC36EE" w:rsidRDefault="00FD0006" w:rsidP="00CD182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SWB04 Extended Studies Form (V11) 05.2017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Pr="00D30B06" w:rsidRDefault="000A2F16" w:rsidP="00D30B06">
    <w:pPr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1DF8D797" wp14:editId="6E736BE2">
          <wp:simplePos x="0" y="0"/>
          <wp:positionH relativeFrom="column">
            <wp:posOffset>867410</wp:posOffset>
          </wp:positionH>
          <wp:positionV relativeFrom="paragraph">
            <wp:posOffset>-6985</wp:posOffset>
          </wp:positionV>
          <wp:extent cx="177800" cy="158750"/>
          <wp:effectExtent l="0" t="0" r="0" b="0"/>
          <wp:wrapTight wrapText="bothSides">
            <wp:wrapPolygon edited="0">
              <wp:start x="0" y="0"/>
              <wp:lineTo x="0" y="18144"/>
              <wp:lineTo x="18514" y="18144"/>
              <wp:lineTo x="18514" y="0"/>
              <wp:lineTo x="0" y="0"/>
            </wp:wrapPolygon>
          </wp:wrapTight>
          <wp:docPr id="9" name="Picture 9" descr="Ask Us Logo - Sma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k Us Logo - Sma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5CFEA780" wp14:editId="306CB0A5">
          <wp:simplePos x="0" y="0"/>
          <wp:positionH relativeFrom="column">
            <wp:posOffset>4073525</wp:posOffset>
          </wp:positionH>
          <wp:positionV relativeFrom="paragraph">
            <wp:posOffset>-2540</wp:posOffset>
          </wp:positionV>
          <wp:extent cx="180340" cy="145415"/>
          <wp:effectExtent l="0" t="0" r="0" b="6985"/>
          <wp:wrapTight wrapText="bothSides">
            <wp:wrapPolygon edited="0">
              <wp:start x="0" y="0"/>
              <wp:lineTo x="0" y="19808"/>
              <wp:lineTo x="18254" y="19808"/>
              <wp:lineTo x="18254" y="0"/>
              <wp:lineTo x="0" y="0"/>
            </wp:wrapPolygon>
          </wp:wrapTight>
          <wp:docPr id="12" name="Picture 1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54C166EF" wp14:editId="1A96B31F">
          <wp:simplePos x="0" y="0"/>
          <wp:positionH relativeFrom="column">
            <wp:posOffset>2480945</wp:posOffset>
          </wp:positionH>
          <wp:positionV relativeFrom="paragraph">
            <wp:posOffset>-13970</wp:posOffset>
          </wp:positionV>
          <wp:extent cx="161925" cy="161925"/>
          <wp:effectExtent l="0" t="0" r="9525" b="9525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10" name="Picture 10" descr="faceboo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 logo 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8B7">
      <w:rPr>
        <w:rFonts w:ascii="Arial" w:hAnsi="Arial" w:cs="Arial"/>
        <w:sz w:val="18"/>
        <w:szCs w:val="18"/>
      </w:rPr>
      <w:t xml:space="preserve">                    </w:t>
    </w:r>
    <w:r w:rsidR="00BC36EE" w:rsidRPr="0011790B">
      <w:rPr>
        <w:rFonts w:ascii="Arial" w:hAnsi="Arial" w:cs="Arial"/>
        <w:sz w:val="18"/>
        <w:szCs w:val="18"/>
      </w:rPr>
      <w:t xml:space="preserve">  </w:t>
    </w:r>
    <w:r w:rsidR="00A904CA">
      <w:rPr>
        <w:rFonts w:ascii="Arial" w:hAnsi="Arial" w:cs="Arial"/>
        <w:sz w:val="18"/>
        <w:szCs w:val="18"/>
      </w:rPr>
      <w:t xml:space="preserve"> </w:t>
    </w:r>
    <w:r w:rsidR="00BC36EE" w:rsidRPr="0011790B">
      <w:rPr>
        <w:rFonts w:ascii="Arial" w:hAnsi="Arial" w:cs="Arial"/>
        <w:sz w:val="18"/>
        <w:szCs w:val="18"/>
      </w:rPr>
      <w:t xml:space="preserve"> </w:t>
    </w:r>
    <w:r w:rsidR="00BC36EE">
      <w:rPr>
        <w:rFonts w:ascii="Arial" w:hAnsi="Arial" w:cs="Arial"/>
        <w:sz w:val="18"/>
        <w:szCs w:val="18"/>
      </w:rPr>
      <w:t xml:space="preserve">   </w:t>
    </w:r>
    <w:r w:rsidR="00BC36EE" w:rsidRPr="0011790B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 xml:space="preserve">  </w:t>
    </w:r>
    <w:hyperlink r:id="rId4" w:history="1">
      <w:r w:rsidR="00BC36EE" w:rsidRPr="00D30B06">
        <w:rPr>
          <w:rStyle w:val="Hyperlink"/>
          <w:rFonts w:ascii="Arial" w:hAnsi="Arial" w:cs="Arial"/>
          <w:sz w:val="18"/>
          <w:szCs w:val="18"/>
        </w:rPr>
        <w:t>http://ow.ly/GW2g5</w:t>
      </w:r>
    </w:hyperlink>
    <w:r w:rsidR="00BC36EE">
      <w:rPr>
        <w:rFonts w:ascii="Arial" w:hAnsi="Arial" w:cs="Arial"/>
        <w:sz w:val="20"/>
        <w:szCs w:val="20"/>
      </w:rPr>
      <w:t xml:space="preserve">      </w:t>
    </w:r>
    <w:r w:rsidR="009E68B7">
      <w:rPr>
        <w:rFonts w:ascii="Arial" w:hAnsi="Arial" w:cs="Arial"/>
        <w:sz w:val="20"/>
        <w:szCs w:val="20"/>
      </w:rPr>
      <w:t xml:space="preserve">   </w:t>
    </w:r>
    <w:r w:rsidR="00A904CA">
      <w:rPr>
        <w:rFonts w:ascii="Arial" w:hAnsi="Arial" w:cs="Arial"/>
        <w:sz w:val="20"/>
        <w:szCs w:val="20"/>
      </w:rPr>
      <w:t xml:space="preserve">  </w:t>
    </w:r>
    <w:r w:rsidR="00BC36EE">
      <w:rPr>
        <w:rFonts w:ascii="Arial" w:hAnsi="Arial" w:cs="Arial"/>
        <w:sz w:val="20"/>
        <w:szCs w:val="20"/>
      </w:rPr>
      <w:t xml:space="preserve">    </w:t>
    </w:r>
    <w:r w:rsidR="009E68B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36EE">
      <w:rPr>
        <w:rFonts w:ascii="Arial" w:hAnsi="Arial" w:cs="Arial"/>
        <w:sz w:val="20"/>
        <w:szCs w:val="20"/>
      </w:rPr>
      <w:t xml:space="preserve"> </w:t>
    </w:r>
    <w:hyperlink r:id="rId5" w:history="1">
      <w:proofErr w:type="spellStart"/>
      <w:r w:rsidR="00A904CA">
        <w:rPr>
          <w:rStyle w:val="Hyperlink"/>
          <w:rFonts w:ascii="Arial" w:hAnsi="Arial" w:cs="Arial"/>
          <w:sz w:val="18"/>
          <w:szCs w:val="18"/>
        </w:rPr>
        <w:t>socialworkb</w:t>
      </w:r>
      <w:r w:rsidR="00BC36EE" w:rsidRPr="00D30B06">
        <w:rPr>
          <w:rStyle w:val="Hyperlink"/>
          <w:rFonts w:ascii="Arial" w:hAnsi="Arial" w:cs="Arial"/>
          <w:sz w:val="18"/>
          <w:szCs w:val="18"/>
        </w:rPr>
        <w:t>ursaries</w:t>
      </w:r>
      <w:proofErr w:type="spellEnd"/>
    </w:hyperlink>
    <w:r w:rsidR="00BC36EE">
      <w:rPr>
        <w:rFonts w:ascii="Arial" w:hAnsi="Arial" w:cs="Arial"/>
        <w:sz w:val="18"/>
        <w:szCs w:val="18"/>
      </w:rPr>
      <w:t xml:space="preserve">          </w:t>
    </w:r>
    <w:r w:rsidR="009E68B7">
      <w:rPr>
        <w:rFonts w:ascii="Arial" w:hAnsi="Arial" w:cs="Arial"/>
        <w:sz w:val="18"/>
        <w:szCs w:val="18"/>
      </w:rPr>
      <w:t xml:space="preserve">       </w:t>
    </w:r>
    <w:r w:rsidR="00BC36EE">
      <w:rPr>
        <w:rFonts w:ascii="Arial" w:hAnsi="Arial" w:cs="Arial"/>
        <w:sz w:val="18"/>
        <w:szCs w:val="18"/>
      </w:rPr>
      <w:t xml:space="preserve"> </w:t>
    </w:r>
    <w:hyperlink r:id="rId6" w:history="1">
      <w:r w:rsidR="00A904CA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="00A904CA">
        <w:rPr>
          <w:rStyle w:val="Hyperlink"/>
          <w:rFonts w:ascii="Arial" w:hAnsi="Arial" w:cs="Arial"/>
          <w:sz w:val="18"/>
          <w:szCs w:val="18"/>
        </w:rPr>
        <w:t>SWB_NHSBSA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E" w:rsidRDefault="00BC36EE">
      <w:r>
        <w:separator/>
      </w:r>
    </w:p>
  </w:footnote>
  <w:footnote w:type="continuationSeparator" w:id="0">
    <w:p w:rsidR="00BC36EE" w:rsidRDefault="00BC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Default="00BC36EE" w:rsidP="00CD182F">
    <w:pPr>
      <w:pStyle w:val="Header"/>
      <w:ind w:left="187"/>
      <w:jc w:val="right"/>
      <w:rPr>
        <w:noProof/>
      </w:rPr>
    </w:pPr>
  </w:p>
  <w:p w:rsidR="00BC36EE" w:rsidRDefault="00BC36E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Default="00601E7E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 wp14:anchorId="6882C5E7" wp14:editId="7BEF14AB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43075"/>
          <wp:effectExtent l="0" t="0" r="2540" b="9525"/>
          <wp:wrapTight wrapText="bothSides">
            <wp:wrapPolygon edited="0">
              <wp:start x="0" y="0"/>
              <wp:lineTo x="0" y="21482"/>
              <wp:lineTo x="21553" y="21482"/>
              <wp:lineTo x="21553" y="0"/>
              <wp:lineTo x="0" y="0"/>
            </wp:wrapPolygon>
          </wp:wrapTight>
          <wp:docPr id="13" name="Picture 13" descr="P:\07 Communications\Publications - Nicky\Identity and Branding\01.New artwork - 08.2016\01.Swish artwork - July 2016\Swish artwork - Jpgs\Student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07 Communications\Publications - Nicky\Identity and Branding\01.New artwork - 08.2016\01.Swish artwork - July 2016\Swish artwork - Jpgs\Student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6EE" w:rsidRDefault="00BC36EE" w:rsidP="00D30B06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0E7"/>
    <w:multiLevelType w:val="hybridMultilevel"/>
    <w:tmpl w:val="7FB4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07B"/>
    <w:multiLevelType w:val="hybridMultilevel"/>
    <w:tmpl w:val="EBEC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16385">
      <o:colormru v:ext="edit" colors="#e88941,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67D85"/>
    <w:rsid w:val="00075518"/>
    <w:rsid w:val="00090348"/>
    <w:rsid w:val="0009590C"/>
    <w:rsid w:val="000A1FF6"/>
    <w:rsid w:val="000A2320"/>
    <w:rsid w:val="000A2F16"/>
    <w:rsid w:val="000C7204"/>
    <w:rsid w:val="000D38C9"/>
    <w:rsid w:val="000E154A"/>
    <w:rsid w:val="0011790B"/>
    <w:rsid w:val="00126985"/>
    <w:rsid w:val="00141BF9"/>
    <w:rsid w:val="00147D8E"/>
    <w:rsid w:val="0016250A"/>
    <w:rsid w:val="00172AAA"/>
    <w:rsid w:val="001862CB"/>
    <w:rsid w:val="00194C41"/>
    <w:rsid w:val="001B24BF"/>
    <w:rsid w:val="00200A84"/>
    <w:rsid w:val="00201B30"/>
    <w:rsid w:val="00217233"/>
    <w:rsid w:val="002376B3"/>
    <w:rsid w:val="002972A1"/>
    <w:rsid w:val="002B59D3"/>
    <w:rsid w:val="002C684E"/>
    <w:rsid w:val="002F6B62"/>
    <w:rsid w:val="00332B8B"/>
    <w:rsid w:val="0035447F"/>
    <w:rsid w:val="003C2940"/>
    <w:rsid w:val="003D6B20"/>
    <w:rsid w:val="003D6F2E"/>
    <w:rsid w:val="003F28DA"/>
    <w:rsid w:val="00435F8D"/>
    <w:rsid w:val="00447940"/>
    <w:rsid w:val="004851B9"/>
    <w:rsid w:val="004A1E9D"/>
    <w:rsid w:val="004A200B"/>
    <w:rsid w:val="004A4F35"/>
    <w:rsid w:val="004D597C"/>
    <w:rsid w:val="00521AC7"/>
    <w:rsid w:val="00531A86"/>
    <w:rsid w:val="005474FB"/>
    <w:rsid w:val="00553F6E"/>
    <w:rsid w:val="005A5988"/>
    <w:rsid w:val="005E1A56"/>
    <w:rsid w:val="00601E7E"/>
    <w:rsid w:val="00627785"/>
    <w:rsid w:val="00645C7E"/>
    <w:rsid w:val="006752CA"/>
    <w:rsid w:val="006A4597"/>
    <w:rsid w:val="00701D18"/>
    <w:rsid w:val="007071BA"/>
    <w:rsid w:val="00720DBA"/>
    <w:rsid w:val="00752114"/>
    <w:rsid w:val="0078044A"/>
    <w:rsid w:val="007A63F6"/>
    <w:rsid w:val="007B0A0A"/>
    <w:rsid w:val="00826D81"/>
    <w:rsid w:val="00834293"/>
    <w:rsid w:val="00845F2A"/>
    <w:rsid w:val="008E5A33"/>
    <w:rsid w:val="008F381D"/>
    <w:rsid w:val="00911EB8"/>
    <w:rsid w:val="0095323F"/>
    <w:rsid w:val="00983092"/>
    <w:rsid w:val="009E53E7"/>
    <w:rsid w:val="009E68B7"/>
    <w:rsid w:val="009F6EC7"/>
    <w:rsid w:val="00A0122A"/>
    <w:rsid w:val="00A01302"/>
    <w:rsid w:val="00A05087"/>
    <w:rsid w:val="00A21EAA"/>
    <w:rsid w:val="00A309B2"/>
    <w:rsid w:val="00A81235"/>
    <w:rsid w:val="00A904CA"/>
    <w:rsid w:val="00B04F79"/>
    <w:rsid w:val="00B0671A"/>
    <w:rsid w:val="00B20007"/>
    <w:rsid w:val="00B87A29"/>
    <w:rsid w:val="00BA063F"/>
    <w:rsid w:val="00BC3506"/>
    <w:rsid w:val="00BC36EE"/>
    <w:rsid w:val="00BF5941"/>
    <w:rsid w:val="00C4400F"/>
    <w:rsid w:val="00C51EB8"/>
    <w:rsid w:val="00C66A78"/>
    <w:rsid w:val="00C839AC"/>
    <w:rsid w:val="00CA64CD"/>
    <w:rsid w:val="00CD182F"/>
    <w:rsid w:val="00CD5D3E"/>
    <w:rsid w:val="00CE79F0"/>
    <w:rsid w:val="00D21078"/>
    <w:rsid w:val="00D30B06"/>
    <w:rsid w:val="00D34BF2"/>
    <w:rsid w:val="00D43400"/>
    <w:rsid w:val="00D54976"/>
    <w:rsid w:val="00D9767B"/>
    <w:rsid w:val="00DC3B21"/>
    <w:rsid w:val="00DF3FA0"/>
    <w:rsid w:val="00E34C4D"/>
    <w:rsid w:val="00E5268D"/>
    <w:rsid w:val="00EA6B40"/>
    <w:rsid w:val="00EB5394"/>
    <w:rsid w:val="00ED26C7"/>
    <w:rsid w:val="00EE7690"/>
    <w:rsid w:val="00F748F5"/>
    <w:rsid w:val="00F80EAF"/>
    <w:rsid w:val="00FB08AB"/>
    <w:rsid w:val="00FD0006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6385">
      <o:colormru v:ext="edit" colors="#e88941,white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BodyText2">
    <w:name w:val="Body Text 2"/>
    <w:basedOn w:val="Normal"/>
    <w:link w:val="BodyText2Char"/>
    <w:rsid w:val="00D9767B"/>
    <w:pPr>
      <w:autoSpaceDE w:val="0"/>
      <w:autoSpaceDN w:val="0"/>
      <w:adjustRightInd w:val="0"/>
    </w:pPr>
    <w:rPr>
      <w:rFonts w:ascii="Tahoma" w:eastAsia="Times New Roman" w:hAnsi="Tahoma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9767B"/>
    <w:rPr>
      <w:rFonts w:ascii="Tahoma" w:hAnsi="Tahoma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BodyText2">
    <w:name w:val="Body Text 2"/>
    <w:basedOn w:val="Normal"/>
    <w:link w:val="BodyText2Char"/>
    <w:rsid w:val="00D9767B"/>
    <w:pPr>
      <w:autoSpaceDE w:val="0"/>
      <w:autoSpaceDN w:val="0"/>
      <w:adjustRightInd w:val="0"/>
    </w:pPr>
    <w:rPr>
      <w:rFonts w:ascii="Tahoma" w:eastAsia="Times New Roman" w:hAnsi="Tahoma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9767B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hsbsa.swbteam@nhs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twitter.com/SWB_NHSBSA" TargetMode="External"/><Relationship Id="rId5" Type="http://schemas.openxmlformats.org/officeDocument/2006/relationships/hyperlink" Target="https://www.facebook.com/socialworkbursaries/" TargetMode="External"/><Relationship Id="rId4" Type="http://schemas.openxmlformats.org/officeDocument/2006/relationships/hyperlink" Target="http://ow.ly/GW2g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2B188-939B-4340-9A27-E5F78B9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45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3409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http://www.nhsbsa.nhs.uk/Students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mailto:nhsbsa.sbaccount@nhs.net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cp:lastModifiedBy>LSimey</cp:lastModifiedBy>
  <cp:revision>7</cp:revision>
  <cp:lastPrinted>2014-12-23T08:57:00Z</cp:lastPrinted>
  <dcterms:created xsi:type="dcterms:W3CDTF">2017-05-18T14:29:00Z</dcterms:created>
  <dcterms:modified xsi:type="dcterms:W3CDTF">2017-05-19T12:15:00Z</dcterms:modified>
</cp:coreProperties>
</file>