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4" w:rsidRPr="00372908" w:rsidRDefault="00681044" w:rsidP="00681044">
      <w:pPr>
        <w:keepNext/>
        <w:keepLines/>
        <w:outlineLvl w:val="0"/>
        <w:rPr>
          <w:rFonts w:ascii="Arial" w:eastAsiaTheme="majorEastAsia" w:hAnsi="Arial" w:cstheme="majorBidi"/>
          <w:b/>
          <w:bCs/>
          <w:sz w:val="32"/>
          <w:szCs w:val="28"/>
          <w:lang w:val="en-GB"/>
        </w:rPr>
      </w:pPr>
      <w:r>
        <w:rPr>
          <w:rFonts w:ascii="Arial" w:eastAsiaTheme="majorEastAsia" w:hAnsi="Arial" w:cstheme="majorBidi"/>
          <w:b/>
          <w:bCs/>
          <w:sz w:val="32"/>
          <w:szCs w:val="28"/>
          <w:lang w:val="en-GB"/>
        </w:rPr>
        <w:t>Student Services</w:t>
      </w:r>
    </w:p>
    <w:p w:rsidR="000A1FF6" w:rsidRPr="000A1FF6" w:rsidRDefault="0063782D" w:rsidP="00681044">
      <w:pPr>
        <w:keepNext/>
        <w:keepLines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8A1538"/>
          <w:lang w:val="en-GB"/>
        </w:rPr>
        <w:t xml:space="preserve">Social Work Bursaries – </w:t>
      </w:r>
      <w:r w:rsidR="00681044">
        <w:rPr>
          <w:rFonts w:ascii="Arial" w:eastAsiaTheme="majorEastAsia" w:hAnsi="Arial" w:cstheme="majorBidi"/>
          <w:b/>
          <w:bCs/>
          <w:color w:val="8A1538"/>
          <w:lang w:val="en-GB"/>
        </w:rPr>
        <w:t>Repeat Funding Form</w:t>
      </w:r>
      <w:r w:rsidR="00163927">
        <w:rPr>
          <w:rFonts w:ascii="Arial" w:eastAsiaTheme="majorEastAsia" w:hAnsi="Arial" w:cstheme="majorBidi"/>
          <w:b/>
          <w:bCs/>
          <w:color w:val="8A1538"/>
          <w:lang w:val="en-GB"/>
        </w:rPr>
        <w:t xml:space="preserve"> (SWB03)</w:t>
      </w:r>
      <w:bookmarkStart w:id="0" w:name="_GoBack"/>
      <w:bookmarkEnd w:id="0"/>
      <w:r w:rsidR="00BC36EE" w:rsidRPr="00BC36EE">
        <w:rPr>
          <w:rFonts w:ascii="Arial" w:hAnsi="Arial" w:cs="Arial"/>
          <w:b/>
          <w:lang w:val="en-GB"/>
        </w:rPr>
        <w:br/>
      </w:r>
    </w:p>
    <w:p w:rsidR="00681044" w:rsidRDefault="00B0671A" w:rsidP="006810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4006">
        <w:rPr>
          <w:rFonts w:ascii="Arial" w:hAnsi="Arial" w:cs="Arial"/>
          <w:color w:val="000000"/>
        </w:rPr>
        <w:t xml:space="preserve">To enable us to assess </w:t>
      </w:r>
      <w:r w:rsidR="00681044">
        <w:rPr>
          <w:rFonts w:ascii="Arial" w:hAnsi="Arial" w:cs="Arial"/>
          <w:color w:val="000000"/>
        </w:rPr>
        <w:t>a student’s</w:t>
      </w:r>
      <w:r w:rsidRPr="004E4006">
        <w:rPr>
          <w:rFonts w:ascii="Arial" w:hAnsi="Arial" w:cs="Arial"/>
          <w:color w:val="000000"/>
        </w:rPr>
        <w:t xml:space="preserve"> entitlement</w:t>
      </w:r>
      <w:r>
        <w:rPr>
          <w:rFonts w:ascii="Arial" w:hAnsi="Arial" w:cs="Arial"/>
          <w:color w:val="000000"/>
        </w:rPr>
        <w:t xml:space="preserve"> to Social Work Bursary funding</w:t>
      </w:r>
      <w:r w:rsidRPr="004E4006">
        <w:rPr>
          <w:rFonts w:ascii="Arial" w:hAnsi="Arial" w:cs="Arial"/>
          <w:color w:val="000000"/>
        </w:rPr>
        <w:t xml:space="preserve"> we require </w:t>
      </w:r>
      <w:r w:rsidR="00681044">
        <w:rPr>
          <w:rFonts w:ascii="Arial" w:hAnsi="Arial" w:cs="Arial"/>
          <w:color w:val="000000"/>
        </w:rPr>
        <w:t>details of their study pattern.</w:t>
      </w: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671A" w:rsidRDefault="00B0671A" w:rsidP="006810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4006">
        <w:rPr>
          <w:rFonts w:ascii="Arial" w:hAnsi="Arial" w:cs="Arial"/>
          <w:color w:val="000000"/>
        </w:rPr>
        <w:t>Please provide all releva</w:t>
      </w:r>
      <w:r w:rsidR="00681044">
        <w:rPr>
          <w:rFonts w:ascii="Arial" w:hAnsi="Arial" w:cs="Arial"/>
          <w:color w:val="000000"/>
        </w:rPr>
        <w:t xml:space="preserve">nt information on the following page and submit by email to </w:t>
      </w:r>
      <w:hyperlink r:id="rId8" w:history="1">
        <w:r w:rsidR="00681044" w:rsidRPr="00297368">
          <w:rPr>
            <w:rStyle w:val="Hyperlink"/>
            <w:rFonts w:ascii="Arial" w:hAnsi="Arial" w:cs="Arial"/>
          </w:rPr>
          <w:t>nhsbsa.swbteam@nhs.net</w:t>
        </w:r>
      </w:hyperlink>
      <w:r w:rsidR="00681044">
        <w:rPr>
          <w:rFonts w:ascii="Arial" w:hAnsi="Arial" w:cs="Arial"/>
          <w:color w:val="000000"/>
        </w:rPr>
        <w:t xml:space="preserve"> and ensure that you keep a copy for yourself.</w:t>
      </w: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This form is for completion by the University o</w:t>
      </w:r>
      <w:r w:rsidR="0086731F">
        <w:rPr>
          <w:rFonts w:ascii="Arial" w:hAnsi="Arial" w:cs="Arial"/>
          <w:color w:val="000000"/>
        </w:rPr>
        <w:t>r</w:t>
      </w:r>
      <w:r w:rsidR="0096131E">
        <w:rPr>
          <w:rFonts w:ascii="Arial" w:hAnsi="Arial" w:cs="Arial"/>
          <w:color w:val="000000"/>
        </w:rPr>
        <w:t xml:space="preserve"> College</w:t>
      </w:r>
      <w:r>
        <w:rPr>
          <w:rFonts w:ascii="Arial" w:hAnsi="Arial" w:cs="Arial"/>
          <w:color w:val="000000"/>
        </w:rPr>
        <w:t xml:space="preserve"> and must not be completed or submitted by </w:t>
      </w:r>
      <w:r w:rsidR="0096131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student.</w:t>
      </w: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681044" w:rsidRDefault="00681044" w:rsidP="00681044">
      <w:pPr>
        <w:autoSpaceDE w:val="0"/>
        <w:autoSpaceDN w:val="0"/>
        <w:adjustRightInd w:val="0"/>
        <w:rPr>
          <w:rFonts w:ascii="Arial" w:hAnsi="Arial" w:cs="Arial"/>
        </w:rPr>
      </w:pPr>
    </w:p>
    <w:p w:rsidR="00D9767B" w:rsidRDefault="00D9767B" w:rsidP="007B0A0A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9"/>
        <w:gridCol w:w="470"/>
        <w:gridCol w:w="470"/>
        <w:gridCol w:w="470"/>
        <w:gridCol w:w="207"/>
        <w:gridCol w:w="263"/>
        <w:gridCol w:w="469"/>
        <w:gridCol w:w="470"/>
        <w:gridCol w:w="216"/>
        <w:gridCol w:w="254"/>
        <w:gridCol w:w="470"/>
        <w:gridCol w:w="470"/>
      </w:tblGrid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Student’s name:</w:t>
            </w:r>
          </w:p>
        </w:tc>
        <w:tc>
          <w:tcPr>
            <w:tcW w:w="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Date of birth: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Start date of repeat studies: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End date of repeat studies: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 xml:space="preserve">Reason for repeat </w:t>
            </w:r>
            <w:r w:rsidRPr="00C363BA">
              <w:rPr>
                <w:rFonts w:ascii="Arial" w:hAnsi="Arial" w:cs="Arial"/>
                <w:sz w:val="20"/>
              </w:rPr>
              <w:t>(e.g. health, personal, financial, academic maternity etc.)</w:t>
            </w:r>
            <w:r w:rsidRPr="00C363BA">
              <w:rPr>
                <w:rFonts w:ascii="Arial" w:hAnsi="Arial" w:cs="Arial"/>
              </w:rPr>
              <w:t>:</w:t>
            </w:r>
          </w:p>
        </w:tc>
        <w:tc>
          <w:tcPr>
            <w:tcW w:w="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10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Credit value(s) of modules(s) being repeated:</w:t>
            </w:r>
          </w:p>
        </w:tc>
        <w:tc>
          <w:tcPr>
            <w:tcW w:w="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10"/>
        </w:trPr>
        <w:tc>
          <w:tcPr>
            <w:tcW w:w="705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Total credit value of a standard full year’s attendance on the course: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80"/>
        </w:trPr>
        <w:tc>
          <w:tcPr>
            <w:tcW w:w="7054" w:type="dxa"/>
            <w:gridSpan w:val="6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right"/>
              <w:rPr>
                <w:rFonts w:ascii="Arial" w:hAnsi="Arial" w:cs="Arial"/>
              </w:rPr>
            </w:pP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67"/>
        </w:trPr>
        <w:tc>
          <w:tcPr>
            <w:tcW w:w="96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Additional information which may be relevant:</w:t>
            </w:r>
          </w:p>
        </w:tc>
      </w:tr>
      <w:tr w:rsidR="00B0671A" w:rsidRPr="00C363BA" w:rsidTr="008E2FE5">
        <w:trPr>
          <w:trHeight w:val="794"/>
        </w:trPr>
        <w:tc>
          <w:tcPr>
            <w:tcW w:w="9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22"/>
                <w:szCs w:val="22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Information supplied by:</w:t>
            </w:r>
          </w:p>
        </w:tc>
        <w:tc>
          <w:tcPr>
            <w:tcW w:w="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Email address:</w:t>
            </w:r>
          </w:p>
        </w:tc>
        <w:tc>
          <w:tcPr>
            <w:tcW w:w="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bCs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113"/>
        </w:trPr>
        <w:tc>
          <w:tcPr>
            <w:tcW w:w="4968" w:type="dxa"/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671A" w:rsidRPr="00C363BA" w:rsidTr="008E2FE5">
        <w:trPr>
          <w:trHeight w:val="552"/>
        </w:trPr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Date: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tabs>
                <w:tab w:val="left" w:pos="1134"/>
                <w:tab w:val="left" w:pos="2268"/>
                <w:tab w:val="right" w:pos="9070"/>
              </w:tabs>
              <w:jc w:val="cent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</w:tbl>
    <w:p w:rsidR="00B0671A" w:rsidRPr="00C363BA" w:rsidRDefault="00B0671A" w:rsidP="00B0671A">
      <w:pPr>
        <w:rPr>
          <w:rFonts w:ascii="Arial" w:hAnsi="Arial" w:cs="Arial"/>
          <w:szCs w:val="22"/>
        </w:rPr>
      </w:pPr>
    </w:p>
    <w:p w:rsidR="00B0671A" w:rsidRPr="00C363BA" w:rsidRDefault="00B0671A" w:rsidP="00B0671A">
      <w:pPr>
        <w:pStyle w:val="Header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63B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D279" wp14:editId="05DA42CE">
                <wp:simplePos x="0" y="0"/>
                <wp:positionH relativeFrom="column">
                  <wp:posOffset>-88900</wp:posOffset>
                </wp:positionH>
                <wp:positionV relativeFrom="paragraph">
                  <wp:posOffset>3810</wp:posOffset>
                </wp:positionV>
                <wp:extent cx="6162675" cy="0"/>
                <wp:effectExtent l="14605" t="16510" r="1397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pt;margin-top:.3pt;width:4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MJJgIAAEsEAAAOAAAAZHJzL2Uyb0RvYy54bWysVMGO2jAQvVfqP1i5s0kos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" strokeweight="1.5pt"/>
            </w:pict>
          </mc:Fallback>
        </mc:AlternateContent>
      </w:r>
    </w:p>
    <w:p w:rsidR="00B0671A" w:rsidRPr="00C363BA" w:rsidRDefault="00B0671A" w:rsidP="00B0671A">
      <w:pPr>
        <w:pStyle w:val="Header"/>
        <w:autoSpaceDE w:val="0"/>
        <w:autoSpaceDN w:val="0"/>
        <w:adjustRightInd w:val="0"/>
        <w:rPr>
          <w:rFonts w:ascii="Arial" w:hAnsi="Arial" w:cs="Arial"/>
        </w:rPr>
      </w:pPr>
      <w:r w:rsidRPr="00C363BA">
        <w:rPr>
          <w:rFonts w:ascii="Arial" w:hAnsi="Arial" w:cs="Arial"/>
          <w:b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809"/>
        <w:gridCol w:w="850"/>
        <w:gridCol w:w="758"/>
      </w:tblGrid>
      <w:tr w:rsidR="00B0671A" w:rsidRPr="00C363BA" w:rsidTr="008E2FE5">
        <w:trPr>
          <w:gridAfter w:val="1"/>
          <w:wAfter w:w="758" w:type="dxa"/>
          <w:trHeight w:val="51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No. of days repeating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283"/>
        </w:trPr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</w:p>
        </w:tc>
      </w:tr>
      <w:tr w:rsidR="00B0671A" w:rsidRPr="00C363BA" w:rsidTr="008E2FE5">
        <w:trPr>
          <w:trHeight w:val="454"/>
        </w:trPr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  <w:b/>
              </w:rPr>
            </w:pPr>
            <w:r w:rsidRPr="00C363BA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  <w:b/>
              </w:rPr>
            </w:pPr>
            <w:r w:rsidRPr="00C363BA">
              <w:rPr>
                <w:rFonts w:ascii="Arial" w:hAnsi="Arial" w:cs="Arial"/>
                <w:b/>
              </w:rPr>
              <w:t>Entitlement</w:t>
            </w:r>
          </w:p>
        </w:tc>
      </w:tr>
      <w:tr w:rsidR="00B0671A" w:rsidRPr="00C363BA" w:rsidTr="008E2FE5">
        <w:trPr>
          <w:trHeight w:val="454"/>
        </w:trPr>
        <w:tc>
          <w:tcPr>
            <w:tcW w:w="2418" w:type="dxa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Maintenance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454"/>
        </w:trPr>
        <w:tc>
          <w:tcPr>
            <w:tcW w:w="2418" w:type="dxa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PLA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454"/>
        </w:trPr>
        <w:tc>
          <w:tcPr>
            <w:tcW w:w="2418" w:type="dxa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ADA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454"/>
        </w:trPr>
        <w:tc>
          <w:tcPr>
            <w:tcW w:w="2418" w:type="dxa"/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</w:rPr>
              <w:t>C/C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  <w:tr w:rsidR="00B0671A" w:rsidRPr="00C363BA" w:rsidTr="008E2FE5">
        <w:trPr>
          <w:trHeight w:val="454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proofErr w:type="spellStart"/>
            <w:r w:rsidRPr="00C363BA">
              <w:rPr>
                <w:rFonts w:ascii="Arial" w:hAnsi="Arial" w:cs="Arial"/>
              </w:rPr>
              <w:t>DSA</w:t>
            </w:r>
            <w:proofErr w:type="spellEnd"/>
            <w:r w:rsidRPr="00C363BA">
              <w:rPr>
                <w:rFonts w:ascii="Arial" w:hAnsi="Arial" w:cs="Arial"/>
              </w:rPr>
              <w:t xml:space="preserve"> gen all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1A" w:rsidRPr="00C363BA" w:rsidRDefault="00B0671A" w:rsidP="008E2FE5">
            <w:pPr>
              <w:pStyle w:val="Header"/>
              <w:rPr>
                <w:rFonts w:ascii="Arial" w:hAnsi="Arial" w:cs="Arial"/>
              </w:rPr>
            </w:pPr>
            <w:r w:rsidRPr="00C363B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3BA">
              <w:rPr>
                <w:rFonts w:ascii="Arial" w:hAnsi="Arial" w:cs="Arial"/>
                <w:bCs/>
              </w:rPr>
              <w:instrText xml:space="preserve"> FORMTEXT </w:instrText>
            </w:r>
            <w:r w:rsidRPr="00C363BA">
              <w:rPr>
                <w:rFonts w:ascii="Arial" w:hAnsi="Arial" w:cs="Arial"/>
                <w:bCs/>
              </w:rPr>
            </w:r>
            <w:r w:rsidRPr="00C363BA">
              <w:rPr>
                <w:rFonts w:ascii="Arial" w:hAnsi="Arial" w:cs="Arial"/>
                <w:bCs/>
              </w:rPr>
              <w:fldChar w:fldCharType="separate"/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  <w:bCs/>
              </w:rPr>
              <w:t> </w:t>
            </w:r>
            <w:r w:rsidRPr="00C363BA">
              <w:rPr>
                <w:rFonts w:ascii="Arial" w:hAnsi="Arial" w:cs="Arial"/>
              </w:rPr>
              <w:fldChar w:fldCharType="end"/>
            </w:r>
          </w:p>
        </w:tc>
      </w:tr>
    </w:tbl>
    <w:p w:rsidR="00B0671A" w:rsidRDefault="00B0671A" w:rsidP="00B0671A"/>
    <w:p w:rsidR="00D9767B" w:rsidRPr="007B0A0A" w:rsidRDefault="00D9767B" w:rsidP="007B0A0A">
      <w:pPr>
        <w:spacing w:line="276" w:lineRule="auto"/>
        <w:rPr>
          <w:rFonts w:ascii="Arial" w:hAnsi="Arial" w:cs="Arial"/>
          <w:lang w:val="en-GB"/>
        </w:rPr>
      </w:pPr>
    </w:p>
    <w:sectPr w:rsidR="00D9767B" w:rsidRPr="007B0A0A" w:rsidSect="000A1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E" w:rsidRDefault="00BC36EE">
      <w:r>
        <w:separator/>
      </w:r>
    </w:p>
  </w:endnote>
  <w:endnote w:type="continuationSeparator" w:id="0">
    <w:p w:rsidR="00BC36EE" w:rsidRDefault="00B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1A" w:rsidRDefault="00B06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Pr="00BC36EE" w:rsidRDefault="00B0671A" w:rsidP="00CD182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SWB03 Repeat Funding Form (V15) 05.2017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Pr="00D30B06" w:rsidRDefault="000A2F16" w:rsidP="00D30B06">
    <w:pPr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52D9BD27" wp14:editId="063A5312">
          <wp:simplePos x="0" y="0"/>
          <wp:positionH relativeFrom="column">
            <wp:posOffset>867410</wp:posOffset>
          </wp:positionH>
          <wp:positionV relativeFrom="paragraph">
            <wp:posOffset>-6985</wp:posOffset>
          </wp:positionV>
          <wp:extent cx="177800" cy="158750"/>
          <wp:effectExtent l="0" t="0" r="0" b="0"/>
          <wp:wrapTight wrapText="bothSides">
            <wp:wrapPolygon edited="0">
              <wp:start x="0" y="0"/>
              <wp:lineTo x="0" y="18144"/>
              <wp:lineTo x="18514" y="18144"/>
              <wp:lineTo x="18514" y="0"/>
              <wp:lineTo x="0" y="0"/>
            </wp:wrapPolygon>
          </wp:wrapTight>
          <wp:docPr id="9" name="Picture 9" descr="Ask Us Logo - Sma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k Us Logo - Sma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1E80DB3B" wp14:editId="50673A6D">
          <wp:simplePos x="0" y="0"/>
          <wp:positionH relativeFrom="column">
            <wp:posOffset>4073525</wp:posOffset>
          </wp:positionH>
          <wp:positionV relativeFrom="paragraph">
            <wp:posOffset>-2540</wp:posOffset>
          </wp:positionV>
          <wp:extent cx="180340" cy="145415"/>
          <wp:effectExtent l="0" t="0" r="0" b="6985"/>
          <wp:wrapTight wrapText="bothSides">
            <wp:wrapPolygon edited="0">
              <wp:start x="0" y="0"/>
              <wp:lineTo x="0" y="19808"/>
              <wp:lineTo x="18254" y="19808"/>
              <wp:lineTo x="18254" y="0"/>
              <wp:lineTo x="0" y="0"/>
            </wp:wrapPolygon>
          </wp:wrapTight>
          <wp:docPr id="12" name="Picture 1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3395931" wp14:editId="6A1F6E5C">
          <wp:simplePos x="0" y="0"/>
          <wp:positionH relativeFrom="column">
            <wp:posOffset>2480945</wp:posOffset>
          </wp:positionH>
          <wp:positionV relativeFrom="paragraph">
            <wp:posOffset>-13970</wp:posOffset>
          </wp:positionV>
          <wp:extent cx="161925" cy="161925"/>
          <wp:effectExtent l="0" t="0" r="9525" b="9525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10" name="Picture 10" descr="faceboo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 logo 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8B7">
      <w:rPr>
        <w:rFonts w:ascii="Arial" w:hAnsi="Arial" w:cs="Arial"/>
        <w:sz w:val="18"/>
        <w:szCs w:val="18"/>
      </w:rPr>
      <w:t xml:space="preserve">                    </w:t>
    </w:r>
    <w:r w:rsidR="00BC36EE" w:rsidRPr="0011790B">
      <w:rPr>
        <w:rFonts w:ascii="Arial" w:hAnsi="Arial" w:cs="Arial"/>
        <w:sz w:val="18"/>
        <w:szCs w:val="18"/>
      </w:rPr>
      <w:t xml:space="preserve">  </w:t>
    </w:r>
    <w:r w:rsidR="00A904CA">
      <w:rPr>
        <w:rFonts w:ascii="Arial" w:hAnsi="Arial" w:cs="Arial"/>
        <w:sz w:val="18"/>
        <w:szCs w:val="18"/>
      </w:rPr>
      <w:t xml:space="preserve"> </w:t>
    </w:r>
    <w:r w:rsidR="00BC36EE" w:rsidRPr="0011790B">
      <w:rPr>
        <w:rFonts w:ascii="Arial" w:hAnsi="Arial" w:cs="Arial"/>
        <w:sz w:val="18"/>
        <w:szCs w:val="18"/>
      </w:rPr>
      <w:t xml:space="preserve"> </w:t>
    </w:r>
    <w:r w:rsidR="00BC36EE">
      <w:rPr>
        <w:rFonts w:ascii="Arial" w:hAnsi="Arial" w:cs="Arial"/>
        <w:sz w:val="18"/>
        <w:szCs w:val="18"/>
      </w:rPr>
      <w:t xml:space="preserve">   </w:t>
    </w:r>
    <w:r w:rsidR="00BC36EE" w:rsidRPr="0011790B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 xml:space="preserve">  </w:t>
    </w:r>
    <w:hyperlink r:id="rId4" w:history="1">
      <w:r w:rsidR="00BC36EE" w:rsidRPr="00D30B06">
        <w:rPr>
          <w:rStyle w:val="Hyperlink"/>
          <w:rFonts w:ascii="Arial" w:hAnsi="Arial" w:cs="Arial"/>
          <w:sz w:val="18"/>
          <w:szCs w:val="18"/>
        </w:rPr>
        <w:t>http://ow.ly/GW2g5</w:t>
      </w:r>
    </w:hyperlink>
    <w:r w:rsidR="00BC36EE">
      <w:rPr>
        <w:rFonts w:ascii="Arial" w:hAnsi="Arial" w:cs="Arial"/>
        <w:sz w:val="20"/>
        <w:szCs w:val="20"/>
      </w:rPr>
      <w:t xml:space="preserve">      </w:t>
    </w:r>
    <w:r w:rsidR="009E68B7">
      <w:rPr>
        <w:rFonts w:ascii="Arial" w:hAnsi="Arial" w:cs="Arial"/>
        <w:sz w:val="20"/>
        <w:szCs w:val="20"/>
      </w:rPr>
      <w:t xml:space="preserve">   </w:t>
    </w:r>
    <w:r w:rsidR="00A904CA">
      <w:rPr>
        <w:rFonts w:ascii="Arial" w:hAnsi="Arial" w:cs="Arial"/>
        <w:sz w:val="20"/>
        <w:szCs w:val="20"/>
      </w:rPr>
      <w:t xml:space="preserve">  </w:t>
    </w:r>
    <w:r w:rsidR="00BC36EE">
      <w:rPr>
        <w:rFonts w:ascii="Arial" w:hAnsi="Arial" w:cs="Arial"/>
        <w:sz w:val="20"/>
        <w:szCs w:val="20"/>
      </w:rPr>
      <w:t xml:space="preserve">    </w:t>
    </w:r>
    <w:r w:rsidR="009E68B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36EE">
      <w:rPr>
        <w:rFonts w:ascii="Arial" w:hAnsi="Arial" w:cs="Arial"/>
        <w:sz w:val="20"/>
        <w:szCs w:val="20"/>
      </w:rPr>
      <w:t xml:space="preserve"> </w:t>
    </w:r>
    <w:hyperlink r:id="rId5" w:history="1">
      <w:proofErr w:type="spellStart"/>
      <w:r w:rsidR="00A904CA">
        <w:rPr>
          <w:rStyle w:val="Hyperlink"/>
          <w:rFonts w:ascii="Arial" w:hAnsi="Arial" w:cs="Arial"/>
          <w:sz w:val="18"/>
          <w:szCs w:val="18"/>
        </w:rPr>
        <w:t>socialworkb</w:t>
      </w:r>
      <w:r w:rsidR="00BC36EE" w:rsidRPr="00D30B06">
        <w:rPr>
          <w:rStyle w:val="Hyperlink"/>
          <w:rFonts w:ascii="Arial" w:hAnsi="Arial" w:cs="Arial"/>
          <w:sz w:val="18"/>
          <w:szCs w:val="18"/>
        </w:rPr>
        <w:t>ursaries</w:t>
      </w:r>
      <w:proofErr w:type="spellEnd"/>
    </w:hyperlink>
    <w:r w:rsidR="00BC36EE">
      <w:rPr>
        <w:rFonts w:ascii="Arial" w:hAnsi="Arial" w:cs="Arial"/>
        <w:sz w:val="18"/>
        <w:szCs w:val="18"/>
      </w:rPr>
      <w:t xml:space="preserve">          </w:t>
    </w:r>
    <w:r w:rsidR="009E68B7">
      <w:rPr>
        <w:rFonts w:ascii="Arial" w:hAnsi="Arial" w:cs="Arial"/>
        <w:sz w:val="18"/>
        <w:szCs w:val="18"/>
      </w:rPr>
      <w:t xml:space="preserve">       </w:t>
    </w:r>
    <w:r w:rsidR="00BC36EE">
      <w:rPr>
        <w:rFonts w:ascii="Arial" w:hAnsi="Arial" w:cs="Arial"/>
        <w:sz w:val="18"/>
        <w:szCs w:val="18"/>
      </w:rPr>
      <w:t xml:space="preserve"> </w:t>
    </w:r>
    <w:hyperlink r:id="rId6" w:history="1">
      <w:r w:rsidR="00A904CA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="00A904CA">
        <w:rPr>
          <w:rStyle w:val="Hyperlink"/>
          <w:rFonts w:ascii="Arial" w:hAnsi="Arial" w:cs="Arial"/>
          <w:sz w:val="18"/>
          <w:szCs w:val="18"/>
        </w:rPr>
        <w:t>SWB_NHSBSA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E" w:rsidRDefault="00BC36EE">
      <w:r>
        <w:separator/>
      </w:r>
    </w:p>
  </w:footnote>
  <w:footnote w:type="continuationSeparator" w:id="0">
    <w:p w:rsidR="00BC36EE" w:rsidRDefault="00BC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1A" w:rsidRDefault="00B06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Default="00BC36EE" w:rsidP="00CD182F">
    <w:pPr>
      <w:pStyle w:val="Header"/>
      <w:ind w:left="187"/>
      <w:jc w:val="right"/>
      <w:rPr>
        <w:noProof/>
      </w:rPr>
    </w:pPr>
  </w:p>
  <w:p w:rsidR="00BC36EE" w:rsidRDefault="00BC36EE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Default="00601E7E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43075"/>
          <wp:effectExtent l="0" t="0" r="2540" b="9525"/>
          <wp:wrapTight wrapText="bothSides">
            <wp:wrapPolygon edited="0">
              <wp:start x="0" y="0"/>
              <wp:lineTo x="0" y="21482"/>
              <wp:lineTo x="21553" y="21482"/>
              <wp:lineTo x="21553" y="0"/>
              <wp:lineTo x="0" y="0"/>
            </wp:wrapPolygon>
          </wp:wrapTight>
          <wp:docPr id="13" name="Picture 13" descr="P:\07 Communications\Publications - Nicky\Identity and Branding\01.New artwork - 08.2016\01.Swish artwork - July 2016\Swish artwork - Jpgs\Student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07 Communications\Publications - Nicky\Identity and Branding\01.New artwork - 08.2016\01.Swish artwork - July 2016\Swish artwork - Jpgs\Student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6EE" w:rsidRDefault="00BC36EE" w:rsidP="00D30B06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16385">
      <o:colormru v:ext="edit" colors="#e88941,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67D85"/>
    <w:rsid w:val="00075518"/>
    <w:rsid w:val="00090348"/>
    <w:rsid w:val="0009590C"/>
    <w:rsid w:val="000A1FF6"/>
    <w:rsid w:val="000A2320"/>
    <w:rsid w:val="000A2F16"/>
    <w:rsid w:val="000C7204"/>
    <w:rsid w:val="000D38C9"/>
    <w:rsid w:val="000E154A"/>
    <w:rsid w:val="0011790B"/>
    <w:rsid w:val="00141BF9"/>
    <w:rsid w:val="00147D8E"/>
    <w:rsid w:val="0016250A"/>
    <w:rsid w:val="00163927"/>
    <w:rsid w:val="00172AAA"/>
    <w:rsid w:val="001862CB"/>
    <w:rsid w:val="00194C41"/>
    <w:rsid w:val="001B24BF"/>
    <w:rsid w:val="00201B30"/>
    <w:rsid w:val="00217233"/>
    <w:rsid w:val="002376B3"/>
    <w:rsid w:val="002972A1"/>
    <w:rsid w:val="002B59D3"/>
    <w:rsid w:val="002C684E"/>
    <w:rsid w:val="002F6B62"/>
    <w:rsid w:val="00332B8B"/>
    <w:rsid w:val="0035447F"/>
    <w:rsid w:val="003D6B20"/>
    <w:rsid w:val="003D6F2E"/>
    <w:rsid w:val="003F28DA"/>
    <w:rsid w:val="00435F8D"/>
    <w:rsid w:val="00447940"/>
    <w:rsid w:val="004851B9"/>
    <w:rsid w:val="004A1E9D"/>
    <w:rsid w:val="004A200B"/>
    <w:rsid w:val="004A4F35"/>
    <w:rsid w:val="004D597C"/>
    <w:rsid w:val="00531A86"/>
    <w:rsid w:val="00553F6E"/>
    <w:rsid w:val="005A5988"/>
    <w:rsid w:val="005E1A56"/>
    <w:rsid w:val="00601E7E"/>
    <w:rsid w:val="00627785"/>
    <w:rsid w:val="0063782D"/>
    <w:rsid w:val="00645C7E"/>
    <w:rsid w:val="006752CA"/>
    <w:rsid w:val="00681044"/>
    <w:rsid w:val="006A4597"/>
    <w:rsid w:val="00701D18"/>
    <w:rsid w:val="00720DBA"/>
    <w:rsid w:val="00752114"/>
    <w:rsid w:val="0078044A"/>
    <w:rsid w:val="007A63F6"/>
    <w:rsid w:val="007B0A0A"/>
    <w:rsid w:val="00826D81"/>
    <w:rsid w:val="00834293"/>
    <w:rsid w:val="00845F2A"/>
    <w:rsid w:val="0086731F"/>
    <w:rsid w:val="008E5A33"/>
    <w:rsid w:val="008F381D"/>
    <w:rsid w:val="00911EB8"/>
    <w:rsid w:val="0095323F"/>
    <w:rsid w:val="0096131E"/>
    <w:rsid w:val="00983092"/>
    <w:rsid w:val="009E53E7"/>
    <w:rsid w:val="009E68B7"/>
    <w:rsid w:val="009F6EC7"/>
    <w:rsid w:val="00A0122A"/>
    <w:rsid w:val="00A01302"/>
    <w:rsid w:val="00A05087"/>
    <w:rsid w:val="00A21EAA"/>
    <w:rsid w:val="00A309B2"/>
    <w:rsid w:val="00A81235"/>
    <w:rsid w:val="00A904CA"/>
    <w:rsid w:val="00B04F79"/>
    <w:rsid w:val="00B0671A"/>
    <w:rsid w:val="00B20007"/>
    <w:rsid w:val="00B87A29"/>
    <w:rsid w:val="00BA063F"/>
    <w:rsid w:val="00BC3506"/>
    <w:rsid w:val="00BC36EE"/>
    <w:rsid w:val="00BF5941"/>
    <w:rsid w:val="00C51EB8"/>
    <w:rsid w:val="00C839AC"/>
    <w:rsid w:val="00CA64CD"/>
    <w:rsid w:val="00CD182F"/>
    <w:rsid w:val="00CD5D3E"/>
    <w:rsid w:val="00CE79F0"/>
    <w:rsid w:val="00D21078"/>
    <w:rsid w:val="00D30B06"/>
    <w:rsid w:val="00D34BF2"/>
    <w:rsid w:val="00D43400"/>
    <w:rsid w:val="00D54976"/>
    <w:rsid w:val="00D9767B"/>
    <w:rsid w:val="00DC3B21"/>
    <w:rsid w:val="00E34C4D"/>
    <w:rsid w:val="00E5268D"/>
    <w:rsid w:val="00EA6B40"/>
    <w:rsid w:val="00EB5394"/>
    <w:rsid w:val="00ED26C7"/>
    <w:rsid w:val="00EE7690"/>
    <w:rsid w:val="00F748F5"/>
    <w:rsid w:val="00F80EAF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e88941,white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BodyText2">
    <w:name w:val="Body Text 2"/>
    <w:basedOn w:val="Normal"/>
    <w:link w:val="BodyText2Char"/>
    <w:rsid w:val="00D9767B"/>
    <w:pPr>
      <w:autoSpaceDE w:val="0"/>
      <w:autoSpaceDN w:val="0"/>
      <w:adjustRightInd w:val="0"/>
    </w:pPr>
    <w:rPr>
      <w:rFonts w:ascii="Tahoma" w:eastAsia="Times New Roman" w:hAnsi="Tahoma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9767B"/>
    <w:rPr>
      <w:rFonts w:ascii="Tahoma" w:hAnsi="Tahoma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BodyText2">
    <w:name w:val="Body Text 2"/>
    <w:basedOn w:val="Normal"/>
    <w:link w:val="BodyText2Char"/>
    <w:rsid w:val="00D9767B"/>
    <w:pPr>
      <w:autoSpaceDE w:val="0"/>
      <w:autoSpaceDN w:val="0"/>
      <w:adjustRightInd w:val="0"/>
    </w:pPr>
    <w:rPr>
      <w:rFonts w:ascii="Tahoma" w:eastAsia="Times New Roman" w:hAnsi="Tahoma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9767B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swbteam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twitter.com/SWB_NHSBSA" TargetMode="External"/><Relationship Id="rId5" Type="http://schemas.openxmlformats.org/officeDocument/2006/relationships/hyperlink" Target="https://www.facebook.com/socialworkbursaries/" TargetMode="External"/><Relationship Id="rId4" Type="http://schemas.openxmlformats.org/officeDocument/2006/relationships/hyperlink" Target="http://ow.ly/GW2g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89DB7-517E-4BA6-B893-DD42FFB5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1863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http://www.nhsbsa.nhs.uk/Students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mailto:nhsbsa.sbaccount@nhs.net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cp:lastModifiedBy>LSimey</cp:lastModifiedBy>
  <cp:revision>7</cp:revision>
  <cp:lastPrinted>2014-12-23T08:57:00Z</cp:lastPrinted>
  <dcterms:created xsi:type="dcterms:W3CDTF">2017-05-18T14:21:00Z</dcterms:created>
  <dcterms:modified xsi:type="dcterms:W3CDTF">2017-05-19T12:15:00Z</dcterms:modified>
</cp:coreProperties>
</file>