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B0EED24" w:rsidR="00281FAE" w:rsidRPr="001F6DFE" w:rsidRDefault="008E12C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A727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6845DF66" w:rsidR="009C32CF" w:rsidRDefault="008E12C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07/11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04842B05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DE4562">
        <w:rPr>
          <w:rFonts w:ascii="Arial" w:hAnsi="Arial" w:cs="Arial"/>
          <w:lang w:val="en-GB" w:eastAsia="en-GB"/>
        </w:rPr>
        <w:t>no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376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7</cp:revision>
  <cp:lastPrinted>2021-09-30T02:43:00Z</cp:lastPrinted>
  <dcterms:created xsi:type="dcterms:W3CDTF">2022-10-27T14:21:00Z</dcterms:created>
  <dcterms:modified xsi:type="dcterms:W3CDTF">2022-11-02T16:44:00Z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