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59929546" w:rsidR="00281FAE" w:rsidRPr="001F6DFE" w:rsidRDefault="000879BE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27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  <w:r w:rsidR="008E12CE">
              <w:rPr>
                <w:rFonts w:ascii="Arial" w:hAnsi="Arial" w:cs="Arial"/>
              </w:rPr>
              <w:t>em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4040E633" w:rsidR="009C32CF" w:rsidRDefault="000879BE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05</w:t>
      </w:r>
      <w:r w:rsidR="008E12CE">
        <w:rPr>
          <w:rFonts w:ascii="Arial" w:hAnsi="Arial"/>
          <w:lang w:val="en-GB" w:eastAsia="en-GB"/>
        </w:rPr>
        <w:t>/1</w:t>
      </w:r>
      <w:r>
        <w:rPr>
          <w:rFonts w:ascii="Arial" w:hAnsi="Arial"/>
          <w:lang w:val="en-GB" w:eastAsia="en-GB"/>
        </w:rPr>
        <w:t>2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</w:t>
      </w:r>
      <w:r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660F" w14:textId="77777777" w:rsidR="006D7195" w:rsidRDefault="006D7195">
      <w:r>
        <w:separator/>
      </w:r>
    </w:p>
  </w:endnote>
  <w:endnote w:type="continuationSeparator" w:id="0">
    <w:p w14:paraId="17AC951C" w14:textId="77777777" w:rsidR="006D7195" w:rsidRDefault="006D7195">
      <w:r>
        <w:continuationSeparator/>
      </w:r>
    </w:p>
  </w:endnote>
  <w:endnote w:type="continuationNotice" w:id="1">
    <w:p w14:paraId="1F610D9D" w14:textId="77777777" w:rsidR="006D7195" w:rsidRDefault="006D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979" w14:textId="77777777" w:rsidR="006D7195" w:rsidRDefault="006D7195">
      <w:r>
        <w:separator/>
      </w:r>
    </w:p>
  </w:footnote>
  <w:footnote w:type="continuationSeparator" w:id="0">
    <w:p w14:paraId="65B23C2A" w14:textId="77777777" w:rsidR="006D7195" w:rsidRDefault="006D7195">
      <w:r>
        <w:continuationSeparator/>
      </w:r>
    </w:p>
  </w:footnote>
  <w:footnote w:type="continuationNotice" w:id="1">
    <w:p w14:paraId="0082E6ED" w14:textId="77777777" w:rsidR="006D7195" w:rsidRDefault="006D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195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51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375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INDEMANDPPDSUPPORT, Nhsbsa (NHS BUSINESS SERVICES AUTHORITY)</cp:lastModifiedBy>
  <cp:revision>2</cp:revision>
  <cp:lastPrinted>2021-09-30T02:43:00Z</cp:lastPrinted>
  <dcterms:created xsi:type="dcterms:W3CDTF">2022-12-01T10:34:00Z</dcterms:created>
  <dcterms:modified xsi:type="dcterms:W3CDTF">2022-12-01T10:34:00Z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