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327EE409" w:rsidR="00281FAE" w:rsidRPr="001F6DFE" w:rsidRDefault="006720C2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Februa</w:t>
            </w:r>
            <w:r w:rsidR="00A912D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6AE16938" w:rsidR="009C32CF" w:rsidRDefault="006720C2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06/02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0441C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 w:rsidR="0040441C"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33AFE9E5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40441C">
        <w:rPr>
          <w:rFonts w:ascii="Arial" w:hAnsi="Arial" w:cs="Arial"/>
        </w:rPr>
        <w:t>2</w:t>
      </w:r>
      <w:r w:rsidRPr="00BA19BD">
        <w:rPr>
          <w:rFonts w:ascii="Arial" w:hAnsi="Arial" w:cs="Arial"/>
        </w:rPr>
        <w:t xml:space="preserve">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69F" w14:textId="77777777" w:rsidR="002146DA" w:rsidRDefault="002146DA">
      <w:r>
        <w:separator/>
      </w:r>
    </w:p>
  </w:endnote>
  <w:endnote w:type="continuationSeparator" w:id="0">
    <w:p w14:paraId="314D038B" w14:textId="77777777" w:rsidR="002146DA" w:rsidRDefault="002146DA">
      <w:r>
        <w:continuationSeparator/>
      </w:r>
    </w:p>
  </w:endnote>
  <w:endnote w:type="continuationNotice" w:id="1">
    <w:p w14:paraId="42E6D0C7" w14:textId="77777777" w:rsidR="002146DA" w:rsidRDefault="0021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838" w14:textId="77777777" w:rsidR="002146DA" w:rsidRDefault="002146DA">
      <w:r>
        <w:separator/>
      </w:r>
    </w:p>
  </w:footnote>
  <w:footnote w:type="continuationSeparator" w:id="0">
    <w:p w14:paraId="72173426" w14:textId="77777777" w:rsidR="002146DA" w:rsidRDefault="002146DA">
      <w:r>
        <w:continuationSeparator/>
      </w:r>
    </w:p>
  </w:footnote>
  <w:footnote w:type="continuationNotice" w:id="1">
    <w:p w14:paraId="360E1CDC" w14:textId="77777777" w:rsidR="002146DA" w:rsidRDefault="0021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3</cp:revision>
  <cp:lastPrinted>2021-09-30T02:43:00Z</cp:lastPrinted>
  <dcterms:created xsi:type="dcterms:W3CDTF">2023-02-02T09:10:00Z</dcterms:created>
  <dcterms:modified xsi:type="dcterms:W3CDTF">2023-02-02T09:11:00Z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