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5557"/>
        <w:gridCol w:w="493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0BF7A2B5" w14:textId="216B8CE0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7498920F" w:rsidR="00281FAE" w:rsidRPr="001F6DFE" w:rsidRDefault="00281FAE" w:rsidP="005A1AE3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proofErr w:type="gramStart"/>
            <w:r w:rsidRPr="001F6DFE">
              <w:rPr>
                <w:rFonts w:ascii="Arial" w:hAnsi="Arial" w:cs="Arial"/>
              </w:rPr>
              <w:t>E</w:t>
            </w:r>
            <w:r w:rsidR="005A1AE3" w:rsidRPr="001F6DFE">
              <w:rPr>
                <w:rFonts w:ascii="Arial" w:hAnsi="Arial" w:cs="Arial"/>
              </w:rPr>
              <w:t>mail:</w:t>
            </w:r>
            <w:r w:rsidR="005A1AE3" w:rsidRPr="001F6DFE">
              <w:rPr>
                <w:rFonts w:ascii="Arial" w:eastAsia="Times New Roman" w:hAnsi="Arial" w:cs="Arial"/>
              </w:rPr>
              <w:t>nhsbsa.prescriptionservices@nhs.net</w:t>
            </w:r>
            <w:proofErr w:type="gramEnd"/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1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75CA3351" w:rsidR="00281FAE" w:rsidRPr="001F6DFE" w:rsidRDefault="00F205EB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6720C2">
              <w:rPr>
                <w:rFonts w:ascii="Arial" w:hAnsi="Arial" w:cs="Arial"/>
              </w:rPr>
              <w:t xml:space="preserve"> Februa</w:t>
            </w:r>
            <w:r w:rsidR="00A912D0">
              <w:rPr>
                <w:rFonts w:ascii="Arial" w:hAnsi="Arial" w:cs="Arial"/>
              </w:rPr>
              <w:t>r</w:t>
            </w:r>
            <w:r w:rsidR="006720C2">
              <w:rPr>
                <w:rFonts w:ascii="Arial" w:hAnsi="Arial" w:cs="Arial"/>
              </w:rPr>
              <w:t>y</w:t>
            </w:r>
            <w:r w:rsidR="00CD789B">
              <w:rPr>
                <w:rFonts w:ascii="Arial" w:hAnsi="Arial" w:cs="Arial"/>
              </w:rPr>
              <w:t xml:space="preserve"> </w:t>
            </w:r>
            <w:r w:rsidR="000E19E9">
              <w:rPr>
                <w:rFonts w:ascii="Arial" w:hAnsi="Arial" w:cs="Arial"/>
              </w:rPr>
              <w:t>202</w:t>
            </w:r>
            <w:r w:rsidR="00CD789B">
              <w:rPr>
                <w:rFonts w:ascii="Arial" w:hAnsi="Arial" w:cs="Arial"/>
              </w:rPr>
              <w:t>3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42C91665" w14:textId="0080D56B" w:rsidR="00A360A0" w:rsidRDefault="00A360A0" w:rsidP="00A360A0">
      <w:pPr>
        <w:rPr>
          <w:rFonts w:ascii="Times New Roman" w:hAnsi="Times New Roman"/>
          <w:lang w:val="en-GB" w:eastAsia="en-GB"/>
        </w:rPr>
      </w:pPr>
    </w:p>
    <w:p w14:paraId="376D07A5" w14:textId="2EC33125" w:rsidR="009C32CF" w:rsidRDefault="00F205EB" w:rsidP="00A360A0">
      <w:pPr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13</w:t>
      </w:r>
      <w:r w:rsidR="006720C2">
        <w:rPr>
          <w:rFonts w:ascii="Arial" w:hAnsi="Arial"/>
          <w:lang w:val="en-GB" w:eastAsia="en-GB"/>
        </w:rPr>
        <w:t>/02</w:t>
      </w:r>
      <w:r w:rsidR="00E158FD">
        <w:rPr>
          <w:rFonts w:ascii="Arial" w:hAnsi="Arial"/>
          <w:lang w:val="en-GB" w:eastAsia="en-GB"/>
        </w:rPr>
        <w:t>/202</w:t>
      </w:r>
      <w:r w:rsidR="00CD789B">
        <w:rPr>
          <w:rFonts w:ascii="Arial" w:hAnsi="Arial"/>
          <w:lang w:val="en-GB" w:eastAsia="en-GB"/>
        </w:rPr>
        <w:t>3</w:t>
      </w:r>
      <w:r w:rsidR="00322AB0">
        <w:rPr>
          <w:rFonts w:ascii="Arial" w:hAnsi="Arial"/>
          <w:lang w:val="en-GB" w:eastAsia="en-GB"/>
        </w:rPr>
        <w:t xml:space="preserve"> Version </w:t>
      </w:r>
      <w:r w:rsidR="0040441C">
        <w:rPr>
          <w:rFonts w:ascii="Arial" w:hAnsi="Arial"/>
          <w:lang w:val="en-GB" w:eastAsia="en-GB"/>
        </w:rPr>
        <w:t>2</w:t>
      </w:r>
      <w:r w:rsidR="00C17BB7">
        <w:rPr>
          <w:rFonts w:ascii="Arial" w:hAnsi="Arial"/>
          <w:lang w:val="en-GB" w:eastAsia="en-GB"/>
        </w:rPr>
        <w:t>.</w:t>
      </w:r>
      <w:r>
        <w:rPr>
          <w:rFonts w:ascii="Arial" w:hAnsi="Arial"/>
          <w:lang w:val="en-GB" w:eastAsia="en-GB"/>
        </w:rPr>
        <w:t>1</w:t>
      </w:r>
      <w:r w:rsidR="00E90C54">
        <w:rPr>
          <w:rFonts w:ascii="Arial" w:hAnsi="Arial"/>
          <w:lang w:val="en-GB" w:eastAsia="en-GB"/>
        </w:rPr>
        <w:t>.0</w:t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B4A019A" w14:textId="77777777" w:rsidR="00BA19BD" w:rsidRDefault="00BA19BD" w:rsidP="00A360A0">
      <w:pPr>
        <w:autoSpaceDE w:val="0"/>
        <w:autoSpaceDN w:val="0"/>
        <w:adjustRightInd w:val="0"/>
        <w:rPr>
          <w:rFonts w:ascii="Arial" w:hAnsi="Arial"/>
          <w:lang w:val="en-GB" w:eastAsia="en-GB"/>
        </w:rPr>
      </w:pPr>
    </w:p>
    <w:p w14:paraId="575C8942" w14:textId="4FF89E1B" w:rsidR="00BA344D" w:rsidRPr="00BA19BD" w:rsidRDefault="00BA19BD" w:rsidP="00A360A0">
      <w:pPr>
        <w:autoSpaceDE w:val="0"/>
        <w:autoSpaceDN w:val="0"/>
        <w:adjustRightInd w:val="0"/>
        <w:rPr>
          <w:rFonts w:ascii="Arial" w:hAnsi="Arial" w:cs="Arial"/>
        </w:rPr>
      </w:pPr>
      <w:r w:rsidRPr="00BA19BD">
        <w:rPr>
          <w:rFonts w:ascii="Arial" w:hAnsi="Arial" w:cs="Arial"/>
        </w:rPr>
        <w:t xml:space="preserve">There are </w:t>
      </w:r>
      <w:r w:rsidR="00B01E41">
        <w:rPr>
          <w:rFonts w:ascii="Arial" w:hAnsi="Arial" w:cs="Arial"/>
        </w:rPr>
        <w:t>no</w:t>
      </w:r>
      <w:r w:rsidRPr="00BA19BD">
        <w:rPr>
          <w:rFonts w:ascii="Arial" w:hAnsi="Arial" w:cs="Arial"/>
        </w:rPr>
        <w:t xml:space="preserve"> updates on the GTIN Transfer Tracking Log this week</w:t>
      </w:r>
    </w:p>
    <w:p w14:paraId="3AF17211" w14:textId="77777777" w:rsidR="00BA19BD" w:rsidRDefault="00BA19BD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160CC94E" w14:textId="580A7AE4" w:rsidR="00A360A0" w:rsidRPr="00626520" w:rsidRDefault="00A360A0" w:rsidP="0062652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proofErr w:type="spellStart"/>
      <w:r>
        <w:rPr>
          <w:rFonts w:ascii="Arial" w:hAnsi="Arial"/>
          <w:lang w:val="en-GB" w:eastAsia="en-GB"/>
        </w:rPr>
        <w:t>dm+d</w:t>
      </w:r>
      <w:proofErr w:type="spellEnd"/>
      <w:r>
        <w:rPr>
          <w:rFonts w:ascii="Arial" w:hAnsi="Arial"/>
          <w:lang w:val="en-GB" w:eastAsia="en-GB"/>
        </w:rPr>
        <w:t xml:space="preserve">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89609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FF69F" w14:textId="77777777" w:rsidR="002146DA" w:rsidRDefault="002146DA">
      <w:r>
        <w:separator/>
      </w:r>
    </w:p>
  </w:endnote>
  <w:endnote w:type="continuationSeparator" w:id="0">
    <w:p w14:paraId="314D038B" w14:textId="77777777" w:rsidR="002146DA" w:rsidRDefault="002146DA">
      <w:r>
        <w:continuationSeparator/>
      </w:r>
    </w:p>
  </w:endnote>
  <w:endnote w:type="continuationNotice" w:id="1">
    <w:p w14:paraId="42E6D0C7" w14:textId="77777777" w:rsidR="002146DA" w:rsidRDefault="002146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77838" w14:textId="77777777" w:rsidR="002146DA" w:rsidRDefault="002146DA">
      <w:r>
        <w:separator/>
      </w:r>
    </w:p>
  </w:footnote>
  <w:footnote w:type="continuationSeparator" w:id="0">
    <w:p w14:paraId="72173426" w14:textId="77777777" w:rsidR="002146DA" w:rsidRDefault="002146DA">
      <w:r>
        <w:continuationSeparator/>
      </w:r>
    </w:p>
  </w:footnote>
  <w:footnote w:type="continuationNotice" w:id="1">
    <w:p w14:paraId="360E1CDC" w14:textId="77777777" w:rsidR="002146DA" w:rsidRDefault="002146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7E91220C">
          <wp:simplePos x="0" y="0"/>
          <wp:positionH relativeFrom="page">
            <wp:align>right</wp:align>
          </wp:positionH>
          <wp:positionV relativeFrom="paragraph">
            <wp:posOffset>327177</wp:posOffset>
          </wp:positionV>
          <wp:extent cx="7559040" cy="1603612"/>
          <wp:effectExtent l="0" t="0" r="3810" b="0"/>
          <wp:wrapTight wrapText="bothSides">
            <wp:wrapPolygon edited="0">
              <wp:start x="0" y="0"/>
              <wp:lineTo x="0" y="21301"/>
              <wp:lineTo x="21556" y="21301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732" cy="160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30F2"/>
    <w:rsid w:val="00004005"/>
    <w:rsid w:val="000062ED"/>
    <w:rsid w:val="00007062"/>
    <w:rsid w:val="00010158"/>
    <w:rsid w:val="00021A49"/>
    <w:rsid w:val="00023BC6"/>
    <w:rsid w:val="0002586E"/>
    <w:rsid w:val="00037E3A"/>
    <w:rsid w:val="0004177F"/>
    <w:rsid w:val="000450B3"/>
    <w:rsid w:val="0005273C"/>
    <w:rsid w:val="00054BAF"/>
    <w:rsid w:val="0007029D"/>
    <w:rsid w:val="0007329C"/>
    <w:rsid w:val="00083F9F"/>
    <w:rsid w:val="000879BE"/>
    <w:rsid w:val="00090348"/>
    <w:rsid w:val="000A2320"/>
    <w:rsid w:val="000A4813"/>
    <w:rsid w:val="000B5E7F"/>
    <w:rsid w:val="000B60E7"/>
    <w:rsid w:val="000C1136"/>
    <w:rsid w:val="000C2776"/>
    <w:rsid w:val="000D1E25"/>
    <w:rsid w:val="000E154A"/>
    <w:rsid w:val="000E19E9"/>
    <w:rsid w:val="000E2240"/>
    <w:rsid w:val="000E2733"/>
    <w:rsid w:val="000E3104"/>
    <w:rsid w:val="000F6992"/>
    <w:rsid w:val="00101A85"/>
    <w:rsid w:val="0010258C"/>
    <w:rsid w:val="0011007F"/>
    <w:rsid w:val="00112C87"/>
    <w:rsid w:val="00121B2A"/>
    <w:rsid w:val="00122ECF"/>
    <w:rsid w:val="0013536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4C41"/>
    <w:rsid w:val="001A1BDC"/>
    <w:rsid w:val="001A57E2"/>
    <w:rsid w:val="001A6436"/>
    <w:rsid w:val="001B5D3A"/>
    <w:rsid w:val="001C0696"/>
    <w:rsid w:val="001C48B9"/>
    <w:rsid w:val="001D5438"/>
    <w:rsid w:val="001D5B64"/>
    <w:rsid w:val="001E2650"/>
    <w:rsid w:val="001E4A31"/>
    <w:rsid w:val="001F1618"/>
    <w:rsid w:val="001F2764"/>
    <w:rsid w:val="001F6DFE"/>
    <w:rsid w:val="001F71C2"/>
    <w:rsid w:val="00201B30"/>
    <w:rsid w:val="00211F92"/>
    <w:rsid w:val="002146DA"/>
    <w:rsid w:val="00215B51"/>
    <w:rsid w:val="00217233"/>
    <w:rsid w:val="002228F6"/>
    <w:rsid w:val="002271CE"/>
    <w:rsid w:val="002371F9"/>
    <w:rsid w:val="002376B3"/>
    <w:rsid w:val="002426F1"/>
    <w:rsid w:val="0024342B"/>
    <w:rsid w:val="00266B92"/>
    <w:rsid w:val="00276008"/>
    <w:rsid w:val="00276F6E"/>
    <w:rsid w:val="00281E20"/>
    <w:rsid w:val="00281FAE"/>
    <w:rsid w:val="0029739C"/>
    <w:rsid w:val="002A5888"/>
    <w:rsid w:val="002A5B07"/>
    <w:rsid w:val="002B038E"/>
    <w:rsid w:val="002B081D"/>
    <w:rsid w:val="002B59D3"/>
    <w:rsid w:val="002C3ECC"/>
    <w:rsid w:val="002D37EC"/>
    <w:rsid w:val="002D38FA"/>
    <w:rsid w:val="002D39BC"/>
    <w:rsid w:val="002D5822"/>
    <w:rsid w:val="002D5B13"/>
    <w:rsid w:val="002F28EF"/>
    <w:rsid w:val="002F4294"/>
    <w:rsid w:val="002F6B62"/>
    <w:rsid w:val="00306B27"/>
    <w:rsid w:val="00306FE0"/>
    <w:rsid w:val="00316D38"/>
    <w:rsid w:val="00322AB0"/>
    <w:rsid w:val="00330990"/>
    <w:rsid w:val="0034221A"/>
    <w:rsid w:val="00342D7E"/>
    <w:rsid w:val="00344137"/>
    <w:rsid w:val="00344F4E"/>
    <w:rsid w:val="00363694"/>
    <w:rsid w:val="0036523F"/>
    <w:rsid w:val="00365799"/>
    <w:rsid w:val="0037158F"/>
    <w:rsid w:val="00384AA4"/>
    <w:rsid w:val="003962F4"/>
    <w:rsid w:val="00397D44"/>
    <w:rsid w:val="003A1679"/>
    <w:rsid w:val="003A2B33"/>
    <w:rsid w:val="003A691E"/>
    <w:rsid w:val="003B1458"/>
    <w:rsid w:val="003B4E96"/>
    <w:rsid w:val="003B5489"/>
    <w:rsid w:val="003D26B6"/>
    <w:rsid w:val="003D275A"/>
    <w:rsid w:val="003D408D"/>
    <w:rsid w:val="003D58D6"/>
    <w:rsid w:val="003D6F2E"/>
    <w:rsid w:val="003D6F5C"/>
    <w:rsid w:val="003D7E00"/>
    <w:rsid w:val="003F2BCF"/>
    <w:rsid w:val="003F4425"/>
    <w:rsid w:val="00401FBC"/>
    <w:rsid w:val="0040441C"/>
    <w:rsid w:val="00411D99"/>
    <w:rsid w:val="00413B4C"/>
    <w:rsid w:val="00430CC4"/>
    <w:rsid w:val="00431C8F"/>
    <w:rsid w:val="00435F8D"/>
    <w:rsid w:val="0044075B"/>
    <w:rsid w:val="004418CE"/>
    <w:rsid w:val="004438F9"/>
    <w:rsid w:val="00445C9C"/>
    <w:rsid w:val="0044796D"/>
    <w:rsid w:val="00451B2C"/>
    <w:rsid w:val="0045484D"/>
    <w:rsid w:val="00454DEB"/>
    <w:rsid w:val="00455A49"/>
    <w:rsid w:val="00456809"/>
    <w:rsid w:val="00460835"/>
    <w:rsid w:val="004721EA"/>
    <w:rsid w:val="0047719E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5D58"/>
    <w:rsid w:val="004B60D7"/>
    <w:rsid w:val="004C4B5E"/>
    <w:rsid w:val="004D0025"/>
    <w:rsid w:val="004D25C9"/>
    <w:rsid w:val="004D3CCD"/>
    <w:rsid w:val="004D597C"/>
    <w:rsid w:val="004D6F4C"/>
    <w:rsid w:val="004F1A5C"/>
    <w:rsid w:val="004F3543"/>
    <w:rsid w:val="00503E6D"/>
    <w:rsid w:val="0050435D"/>
    <w:rsid w:val="00511D81"/>
    <w:rsid w:val="005221A9"/>
    <w:rsid w:val="0052303C"/>
    <w:rsid w:val="00530978"/>
    <w:rsid w:val="00531A86"/>
    <w:rsid w:val="00540BF4"/>
    <w:rsid w:val="005538D3"/>
    <w:rsid w:val="005618FC"/>
    <w:rsid w:val="00564B7C"/>
    <w:rsid w:val="0056647B"/>
    <w:rsid w:val="00574A08"/>
    <w:rsid w:val="0058252A"/>
    <w:rsid w:val="00583C8B"/>
    <w:rsid w:val="0058473A"/>
    <w:rsid w:val="00585470"/>
    <w:rsid w:val="00585E35"/>
    <w:rsid w:val="00592A68"/>
    <w:rsid w:val="005934F8"/>
    <w:rsid w:val="005A1AE3"/>
    <w:rsid w:val="005B52D0"/>
    <w:rsid w:val="005F3F5C"/>
    <w:rsid w:val="00606F83"/>
    <w:rsid w:val="00617D16"/>
    <w:rsid w:val="00620B8B"/>
    <w:rsid w:val="0062479F"/>
    <w:rsid w:val="00626520"/>
    <w:rsid w:val="00627785"/>
    <w:rsid w:val="006305AB"/>
    <w:rsid w:val="00633625"/>
    <w:rsid w:val="00635C27"/>
    <w:rsid w:val="00642F02"/>
    <w:rsid w:val="00651E46"/>
    <w:rsid w:val="00660450"/>
    <w:rsid w:val="0066569E"/>
    <w:rsid w:val="006660F2"/>
    <w:rsid w:val="006720C2"/>
    <w:rsid w:val="0067222F"/>
    <w:rsid w:val="0068523E"/>
    <w:rsid w:val="00694828"/>
    <w:rsid w:val="006A5CB3"/>
    <w:rsid w:val="006A61E8"/>
    <w:rsid w:val="006A6CEE"/>
    <w:rsid w:val="006A7BCD"/>
    <w:rsid w:val="006B65B7"/>
    <w:rsid w:val="006C7561"/>
    <w:rsid w:val="006D00E1"/>
    <w:rsid w:val="006D3E63"/>
    <w:rsid w:val="006D6FEB"/>
    <w:rsid w:val="006D7195"/>
    <w:rsid w:val="006D72E4"/>
    <w:rsid w:val="006E3965"/>
    <w:rsid w:val="006E6139"/>
    <w:rsid w:val="006F11B2"/>
    <w:rsid w:val="006F178F"/>
    <w:rsid w:val="006F3063"/>
    <w:rsid w:val="006F676B"/>
    <w:rsid w:val="00701D18"/>
    <w:rsid w:val="00705C30"/>
    <w:rsid w:val="00712DEA"/>
    <w:rsid w:val="0071524E"/>
    <w:rsid w:val="00721192"/>
    <w:rsid w:val="00743FCD"/>
    <w:rsid w:val="0075018D"/>
    <w:rsid w:val="00752114"/>
    <w:rsid w:val="00752408"/>
    <w:rsid w:val="0075355C"/>
    <w:rsid w:val="00756A54"/>
    <w:rsid w:val="00763B7B"/>
    <w:rsid w:val="007765B9"/>
    <w:rsid w:val="007801EE"/>
    <w:rsid w:val="0078572C"/>
    <w:rsid w:val="007A2BC3"/>
    <w:rsid w:val="007A63F6"/>
    <w:rsid w:val="007B03FB"/>
    <w:rsid w:val="007B2E1A"/>
    <w:rsid w:val="007B3421"/>
    <w:rsid w:val="007B5884"/>
    <w:rsid w:val="007B5A5D"/>
    <w:rsid w:val="007C1EE8"/>
    <w:rsid w:val="007C3228"/>
    <w:rsid w:val="007D0356"/>
    <w:rsid w:val="007D75A7"/>
    <w:rsid w:val="007E2D4B"/>
    <w:rsid w:val="007E5F74"/>
    <w:rsid w:val="00801361"/>
    <w:rsid w:val="00807F34"/>
    <w:rsid w:val="00812744"/>
    <w:rsid w:val="0082443D"/>
    <w:rsid w:val="00824F55"/>
    <w:rsid w:val="00826913"/>
    <w:rsid w:val="008325CF"/>
    <w:rsid w:val="00833837"/>
    <w:rsid w:val="008362D9"/>
    <w:rsid w:val="00837E77"/>
    <w:rsid w:val="0084493D"/>
    <w:rsid w:val="0085473C"/>
    <w:rsid w:val="00874F41"/>
    <w:rsid w:val="008861A3"/>
    <w:rsid w:val="00892A59"/>
    <w:rsid w:val="00893B29"/>
    <w:rsid w:val="00896091"/>
    <w:rsid w:val="00896B5D"/>
    <w:rsid w:val="008A3204"/>
    <w:rsid w:val="008A602F"/>
    <w:rsid w:val="008C374E"/>
    <w:rsid w:val="008E12CE"/>
    <w:rsid w:val="008F1B77"/>
    <w:rsid w:val="0090368E"/>
    <w:rsid w:val="00904574"/>
    <w:rsid w:val="00913A2F"/>
    <w:rsid w:val="0091644D"/>
    <w:rsid w:val="00932F30"/>
    <w:rsid w:val="00951631"/>
    <w:rsid w:val="00952756"/>
    <w:rsid w:val="00961813"/>
    <w:rsid w:val="0097048B"/>
    <w:rsid w:val="00972AA1"/>
    <w:rsid w:val="009803BF"/>
    <w:rsid w:val="00984696"/>
    <w:rsid w:val="00986E03"/>
    <w:rsid w:val="00995208"/>
    <w:rsid w:val="009A0C81"/>
    <w:rsid w:val="009C10E5"/>
    <w:rsid w:val="009C32CF"/>
    <w:rsid w:val="009D22F9"/>
    <w:rsid w:val="009D2F00"/>
    <w:rsid w:val="009F0876"/>
    <w:rsid w:val="009F10A1"/>
    <w:rsid w:val="00A05087"/>
    <w:rsid w:val="00A069F5"/>
    <w:rsid w:val="00A14BEA"/>
    <w:rsid w:val="00A20D12"/>
    <w:rsid w:val="00A252E0"/>
    <w:rsid w:val="00A3035A"/>
    <w:rsid w:val="00A360A0"/>
    <w:rsid w:val="00A412D5"/>
    <w:rsid w:val="00A443DA"/>
    <w:rsid w:val="00A611FF"/>
    <w:rsid w:val="00A70B09"/>
    <w:rsid w:val="00A72700"/>
    <w:rsid w:val="00A74F2C"/>
    <w:rsid w:val="00A81D3C"/>
    <w:rsid w:val="00A8251C"/>
    <w:rsid w:val="00A826B8"/>
    <w:rsid w:val="00A83323"/>
    <w:rsid w:val="00A912D0"/>
    <w:rsid w:val="00A9161A"/>
    <w:rsid w:val="00AA3D9B"/>
    <w:rsid w:val="00AA4753"/>
    <w:rsid w:val="00AC629F"/>
    <w:rsid w:val="00AE0FAE"/>
    <w:rsid w:val="00AE790E"/>
    <w:rsid w:val="00AF748E"/>
    <w:rsid w:val="00AF7586"/>
    <w:rsid w:val="00B01E41"/>
    <w:rsid w:val="00B03C35"/>
    <w:rsid w:val="00B07834"/>
    <w:rsid w:val="00B14B7F"/>
    <w:rsid w:val="00B305EB"/>
    <w:rsid w:val="00B30DED"/>
    <w:rsid w:val="00B321C0"/>
    <w:rsid w:val="00B374DA"/>
    <w:rsid w:val="00B3768C"/>
    <w:rsid w:val="00B459BC"/>
    <w:rsid w:val="00B77949"/>
    <w:rsid w:val="00B87A29"/>
    <w:rsid w:val="00B90EB9"/>
    <w:rsid w:val="00BA063F"/>
    <w:rsid w:val="00BA1853"/>
    <w:rsid w:val="00BA19BD"/>
    <w:rsid w:val="00BA344D"/>
    <w:rsid w:val="00BA6DFA"/>
    <w:rsid w:val="00BA7DC0"/>
    <w:rsid w:val="00BB42C1"/>
    <w:rsid w:val="00BB59F7"/>
    <w:rsid w:val="00BC3506"/>
    <w:rsid w:val="00BC5115"/>
    <w:rsid w:val="00BD59A6"/>
    <w:rsid w:val="00BD7681"/>
    <w:rsid w:val="00BF5941"/>
    <w:rsid w:val="00BF7676"/>
    <w:rsid w:val="00C034D5"/>
    <w:rsid w:val="00C17A8E"/>
    <w:rsid w:val="00C17AB1"/>
    <w:rsid w:val="00C17BB7"/>
    <w:rsid w:val="00C30665"/>
    <w:rsid w:val="00C61C76"/>
    <w:rsid w:val="00C839AC"/>
    <w:rsid w:val="00C840CD"/>
    <w:rsid w:val="00CA59CF"/>
    <w:rsid w:val="00CA6C4D"/>
    <w:rsid w:val="00CC0130"/>
    <w:rsid w:val="00CD10EB"/>
    <w:rsid w:val="00CD182F"/>
    <w:rsid w:val="00CD52EC"/>
    <w:rsid w:val="00CD5D3E"/>
    <w:rsid w:val="00CD780A"/>
    <w:rsid w:val="00CD789B"/>
    <w:rsid w:val="00CE6DB6"/>
    <w:rsid w:val="00CE79F0"/>
    <w:rsid w:val="00CF50D3"/>
    <w:rsid w:val="00CF5E49"/>
    <w:rsid w:val="00D04CC8"/>
    <w:rsid w:val="00D10EBD"/>
    <w:rsid w:val="00D1252F"/>
    <w:rsid w:val="00D21078"/>
    <w:rsid w:val="00D2152E"/>
    <w:rsid w:val="00D305B2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B2A70"/>
    <w:rsid w:val="00DB3500"/>
    <w:rsid w:val="00DB5C09"/>
    <w:rsid w:val="00DC0546"/>
    <w:rsid w:val="00DC15E6"/>
    <w:rsid w:val="00DD3E20"/>
    <w:rsid w:val="00DE3824"/>
    <w:rsid w:val="00DE4230"/>
    <w:rsid w:val="00DE4562"/>
    <w:rsid w:val="00DF1065"/>
    <w:rsid w:val="00E158FD"/>
    <w:rsid w:val="00E2516B"/>
    <w:rsid w:val="00E369D9"/>
    <w:rsid w:val="00E418D0"/>
    <w:rsid w:val="00E516FD"/>
    <w:rsid w:val="00E5268D"/>
    <w:rsid w:val="00E67917"/>
    <w:rsid w:val="00E72286"/>
    <w:rsid w:val="00E87B22"/>
    <w:rsid w:val="00E90C54"/>
    <w:rsid w:val="00E9430B"/>
    <w:rsid w:val="00EA05E1"/>
    <w:rsid w:val="00EB266F"/>
    <w:rsid w:val="00EB44D9"/>
    <w:rsid w:val="00EB4B11"/>
    <w:rsid w:val="00EB5394"/>
    <w:rsid w:val="00EC1F87"/>
    <w:rsid w:val="00EC6C0E"/>
    <w:rsid w:val="00EE60F3"/>
    <w:rsid w:val="00EF2EBD"/>
    <w:rsid w:val="00F00C72"/>
    <w:rsid w:val="00F03B56"/>
    <w:rsid w:val="00F205EB"/>
    <w:rsid w:val="00F23854"/>
    <w:rsid w:val="00F35E18"/>
    <w:rsid w:val="00F42A1D"/>
    <w:rsid w:val="00F43F7F"/>
    <w:rsid w:val="00F51B76"/>
    <w:rsid w:val="00F55B5D"/>
    <w:rsid w:val="00F57050"/>
    <w:rsid w:val="00F61FB9"/>
    <w:rsid w:val="00F63099"/>
    <w:rsid w:val="00F64A8C"/>
    <w:rsid w:val="00F748F5"/>
    <w:rsid w:val="00F75670"/>
    <w:rsid w:val="00F842EC"/>
    <w:rsid w:val="00F87008"/>
    <w:rsid w:val="00FA3426"/>
    <w:rsid w:val="00FA7469"/>
    <w:rsid w:val="00FB08AB"/>
    <w:rsid w:val="00FB1C99"/>
    <w:rsid w:val="00FB6A3A"/>
    <w:rsid w:val="00FC198D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037B4C83-E6CD-40A1-B744-112D227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bsa.nhs.uk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0" ma:contentTypeDescription="Create a new document." ma:contentTypeScope="" ma:versionID="5b5336d374f5f2546c7196888bbb2f0e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02331dea8582e20bbd41d76e5fcd98e5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32EE0C73-D4AA-403D-B423-5AD8B1A22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letter.dotx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373</CharactersWithSpaces>
  <SharedDoc>false</SharedDoc>
  <HLinks>
    <vt:vector size="6" baseType="variant"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Victoria Robinson</cp:lastModifiedBy>
  <cp:revision>5</cp:revision>
  <cp:lastPrinted>2021-09-30T02:43:00Z</cp:lastPrinted>
  <dcterms:created xsi:type="dcterms:W3CDTF">2023-02-08T17:10:00Z</dcterms:created>
  <dcterms:modified xsi:type="dcterms:W3CDTF">2023-02-08T17:12:00Z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