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1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6832C104" w:rsidR="00281FAE" w:rsidRPr="001F6DFE" w:rsidRDefault="004E2D06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720C2">
              <w:rPr>
                <w:rFonts w:ascii="Arial" w:hAnsi="Arial" w:cs="Arial"/>
              </w:rPr>
              <w:t xml:space="preserve"> Februa</w:t>
            </w:r>
            <w:r w:rsidR="00A912D0">
              <w:rPr>
                <w:rFonts w:ascii="Arial" w:hAnsi="Arial" w:cs="Arial"/>
              </w:rPr>
              <w:t>r</w:t>
            </w:r>
            <w:r w:rsidR="006720C2">
              <w:rPr>
                <w:rFonts w:ascii="Arial" w:hAnsi="Arial" w:cs="Arial"/>
              </w:rPr>
              <w:t>y</w:t>
            </w:r>
            <w:r w:rsidR="00CD789B">
              <w:rPr>
                <w:rFonts w:ascii="Arial" w:hAnsi="Arial" w:cs="Arial"/>
              </w:rPr>
              <w:t xml:space="preserve"> </w:t>
            </w:r>
            <w:r w:rsidR="000E19E9">
              <w:rPr>
                <w:rFonts w:ascii="Arial" w:hAnsi="Arial" w:cs="Arial"/>
              </w:rPr>
              <w:t>202</w:t>
            </w:r>
            <w:r w:rsidR="00CD789B">
              <w:rPr>
                <w:rFonts w:ascii="Arial" w:hAnsi="Arial" w:cs="Arial"/>
              </w:rPr>
              <w:t>3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56FFB04F" w:rsidR="009C32CF" w:rsidRDefault="004E2D06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20</w:t>
      </w:r>
      <w:r w:rsidR="006720C2">
        <w:rPr>
          <w:rFonts w:ascii="Arial" w:hAnsi="Arial"/>
          <w:lang w:val="en-GB" w:eastAsia="en-GB"/>
        </w:rPr>
        <w:t>/02</w:t>
      </w:r>
      <w:r w:rsidR="00E158FD">
        <w:rPr>
          <w:rFonts w:ascii="Arial" w:hAnsi="Arial"/>
          <w:lang w:val="en-GB" w:eastAsia="en-GB"/>
        </w:rPr>
        <w:t>/202</w:t>
      </w:r>
      <w:r w:rsidR="00CD789B">
        <w:rPr>
          <w:rFonts w:ascii="Arial" w:hAnsi="Arial"/>
          <w:lang w:val="en-GB" w:eastAsia="en-GB"/>
        </w:rPr>
        <w:t>3</w:t>
      </w:r>
      <w:r w:rsidR="00322AB0">
        <w:rPr>
          <w:rFonts w:ascii="Arial" w:hAnsi="Arial"/>
          <w:lang w:val="en-GB" w:eastAsia="en-GB"/>
        </w:rPr>
        <w:t xml:space="preserve"> Version </w:t>
      </w:r>
      <w:r w:rsidR="0040441C">
        <w:rPr>
          <w:rFonts w:ascii="Arial" w:hAnsi="Arial"/>
          <w:lang w:val="en-GB" w:eastAsia="en-GB"/>
        </w:rPr>
        <w:t>2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2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B4A019A" w14:textId="77777777" w:rsidR="00BA19BD" w:rsidRDefault="00BA19BD" w:rsidP="00A360A0">
      <w:pPr>
        <w:autoSpaceDE w:val="0"/>
        <w:autoSpaceDN w:val="0"/>
        <w:adjustRightInd w:val="0"/>
        <w:rPr>
          <w:rFonts w:ascii="Arial" w:hAnsi="Arial"/>
          <w:lang w:val="en-GB" w:eastAsia="en-GB"/>
        </w:rPr>
      </w:pPr>
    </w:p>
    <w:p w14:paraId="575C8942" w14:textId="4FF89E1B" w:rsidR="00BA344D" w:rsidRPr="00BA19BD" w:rsidRDefault="00BA19BD" w:rsidP="00A360A0">
      <w:pPr>
        <w:autoSpaceDE w:val="0"/>
        <w:autoSpaceDN w:val="0"/>
        <w:adjustRightInd w:val="0"/>
        <w:rPr>
          <w:rFonts w:ascii="Arial" w:hAnsi="Arial" w:cs="Arial"/>
        </w:rPr>
      </w:pPr>
      <w:r w:rsidRPr="00BA19BD">
        <w:rPr>
          <w:rFonts w:ascii="Arial" w:hAnsi="Arial" w:cs="Arial"/>
        </w:rPr>
        <w:t xml:space="preserve">There are </w:t>
      </w:r>
      <w:r w:rsidR="00B01E41">
        <w:rPr>
          <w:rFonts w:ascii="Arial" w:hAnsi="Arial" w:cs="Arial"/>
        </w:rPr>
        <w:t>no</w:t>
      </w:r>
      <w:r w:rsidRPr="00BA19BD">
        <w:rPr>
          <w:rFonts w:ascii="Arial" w:hAnsi="Arial" w:cs="Arial"/>
        </w:rPr>
        <w:t xml:space="preserve"> updates on the GTIN Transfer Tracking Log this week</w:t>
      </w:r>
    </w:p>
    <w:p w14:paraId="3AF17211" w14:textId="77777777" w:rsidR="00BA19BD" w:rsidRDefault="00BA19B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F69F" w14:textId="77777777" w:rsidR="002146DA" w:rsidRDefault="002146DA">
      <w:r>
        <w:separator/>
      </w:r>
    </w:p>
  </w:endnote>
  <w:endnote w:type="continuationSeparator" w:id="0">
    <w:p w14:paraId="314D038B" w14:textId="77777777" w:rsidR="002146DA" w:rsidRDefault="002146DA">
      <w:r>
        <w:continuationSeparator/>
      </w:r>
    </w:p>
  </w:endnote>
  <w:endnote w:type="continuationNotice" w:id="1">
    <w:p w14:paraId="42E6D0C7" w14:textId="77777777" w:rsidR="002146DA" w:rsidRDefault="002146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7838" w14:textId="77777777" w:rsidR="002146DA" w:rsidRDefault="002146DA">
      <w:r>
        <w:separator/>
      </w:r>
    </w:p>
  </w:footnote>
  <w:footnote w:type="continuationSeparator" w:id="0">
    <w:p w14:paraId="72173426" w14:textId="77777777" w:rsidR="002146DA" w:rsidRDefault="002146DA">
      <w:r>
        <w:continuationSeparator/>
      </w:r>
    </w:p>
  </w:footnote>
  <w:footnote w:type="continuationNotice" w:id="1">
    <w:p w14:paraId="360E1CDC" w14:textId="77777777" w:rsidR="002146DA" w:rsidRDefault="002146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1A49"/>
    <w:rsid w:val="00023BC6"/>
    <w:rsid w:val="0002586E"/>
    <w:rsid w:val="00037E3A"/>
    <w:rsid w:val="0004177F"/>
    <w:rsid w:val="000450B3"/>
    <w:rsid w:val="0005273C"/>
    <w:rsid w:val="00054BAF"/>
    <w:rsid w:val="0007029D"/>
    <w:rsid w:val="0007329C"/>
    <w:rsid w:val="00083F9F"/>
    <w:rsid w:val="000879BE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B5D3A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46DA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0441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0025"/>
    <w:rsid w:val="004D25C9"/>
    <w:rsid w:val="004D3CCD"/>
    <w:rsid w:val="004D597C"/>
    <w:rsid w:val="004D6F4C"/>
    <w:rsid w:val="004E2D06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252A"/>
    <w:rsid w:val="00583C8B"/>
    <w:rsid w:val="0058473A"/>
    <w:rsid w:val="00585470"/>
    <w:rsid w:val="00585E35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720C2"/>
    <w:rsid w:val="0067222F"/>
    <w:rsid w:val="0068523E"/>
    <w:rsid w:val="00694828"/>
    <w:rsid w:val="006A5CB3"/>
    <w:rsid w:val="006A61E8"/>
    <w:rsid w:val="006A6CEE"/>
    <w:rsid w:val="006A7BCD"/>
    <w:rsid w:val="006B65B7"/>
    <w:rsid w:val="006C7561"/>
    <w:rsid w:val="006D00E1"/>
    <w:rsid w:val="006D3E63"/>
    <w:rsid w:val="006D6FEB"/>
    <w:rsid w:val="006D7195"/>
    <w:rsid w:val="006D72E4"/>
    <w:rsid w:val="006E3965"/>
    <w:rsid w:val="006E6139"/>
    <w:rsid w:val="006F11B2"/>
    <w:rsid w:val="006F178F"/>
    <w:rsid w:val="006F3063"/>
    <w:rsid w:val="006F676B"/>
    <w:rsid w:val="00701D18"/>
    <w:rsid w:val="00705C30"/>
    <w:rsid w:val="00712DEA"/>
    <w:rsid w:val="0071524E"/>
    <w:rsid w:val="00721192"/>
    <w:rsid w:val="00743FCD"/>
    <w:rsid w:val="0075018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C374E"/>
    <w:rsid w:val="008E12CE"/>
    <w:rsid w:val="008F1B77"/>
    <w:rsid w:val="0090368E"/>
    <w:rsid w:val="00904574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1D3C"/>
    <w:rsid w:val="00A8251C"/>
    <w:rsid w:val="00A826B8"/>
    <w:rsid w:val="00A83323"/>
    <w:rsid w:val="00A912D0"/>
    <w:rsid w:val="00A9161A"/>
    <w:rsid w:val="00AA3D9B"/>
    <w:rsid w:val="00AA4753"/>
    <w:rsid w:val="00AC629F"/>
    <w:rsid w:val="00AE0FAE"/>
    <w:rsid w:val="00AE790E"/>
    <w:rsid w:val="00AF748E"/>
    <w:rsid w:val="00AF7586"/>
    <w:rsid w:val="00B01E41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19BD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D789B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67917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05EB"/>
    <w:rsid w:val="00F23854"/>
    <w:rsid w:val="00F35E18"/>
    <w:rsid w:val="00F42A1D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373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Andrew Bickle</cp:lastModifiedBy>
  <cp:revision>2</cp:revision>
  <cp:lastPrinted>2021-09-30T02:43:00Z</cp:lastPrinted>
  <dcterms:created xsi:type="dcterms:W3CDTF">2023-02-16T10:31:00Z</dcterms:created>
  <dcterms:modified xsi:type="dcterms:W3CDTF">2023-02-16T10:31:00Z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