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9C4B" w14:textId="77777777" w:rsidR="00EC7844" w:rsidRPr="008E2799" w:rsidRDefault="0017546E" w:rsidP="00EC7844">
      <w:pPr>
        <w:pStyle w:val="Title"/>
        <w:rPr>
          <w:rFonts w:ascii="Arial" w:hAnsi="Arial" w:cs="Arial"/>
          <w:b/>
          <w:sz w:val="24"/>
          <w:szCs w:val="24"/>
        </w:rPr>
      </w:pPr>
      <w:r w:rsidRPr="008E2799">
        <w:rPr>
          <w:rFonts w:ascii="Arial" w:hAnsi="Arial" w:cs="Arial"/>
          <w:b/>
          <w:sz w:val="24"/>
          <w:szCs w:val="24"/>
        </w:rPr>
        <w:t>Payment</w:t>
      </w:r>
      <w:r w:rsidR="001D1394">
        <w:rPr>
          <w:rFonts w:ascii="Arial" w:hAnsi="Arial" w:cs="Arial"/>
          <w:b/>
          <w:sz w:val="24"/>
          <w:szCs w:val="24"/>
        </w:rPr>
        <w:t xml:space="preserve"> </w:t>
      </w:r>
      <w:r w:rsidR="002A68AB" w:rsidRPr="008E2799">
        <w:rPr>
          <w:rFonts w:ascii="Arial" w:hAnsi="Arial" w:cs="Arial"/>
          <w:b/>
          <w:sz w:val="24"/>
          <w:szCs w:val="24"/>
        </w:rPr>
        <w:t xml:space="preserve">Information </w:t>
      </w:r>
      <w:r w:rsidR="004C5CA3" w:rsidRPr="008E2799">
        <w:rPr>
          <w:rFonts w:ascii="Arial" w:hAnsi="Arial" w:cs="Arial"/>
          <w:b/>
          <w:sz w:val="24"/>
          <w:szCs w:val="24"/>
        </w:rPr>
        <w:t>Registration Form</w:t>
      </w:r>
      <w:r w:rsidR="00EC7844" w:rsidRPr="008E2799">
        <w:rPr>
          <w:rFonts w:ascii="Arial" w:hAnsi="Arial" w:cs="Arial"/>
          <w:b/>
          <w:sz w:val="24"/>
          <w:szCs w:val="24"/>
        </w:rPr>
        <w:t xml:space="preserve">            </w:t>
      </w:r>
    </w:p>
    <w:tbl>
      <w:tblPr>
        <w:tblpPr w:leftFromText="180" w:rightFromText="180" w:vertAnchor="page" w:horzAnchor="margin" w:tblpY="4591"/>
        <w:tblW w:w="43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3686"/>
      </w:tblGrid>
      <w:tr w:rsidR="00E31BE5" w:rsidRPr="00263754" w14:paraId="11E657BB" w14:textId="77777777" w:rsidTr="00142471">
        <w:trPr>
          <w:trHeight w:val="736"/>
        </w:trPr>
        <w:tc>
          <w:tcPr>
            <w:tcW w:w="2860" w:type="pct"/>
            <w:shd w:val="clear" w:color="auto" w:fill="auto"/>
          </w:tcPr>
          <w:p w14:paraId="0CD4C410" w14:textId="77777777" w:rsidR="00E31BE5" w:rsidRPr="00263754" w:rsidRDefault="00E31BE5" w:rsidP="00CA1753">
            <w:pP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6375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Company Name:</w:t>
            </w:r>
          </w:p>
        </w:tc>
        <w:tc>
          <w:tcPr>
            <w:tcW w:w="2140" w:type="pct"/>
            <w:shd w:val="clear" w:color="auto" w:fill="auto"/>
          </w:tcPr>
          <w:p w14:paraId="597252FB" w14:textId="77777777" w:rsidR="00E31BE5" w:rsidRPr="00263754" w:rsidRDefault="00E31BE5" w:rsidP="00CA1753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6375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Signature:</w:t>
            </w:r>
          </w:p>
        </w:tc>
      </w:tr>
      <w:tr w:rsidR="00E31BE5" w:rsidRPr="00263754" w14:paraId="59BE1E28" w14:textId="77777777" w:rsidTr="00142471">
        <w:trPr>
          <w:trHeight w:val="736"/>
        </w:trPr>
        <w:tc>
          <w:tcPr>
            <w:tcW w:w="2860" w:type="pct"/>
            <w:shd w:val="clear" w:color="auto" w:fill="auto"/>
          </w:tcPr>
          <w:p w14:paraId="4CC04DAA" w14:textId="77777777" w:rsidR="00E31BE5" w:rsidRPr="00263754" w:rsidRDefault="00C6248B" w:rsidP="00CA1753">
            <w:pP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OCS Code</w:t>
            </w:r>
            <w:r w:rsidR="00E31BE5" w:rsidRPr="0026375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2140" w:type="pct"/>
            <w:vMerge w:val="restart"/>
            <w:shd w:val="clear" w:color="auto" w:fill="auto"/>
          </w:tcPr>
          <w:p w14:paraId="08705D76" w14:textId="77777777" w:rsidR="00E31BE5" w:rsidRPr="00263754" w:rsidRDefault="00852517" w:rsidP="00C96D2E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Pharmacy/Company</w:t>
            </w:r>
            <w:r w:rsidR="00E31BE5" w:rsidRPr="0026375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Stamp</w:t>
            </w:r>
            <w:r w:rsidR="003B4170" w:rsidRPr="0026375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(or please include pharmacy lette</w:t>
            </w:r>
            <w:r w:rsidR="00E31BE5" w:rsidRPr="0026375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 head separately)</w:t>
            </w:r>
          </w:p>
        </w:tc>
      </w:tr>
      <w:tr w:rsidR="00E31BE5" w:rsidRPr="00263754" w14:paraId="3DD1B0B5" w14:textId="77777777" w:rsidTr="00142471">
        <w:trPr>
          <w:trHeight w:val="736"/>
        </w:trPr>
        <w:tc>
          <w:tcPr>
            <w:tcW w:w="2860" w:type="pct"/>
            <w:shd w:val="clear" w:color="auto" w:fill="auto"/>
          </w:tcPr>
          <w:p w14:paraId="6D97B766" w14:textId="77777777" w:rsidR="00E31BE5" w:rsidRPr="00263754" w:rsidRDefault="007712C7" w:rsidP="00CA1753">
            <w:pP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6375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2140" w:type="pct"/>
            <w:vMerge/>
            <w:shd w:val="clear" w:color="auto" w:fill="auto"/>
          </w:tcPr>
          <w:p w14:paraId="7063C035" w14:textId="77777777" w:rsidR="00E31BE5" w:rsidRPr="00263754" w:rsidRDefault="00E31BE5" w:rsidP="002327A6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E31BE5" w:rsidRPr="00263754" w14:paraId="6AA362BF" w14:textId="77777777" w:rsidTr="00142471">
        <w:trPr>
          <w:trHeight w:val="736"/>
        </w:trPr>
        <w:tc>
          <w:tcPr>
            <w:tcW w:w="2860" w:type="pct"/>
            <w:shd w:val="clear" w:color="auto" w:fill="auto"/>
          </w:tcPr>
          <w:p w14:paraId="3074E88C" w14:textId="77777777" w:rsidR="00E31BE5" w:rsidRPr="00263754" w:rsidRDefault="00E31BE5" w:rsidP="00CA1753">
            <w:pP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6375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Telephone Number:</w:t>
            </w:r>
          </w:p>
        </w:tc>
        <w:tc>
          <w:tcPr>
            <w:tcW w:w="2140" w:type="pct"/>
            <w:vMerge/>
            <w:shd w:val="clear" w:color="auto" w:fill="auto"/>
          </w:tcPr>
          <w:p w14:paraId="1009FFB4" w14:textId="77777777" w:rsidR="00E31BE5" w:rsidRPr="00263754" w:rsidRDefault="00E31BE5" w:rsidP="00DD0DF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373208" w:rsidRPr="00263754" w14:paraId="70C1CA06" w14:textId="77777777" w:rsidTr="00142471">
        <w:trPr>
          <w:trHeight w:val="736"/>
        </w:trPr>
        <w:tc>
          <w:tcPr>
            <w:tcW w:w="2860" w:type="pct"/>
            <w:shd w:val="clear" w:color="auto" w:fill="auto"/>
          </w:tcPr>
          <w:p w14:paraId="191028BC" w14:textId="77777777" w:rsidR="00373208" w:rsidRPr="00263754" w:rsidRDefault="00373208" w:rsidP="00CA1753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Information Available to view</w:t>
            </w:r>
            <w:r w:rsidR="00A9267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2140" w:type="pct"/>
            <w:shd w:val="clear" w:color="auto" w:fill="auto"/>
          </w:tcPr>
          <w:p w14:paraId="1BF764A1" w14:textId="77777777" w:rsidR="00373208" w:rsidRDefault="00373208" w:rsidP="00DD0DF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Schedule of Payments</w:t>
            </w:r>
          </w:p>
          <w:p w14:paraId="7CDC2E08" w14:textId="77777777" w:rsidR="00373208" w:rsidRDefault="00373208" w:rsidP="00DD0DF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Prescription Information Report</w:t>
            </w:r>
          </w:p>
          <w:p w14:paraId="25DED5EE" w14:textId="77777777" w:rsidR="00C6248B" w:rsidRPr="00263754" w:rsidRDefault="00C6248B" w:rsidP="00DD0DF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</w:tbl>
    <w:p w14:paraId="55703BB8" w14:textId="77777777" w:rsidR="00B51A7E" w:rsidRPr="00B51A7E" w:rsidRDefault="00EC7844" w:rsidP="00B51A7E">
      <w:pPr>
        <w:pStyle w:val="Title"/>
        <w:rPr>
          <w:rFonts w:ascii="Arial" w:hAnsi="Arial" w:cs="Arial"/>
          <w:sz w:val="20"/>
          <w:szCs w:val="20"/>
        </w:rPr>
      </w:pPr>
      <w:r w:rsidRPr="00263754">
        <w:rPr>
          <w:rFonts w:ascii="Arial" w:hAnsi="Arial" w:cs="Arial"/>
          <w:sz w:val="20"/>
          <w:szCs w:val="20"/>
        </w:rPr>
        <w:t xml:space="preserve">This form must be completed in order to gain </w:t>
      </w:r>
      <w:r w:rsidR="00C6248B">
        <w:rPr>
          <w:rFonts w:ascii="Arial" w:hAnsi="Arial" w:cs="Arial"/>
          <w:sz w:val="20"/>
          <w:szCs w:val="20"/>
        </w:rPr>
        <w:t xml:space="preserve">access to the Information </w:t>
      </w:r>
      <w:r w:rsidR="0017546E" w:rsidRPr="00263754">
        <w:rPr>
          <w:rFonts w:ascii="Arial" w:hAnsi="Arial" w:cs="Arial"/>
          <w:sz w:val="20"/>
          <w:szCs w:val="20"/>
        </w:rPr>
        <w:t>Services Portal</w:t>
      </w:r>
      <w:r w:rsidR="00C6248B">
        <w:rPr>
          <w:rFonts w:ascii="Arial" w:hAnsi="Arial" w:cs="Arial"/>
          <w:sz w:val="20"/>
          <w:szCs w:val="20"/>
        </w:rPr>
        <w:t>.</w:t>
      </w:r>
    </w:p>
    <w:p w14:paraId="4DAFDF47" w14:textId="77777777" w:rsidR="00CD182F" w:rsidRPr="00C6248B" w:rsidRDefault="00E31BE5" w:rsidP="00C839AC">
      <w:pPr>
        <w:rPr>
          <w:rFonts w:ascii="Arial" w:hAnsi="Arial" w:cs="Arial"/>
          <w:b/>
          <w:sz w:val="20"/>
          <w:szCs w:val="20"/>
          <w:u w:val="single"/>
        </w:rPr>
      </w:pPr>
      <w:r w:rsidRPr="00263754">
        <w:rPr>
          <w:rFonts w:ascii="Arial" w:hAnsi="Arial" w:cs="Arial"/>
          <w:b/>
          <w:sz w:val="20"/>
          <w:szCs w:val="20"/>
          <w:u w:val="single"/>
        </w:rPr>
        <w:t>Section 1 – Main User</w:t>
      </w:r>
      <w:r w:rsidR="00E372DF" w:rsidRPr="00263754">
        <w:rPr>
          <w:rFonts w:ascii="Arial" w:hAnsi="Arial" w:cs="Arial"/>
          <w:b/>
          <w:sz w:val="20"/>
          <w:szCs w:val="20"/>
          <w:u w:val="single"/>
        </w:rPr>
        <w:t xml:space="preserve"> (mandatory)</w:t>
      </w:r>
    </w:p>
    <w:p w14:paraId="6F159409" w14:textId="77777777" w:rsidR="00263754" w:rsidRDefault="00263754" w:rsidP="00ED236A">
      <w:pPr>
        <w:rPr>
          <w:rFonts w:ascii="Arial" w:hAnsi="Arial" w:cs="Arial"/>
          <w:sz w:val="20"/>
          <w:szCs w:val="20"/>
        </w:rPr>
      </w:pPr>
    </w:p>
    <w:p w14:paraId="29DD1708" w14:textId="77777777" w:rsidR="00F45766" w:rsidRDefault="00F45766" w:rsidP="00ED236A">
      <w:pPr>
        <w:rPr>
          <w:rFonts w:ascii="Arial" w:hAnsi="Arial" w:cs="Arial"/>
          <w:sz w:val="20"/>
          <w:szCs w:val="20"/>
        </w:rPr>
      </w:pPr>
    </w:p>
    <w:p w14:paraId="21C947D4" w14:textId="77777777" w:rsidR="00F45766" w:rsidRDefault="00F45766" w:rsidP="00ED236A">
      <w:pPr>
        <w:rPr>
          <w:rFonts w:ascii="Arial" w:hAnsi="Arial" w:cs="Arial"/>
          <w:sz w:val="20"/>
          <w:szCs w:val="20"/>
        </w:rPr>
      </w:pPr>
    </w:p>
    <w:p w14:paraId="41D55327" w14:textId="77777777" w:rsidR="00F45766" w:rsidRDefault="00F45766" w:rsidP="00ED236A">
      <w:pPr>
        <w:rPr>
          <w:rFonts w:ascii="Arial" w:hAnsi="Arial" w:cs="Arial"/>
          <w:sz w:val="20"/>
          <w:szCs w:val="20"/>
        </w:rPr>
      </w:pPr>
    </w:p>
    <w:p w14:paraId="2FE3CF6B" w14:textId="77777777" w:rsidR="00F45766" w:rsidRDefault="00F45766" w:rsidP="00ED236A">
      <w:pPr>
        <w:rPr>
          <w:rFonts w:ascii="Arial" w:hAnsi="Arial" w:cs="Arial"/>
          <w:sz w:val="20"/>
          <w:szCs w:val="20"/>
        </w:rPr>
      </w:pPr>
    </w:p>
    <w:p w14:paraId="519903F4" w14:textId="77777777" w:rsidR="00F45766" w:rsidRDefault="00F45766" w:rsidP="00ED236A">
      <w:pPr>
        <w:rPr>
          <w:rFonts w:ascii="Arial" w:hAnsi="Arial" w:cs="Arial"/>
          <w:sz w:val="20"/>
          <w:szCs w:val="20"/>
        </w:rPr>
      </w:pPr>
    </w:p>
    <w:p w14:paraId="76397770" w14:textId="77777777" w:rsidR="00F45766" w:rsidRDefault="00F45766" w:rsidP="00ED236A">
      <w:pPr>
        <w:rPr>
          <w:rFonts w:ascii="Arial" w:hAnsi="Arial" w:cs="Arial"/>
          <w:sz w:val="20"/>
          <w:szCs w:val="20"/>
        </w:rPr>
      </w:pPr>
    </w:p>
    <w:p w14:paraId="15A7EEB0" w14:textId="77777777" w:rsidR="00F45766" w:rsidRDefault="00F45766" w:rsidP="00ED236A">
      <w:pPr>
        <w:rPr>
          <w:rFonts w:ascii="Arial" w:hAnsi="Arial" w:cs="Arial"/>
          <w:sz w:val="20"/>
          <w:szCs w:val="20"/>
        </w:rPr>
      </w:pPr>
    </w:p>
    <w:p w14:paraId="667C9819" w14:textId="77777777" w:rsidR="00F45766" w:rsidRDefault="00F45766" w:rsidP="00ED236A">
      <w:pPr>
        <w:rPr>
          <w:rFonts w:ascii="Arial" w:hAnsi="Arial" w:cs="Arial"/>
          <w:sz w:val="20"/>
          <w:szCs w:val="20"/>
        </w:rPr>
      </w:pPr>
    </w:p>
    <w:p w14:paraId="54E3DFD5" w14:textId="77777777" w:rsidR="00F45766" w:rsidRDefault="00F45766" w:rsidP="00ED236A">
      <w:pPr>
        <w:rPr>
          <w:rFonts w:ascii="Arial" w:hAnsi="Arial" w:cs="Arial"/>
          <w:sz w:val="20"/>
          <w:szCs w:val="20"/>
        </w:rPr>
      </w:pPr>
    </w:p>
    <w:p w14:paraId="450EC5AC" w14:textId="77777777" w:rsidR="00F45766" w:rsidRDefault="00F45766" w:rsidP="00ED236A">
      <w:pPr>
        <w:rPr>
          <w:rFonts w:ascii="Arial" w:hAnsi="Arial" w:cs="Arial"/>
          <w:sz w:val="20"/>
          <w:szCs w:val="20"/>
        </w:rPr>
      </w:pPr>
    </w:p>
    <w:p w14:paraId="62C22269" w14:textId="77777777" w:rsidR="00F45766" w:rsidRDefault="00F45766" w:rsidP="00ED236A">
      <w:pPr>
        <w:rPr>
          <w:rFonts w:ascii="Arial" w:hAnsi="Arial" w:cs="Arial"/>
          <w:sz w:val="20"/>
          <w:szCs w:val="20"/>
        </w:rPr>
      </w:pPr>
    </w:p>
    <w:p w14:paraId="4CAF088F" w14:textId="77777777" w:rsidR="00F45766" w:rsidRDefault="00F45766" w:rsidP="00ED236A">
      <w:pPr>
        <w:rPr>
          <w:rFonts w:ascii="Arial" w:hAnsi="Arial" w:cs="Arial"/>
          <w:sz w:val="20"/>
          <w:szCs w:val="20"/>
        </w:rPr>
      </w:pPr>
    </w:p>
    <w:p w14:paraId="71E83DCC" w14:textId="77777777" w:rsidR="00F45766" w:rsidRDefault="00F45766" w:rsidP="00ED236A">
      <w:pPr>
        <w:rPr>
          <w:rFonts w:ascii="Arial" w:hAnsi="Arial" w:cs="Arial"/>
          <w:sz w:val="20"/>
          <w:szCs w:val="20"/>
        </w:rPr>
      </w:pPr>
    </w:p>
    <w:p w14:paraId="7597B1DE" w14:textId="77777777" w:rsidR="00F45766" w:rsidRDefault="00F45766" w:rsidP="00ED236A">
      <w:pPr>
        <w:rPr>
          <w:rFonts w:ascii="Arial" w:hAnsi="Arial" w:cs="Arial"/>
          <w:sz w:val="20"/>
          <w:szCs w:val="20"/>
        </w:rPr>
      </w:pPr>
    </w:p>
    <w:p w14:paraId="578F8E1A" w14:textId="77777777" w:rsidR="00F45766" w:rsidRDefault="00F45766" w:rsidP="00ED236A">
      <w:pPr>
        <w:rPr>
          <w:rFonts w:ascii="Arial" w:hAnsi="Arial" w:cs="Arial"/>
          <w:sz w:val="20"/>
          <w:szCs w:val="20"/>
        </w:rPr>
      </w:pPr>
    </w:p>
    <w:p w14:paraId="394B7069" w14:textId="77777777" w:rsidR="001C3577" w:rsidRDefault="001C3577" w:rsidP="00ED236A">
      <w:pPr>
        <w:rPr>
          <w:rFonts w:ascii="Arial" w:hAnsi="Arial" w:cs="Arial"/>
          <w:sz w:val="20"/>
          <w:szCs w:val="20"/>
        </w:rPr>
      </w:pPr>
    </w:p>
    <w:p w14:paraId="1E243461" w14:textId="77777777" w:rsidR="002879F4" w:rsidRDefault="002879F4" w:rsidP="00ED236A">
      <w:pPr>
        <w:rPr>
          <w:rFonts w:ascii="Arial" w:hAnsi="Arial" w:cs="Arial"/>
          <w:sz w:val="20"/>
          <w:szCs w:val="20"/>
        </w:rPr>
        <w:sectPr w:rsidR="002879F4" w:rsidSect="00441111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134" w:right="1134" w:bottom="964" w:left="1134" w:header="0" w:footer="266" w:gutter="0"/>
          <w:cols w:space="708"/>
          <w:titlePg/>
          <w:docGrid w:linePitch="360"/>
        </w:sectPr>
      </w:pPr>
    </w:p>
    <w:p w14:paraId="6DFA249C" w14:textId="77777777" w:rsidR="001C3577" w:rsidRDefault="001C3577" w:rsidP="00ED236A">
      <w:pPr>
        <w:rPr>
          <w:rFonts w:ascii="Arial" w:hAnsi="Arial" w:cs="Arial"/>
          <w:sz w:val="20"/>
          <w:szCs w:val="20"/>
        </w:rPr>
      </w:pPr>
    </w:p>
    <w:p w14:paraId="305B576E" w14:textId="77777777" w:rsidR="00ED236A" w:rsidRPr="00263754" w:rsidRDefault="0017546E" w:rsidP="00ED236A">
      <w:pPr>
        <w:rPr>
          <w:rFonts w:ascii="Arial" w:hAnsi="Arial" w:cs="Arial"/>
          <w:sz w:val="20"/>
          <w:szCs w:val="20"/>
        </w:rPr>
      </w:pPr>
      <w:r w:rsidRPr="00263754">
        <w:rPr>
          <w:rFonts w:ascii="Arial" w:hAnsi="Arial" w:cs="Arial"/>
          <w:sz w:val="20"/>
          <w:szCs w:val="20"/>
        </w:rPr>
        <w:t xml:space="preserve">Print Name: </w:t>
      </w:r>
      <w:r w:rsidRPr="00263754">
        <w:rPr>
          <w:rFonts w:ascii="Arial" w:hAnsi="Arial" w:cs="Arial"/>
          <w:sz w:val="20"/>
          <w:szCs w:val="20"/>
        </w:rPr>
        <w:tab/>
        <w:t>……………………………</w:t>
      </w:r>
      <w:r w:rsidR="005A5CFD">
        <w:rPr>
          <w:rFonts w:ascii="Arial" w:hAnsi="Arial" w:cs="Arial"/>
          <w:sz w:val="20"/>
          <w:szCs w:val="20"/>
        </w:rPr>
        <w:t>…</w:t>
      </w:r>
    </w:p>
    <w:p w14:paraId="3B35DA06" w14:textId="77777777" w:rsidR="0085676D" w:rsidRPr="00263754" w:rsidRDefault="0085676D" w:rsidP="00ED236A">
      <w:pPr>
        <w:rPr>
          <w:rFonts w:ascii="Arial" w:hAnsi="Arial" w:cs="Arial"/>
          <w:sz w:val="20"/>
          <w:szCs w:val="20"/>
        </w:rPr>
      </w:pPr>
    </w:p>
    <w:p w14:paraId="1BF9E176" w14:textId="77777777" w:rsidR="0085676D" w:rsidRPr="00263754" w:rsidRDefault="00192C88" w:rsidP="00852517">
      <w:pPr>
        <w:ind w:left="1440" w:hanging="1440"/>
        <w:rPr>
          <w:rFonts w:ascii="Arial" w:hAnsi="Arial" w:cs="Arial"/>
          <w:sz w:val="20"/>
          <w:szCs w:val="20"/>
        </w:rPr>
      </w:pPr>
      <w:r w:rsidRPr="00263754">
        <w:rPr>
          <w:rFonts w:ascii="Arial" w:hAnsi="Arial" w:cs="Arial"/>
          <w:sz w:val="20"/>
          <w:szCs w:val="20"/>
        </w:rPr>
        <w:t>Designation:</w:t>
      </w:r>
      <w:r w:rsidRPr="00263754">
        <w:rPr>
          <w:rFonts w:ascii="Arial" w:hAnsi="Arial" w:cs="Arial"/>
          <w:sz w:val="20"/>
          <w:szCs w:val="20"/>
        </w:rPr>
        <w:tab/>
      </w:r>
      <w:r w:rsidR="00852517">
        <w:rPr>
          <w:rFonts w:ascii="Arial" w:hAnsi="Arial" w:cs="Arial"/>
          <w:sz w:val="20"/>
          <w:szCs w:val="20"/>
        </w:rPr>
        <w:t>Director/Owner (please delete as appropriate)</w:t>
      </w:r>
    </w:p>
    <w:p w14:paraId="5C4B3811" w14:textId="77777777" w:rsidR="0017546E" w:rsidRPr="00263754" w:rsidRDefault="0017546E" w:rsidP="00ED236A">
      <w:pPr>
        <w:rPr>
          <w:rFonts w:ascii="Arial" w:hAnsi="Arial" w:cs="Arial"/>
          <w:sz w:val="20"/>
          <w:szCs w:val="20"/>
        </w:rPr>
      </w:pPr>
    </w:p>
    <w:p w14:paraId="4CB2D9F6" w14:textId="77777777" w:rsidR="002879F4" w:rsidRDefault="0017546E" w:rsidP="0017546E">
      <w:pPr>
        <w:rPr>
          <w:rFonts w:ascii="Arial" w:hAnsi="Arial" w:cs="Arial"/>
          <w:sz w:val="20"/>
          <w:szCs w:val="20"/>
        </w:rPr>
      </w:pPr>
      <w:r w:rsidRPr="00263754">
        <w:rPr>
          <w:rFonts w:ascii="Arial" w:hAnsi="Arial" w:cs="Arial"/>
          <w:sz w:val="20"/>
          <w:szCs w:val="20"/>
        </w:rPr>
        <w:t>Date:</w:t>
      </w:r>
      <w:r w:rsidR="00ED236A" w:rsidRPr="00263754">
        <w:rPr>
          <w:rFonts w:ascii="Arial" w:hAnsi="Arial" w:cs="Arial"/>
          <w:sz w:val="20"/>
          <w:szCs w:val="20"/>
        </w:rPr>
        <w:t xml:space="preserve"> </w:t>
      </w:r>
      <w:r w:rsidRPr="00263754">
        <w:rPr>
          <w:rFonts w:ascii="Arial" w:hAnsi="Arial" w:cs="Arial"/>
          <w:sz w:val="20"/>
          <w:szCs w:val="20"/>
        </w:rPr>
        <w:tab/>
      </w:r>
      <w:r w:rsidRPr="00263754">
        <w:rPr>
          <w:rFonts w:ascii="Arial" w:hAnsi="Arial" w:cs="Arial"/>
          <w:sz w:val="20"/>
          <w:szCs w:val="20"/>
        </w:rPr>
        <w:tab/>
        <w:t>……………………………</w:t>
      </w:r>
      <w:r w:rsidR="005A5CFD">
        <w:rPr>
          <w:rFonts w:ascii="Arial" w:hAnsi="Arial" w:cs="Arial"/>
          <w:sz w:val="20"/>
          <w:szCs w:val="20"/>
        </w:rPr>
        <w:t>…</w:t>
      </w:r>
    </w:p>
    <w:p w14:paraId="0460A0E4" w14:textId="77777777" w:rsidR="002879F4" w:rsidRDefault="002879F4" w:rsidP="0017546E">
      <w:pPr>
        <w:rPr>
          <w:rFonts w:ascii="Arial" w:hAnsi="Arial" w:cs="Arial"/>
          <w:sz w:val="20"/>
          <w:szCs w:val="20"/>
        </w:rPr>
      </w:pPr>
    </w:p>
    <w:p w14:paraId="0A08FB3C" w14:textId="77777777" w:rsidR="002879F4" w:rsidRDefault="002879F4" w:rsidP="0017546E">
      <w:pPr>
        <w:rPr>
          <w:rFonts w:ascii="Arial" w:hAnsi="Arial" w:cs="Arial"/>
          <w:b/>
          <w:sz w:val="20"/>
          <w:szCs w:val="20"/>
        </w:rPr>
      </w:pPr>
    </w:p>
    <w:p w14:paraId="159AED50" w14:textId="77777777" w:rsidR="002879F4" w:rsidRDefault="002879F4" w:rsidP="0017546E">
      <w:pPr>
        <w:rPr>
          <w:rFonts w:ascii="Arial" w:hAnsi="Arial" w:cs="Arial"/>
          <w:b/>
          <w:sz w:val="20"/>
          <w:szCs w:val="20"/>
        </w:rPr>
      </w:pPr>
    </w:p>
    <w:p w14:paraId="738ED899" w14:textId="77777777" w:rsidR="002879F4" w:rsidRDefault="002879F4" w:rsidP="0017546E">
      <w:pPr>
        <w:rPr>
          <w:rFonts w:ascii="Arial" w:hAnsi="Arial" w:cs="Arial"/>
          <w:b/>
          <w:sz w:val="20"/>
          <w:szCs w:val="20"/>
        </w:rPr>
      </w:pPr>
    </w:p>
    <w:p w14:paraId="4A184ACF" w14:textId="77777777" w:rsidR="002879F4" w:rsidRDefault="002879F4" w:rsidP="0017546E">
      <w:pPr>
        <w:rPr>
          <w:rFonts w:ascii="Arial" w:hAnsi="Arial" w:cs="Arial"/>
          <w:b/>
          <w:sz w:val="20"/>
          <w:szCs w:val="20"/>
        </w:rPr>
      </w:pPr>
    </w:p>
    <w:p w14:paraId="20FAD053" w14:textId="77777777" w:rsidR="002879F4" w:rsidRDefault="002879F4" w:rsidP="0017546E">
      <w:pPr>
        <w:rPr>
          <w:rFonts w:ascii="Arial" w:hAnsi="Arial" w:cs="Arial"/>
          <w:b/>
          <w:sz w:val="20"/>
          <w:szCs w:val="20"/>
        </w:rPr>
      </w:pPr>
    </w:p>
    <w:p w14:paraId="5116D3EC" w14:textId="77777777" w:rsidR="00192C88" w:rsidRPr="002879F4" w:rsidRDefault="00192C88" w:rsidP="0017546E">
      <w:pPr>
        <w:rPr>
          <w:rFonts w:ascii="Arial" w:hAnsi="Arial" w:cs="Arial"/>
          <w:sz w:val="20"/>
          <w:szCs w:val="20"/>
        </w:rPr>
      </w:pPr>
      <w:r w:rsidRPr="00263754">
        <w:rPr>
          <w:rFonts w:ascii="Arial" w:hAnsi="Arial" w:cs="Arial"/>
          <w:b/>
          <w:sz w:val="20"/>
          <w:szCs w:val="20"/>
        </w:rPr>
        <w:t>Please return your completed form to:</w:t>
      </w:r>
    </w:p>
    <w:p w14:paraId="73CCE16B" w14:textId="77777777" w:rsidR="00192C88" w:rsidRPr="00263754" w:rsidRDefault="00192C88" w:rsidP="0017546E">
      <w:pPr>
        <w:rPr>
          <w:rFonts w:ascii="Arial" w:hAnsi="Arial" w:cs="Arial"/>
          <w:b/>
          <w:sz w:val="20"/>
          <w:szCs w:val="20"/>
        </w:rPr>
      </w:pPr>
    </w:p>
    <w:p w14:paraId="15F0BA2A" w14:textId="6D59559F" w:rsidR="00192C88" w:rsidRPr="00263754" w:rsidRDefault="00192C88" w:rsidP="00192C88">
      <w:pPr>
        <w:rPr>
          <w:rFonts w:ascii="Arial" w:hAnsi="Arial" w:cs="Arial"/>
          <w:color w:val="1F497D"/>
          <w:sz w:val="20"/>
          <w:szCs w:val="20"/>
        </w:rPr>
      </w:pPr>
      <w:r w:rsidRPr="00263754">
        <w:rPr>
          <w:rFonts w:ascii="Arial" w:hAnsi="Arial" w:cs="Arial"/>
          <w:b/>
          <w:sz w:val="20"/>
          <w:szCs w:val="20"/>
        </w:rPr>
        <w:t>Email</w:t>
      </w:r>
      <w:r w:rsidRPr="00263754">
        <w:rPr>
          <w:rFonts w:ascii="Arial" w:hAnsi="Arial" w:cs="Arial"/>
          <w:sz w:val="20"/>
          <w:szCs w:val="20"/>
        </w:rPr>
        <w:t>:</w:t>
      </w:r>
      <w:r w:rsidRPr="00263754">
        <w:rPr>
          <w:rFonts w:ascii="Arial" w:hAnsi="Arial" w:cs="Arial"/>
          <w:b/>
          <w:sz w:val="20"/>
          <w:szCs w:val="20"/>
        </w:rPr>
        <w:t xml:space="preserve"> </w:t>
      </w:r>
      <w:hyperlink r:id="rId12" w:history="1">
        <w:r w:rsidR="008B298B" w:rsidRPr="00197E3B">
          <w:rPr>
            <w:rStyle w:val="Hyperlink"/>
            <w:rFonts w:ascii="Arial" w:hAnsi="Arial" w:cs="Arial"/>
            <w:sz w:val="20"/>
            <w:szCs w:val="20"/>
          </w:rPr>
          <w:t>cpspricinginformation@nhsbsa.nhs.uk</w:t>
        </w:r>
      </w:hyperlink>
    </w:p>
    <w:p w14:paraId="4F228D23" w14:textId="77777777" w:rsidR="00192C88" w:rsidRPr="00263754" w:rsidRDefault="00192C88" w:rsidP="00192C88">
      <w:pPr>
        <w:rPr>
          <w:rFonts w:ascii="Arial" w:hAnsi="Arial" w:cs="Arial"/>
          <w:color w:val="1F497D"/>
          <w:sz w:val="20"/>
          <w:szCs w:val="20"/>
        </w:rPr>
      </w:pPr>
    </w:p>
    <w:p w14:paraId="7B8D542C" w14:textId="77777777" w:rsidR="00EB1E17" w:rsidRDefault="00EB1E17" w:rsidP="00192C88">
      <w:pPr>
        <w:rPr>
          <w:rFonts w:ascii="Arial" w:hAnsi="Arial" w:cs="Arial"/>
          <w:b/>
          <w:sz w:val="20"/>
          <w:szCs w:val="20"/>
        </w:rPr>
      </w:pPr>
    </w:p>
    <w:p w14:paraId="77E321BA" w14:textId="77777777" w:rsidR="00192C88" w:rsidRPr="00263754" w:rsidRDefault="00192C88" w:rsidP="00192C88">
      <w:pPr>
        <w:rPr>
          <w:rFonts w:ascii="Arial" w:hAnsi="Arial" w:cs="Arial"/>
          <w:sz w:val="20"/>
          <w:szCs w:val="20"/>
        </w:rPr>
      </w:pPr>
      <w:r w:rsidRPr="00263754">
        <w:rPr>
          <w:rFonts w:ascii="Arial" w:hAnsi="Arial" w:cs="Arial"/>
          <w:b/>
          <w:sz w:val="20"/>
          <w:szCs w:val="20"/>
        </w:rPr>
        <w:t>Post</w:t>
      </w:r>
      <w:r w:rsidRPr="00263754">
        <w:rPr>
          <w:rFonts w:ascii="Arial" w:hAnsi="Arial" w:cs="Arial"/>
          <w:sz w:val="20"/>
          <w:szCs w:val="20"/>
        </w:rPr>
        <w:t xml:space="preserve">: </w:t>
      </w:r>
      <w:r w:rsidRPr="00263754">
        <w:rPr>
          <w:rFonts w:ascii="Arial" w:hAnsi="Arial" w:cs="Arial"/>
          <w:sz w:val="20"/>
          <w:szCs w:val="20"/>
        </w:rPr>
        <w:tab/>
        <w:t>Customer Payments Team</w:t>
      </w:r>
    </w:p>
    <w:p w14:paraId="5F91E59D" w14:textId="77777777" w:rsidR="00192C88" w:rsidRPr="00263754" w:rsidRDefault="00192C88" w:rsidP="00192C88">
      <w:pPr>
        <w:ind w:firstLine="720"/>
        <w:rPr>
          <w:rFonts w:ascii="Arial" w:hAnsi="Arial" w:cs="Arial"/>
          <w:sz w:val="20"/>
          <w:szCs w:val="20"/>
        </w:rPr>
      </w:pPr>
      <w:r w:rsidRPr="00263754">
        <w:rPr>
          <w:rFonts w:ascii="Arial" w:hAnsi="Arial" w:cs="Arial"/>
          <w:sz w:val="20"/>
          <w:szCs w:val="20"/>
        </w:rPr>
        <w:t>NHS Business Services Authority</w:t>
      </w:r>
    </w:p>
    <w:p w14:paraId="7B229A6A" w14:textId="77777777" w:rsidR="00192C88" w:rsidRPr="00263754" w:rsidRDefault="00192C88" w:rsidP="00192C88">
      <w:pPr>
        <w:rPr>
          <w:rFonts w:ascii="Arial" w:hAnsi="Arial" w:cs="Arial"/>
          <w:sz w:val="20"/>
          <w:szCs w:val="20"/>
        </w:rPr>
      </w:pPr>
      <w:r w:rsidRPr="00263754">
        <w:rPr>
          <w:rFonts w:ascii="Arial" w:hAnsi="Arial" w:cs="Arial"/>
          <w:sz w:val="20"/>
          <w:szCs w:val="20"/>
        </w:rPr>
        <w:tab/>
      </w:r>
      <w:r w:rsidR="00EB1E17">
        <w:rPr>
          <w:rFonts w:ascii="Arial" w:hAnsi="Arial" w:cs="Arial"/>
          <w:sz w:val="20"/>
          <w:szCs w:val="20"/>
        </w:rPr>
        <w:t>Bridge House, 152 Pilgrim Street</w:t>
      </w:r>
    </w:p>
    <w:p w14:paraId="798AC14D" w14:textId="77777777" w:rsidR="00192C88" w:rsidRPr="00263754" w:rsidRDefault="00192C88" w:rsidP="00192C88">
      <w:pPr>
        <w:rPr>
          <w:rFonts w:ascii="Arial" w:hAnsi="Arial" w:cs="Arial"/>
          <w:sz w:val="20"/>
          <w:szCs w:val="20"/>
        </w:rPr>
      </w:pPr>
      <w:r w:rsidRPr="00263754">
        <w:rPr>
          <w:rFonts w:ascii="Arial" w:hAnsi="Arial" w:cs="Arial"/>
          <w:sz w:val="20"/>
          <w:szCs w:val="20"/>
        </w:rPr>
        <w:tab/>
        <w:t>Newcastle upon Tyne</w:t>
      </w:r>
    </w:p>
    <w:p w14:paraId="5B269D48" w14:textId="77777777" w:rsidR="002879F4" w:rsidRDefault="00EB1E17" w:rsidP="00192C88">
      <w:pPr>
        <w:rPr>
          <w:rFonts w:ascii="Arial" w:hAnsi="Arial" w:cs="Arial"/>
          <w:sz w:val="20"/>
          <w:szCs w:val="20"/>
        </w:rPr>
        <w:sectPr w:rsidR="002879F4" w:rsidSect="002879F4">
          <w:type w:val="continuous"/>
          <w:pgSz w:w="11907" w:h="16840" w:code="9"/>
          <w:pgMar w:top="1134" w:right="1134" w:bottom="964" w:left="1134" w:header="0" w:footer="266" w:gutter="0"/>
          <w:cols w:num="2" w:space="708"/>
          <w:titlePg/>
          <w:docGrid w:linePitch="360"/>
        </w:sectPr>
      </w:pPr>
      <w:r>
        <w:rPr>
          <w:rFonts w:ascii="Arial" w:hAnsi="Arial" w:cs="Arial"/>
          <w:sz w:val="20"/>
          <w:szCs w:val="20"/>
        </w:rPr>
        <w:tab/>
        <w:t>NE1 6SN</w:t>
      </w:r>
    </w:p>
    <w:p w14:paraId="736CCC2A" w14:textId="77777777" w:rsidR="00E31BE5" w:rsidRDefault="00E31BE5" w:rsidP="00192C88">
      <w:pPr>
        <w:rPr>
          <w:rFonts w:ascii="Arial" w:hAnsi="Arial" w:cs="Arial"/>
          <w:b/>
          <w:sz w:val="20"/>
          <w:szCs w:val="20"/>
          <w:u w:val="single"/>
        </w:rPr>
      </w:pPr>
      <w:r w:rsidRPr="00263754">
        <w:rPr>
          <w:rFonts w:ascii="Arial" w:hAnsi="Arial" w:cs="Arial"/>
          <w:b/>
          <w:sz w:val="20"/>
          <w:szCs w:val="20"/>
          <w:u w:val="single"/>
        </w:rPr>
        <w:t>Section 2 – Additional Users</w:t>
      </w:r>
      <w:r w:rsidR="00E372DF" w:rsidRPr="00263754">
        <w:rPr>
          <w:rFonts w:ascii="Arial" w:hAnsi="Arial" w:cs="Arial"/>
          <w:b/>
          <w:sz w:val="20"/>
          <w:szCs w:val="20"/>
          <w:u w:val="single"/>
        </w:rPr>
        <w:t xml:space="preserve"> (please ensure section 1 is also completed)</w:t>
      </w:r>
    </w:p>
    <w:p w14:paraId="2FE14E83" w14:textId="77777777" w:rsidR="00C6248B" w:rsidRPr="00C6248B" w:rsidRDefault="00C6248B" w:rsidP="00192C88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5"/>
        <w:gridCol w:w="5992"/>
      </w:tblGrid>
      <w:tr w:rsidR="00373208" w:rsidRPr="00263754" w14:paraId="3EF2F151" w14:textId="77777777" w:rsidTr="00A92675">
        <w:trPr>
          <w:trHeight w:val="454"/>
        </w:trPr>
        <w:tc>
          <w:tcPr>
            <w:tcW w:w="4015" w:type="dxa"/>
            <w:shd w:val="clear" w:color="auto" w:fill="auto"/>
          </w:tcPr>
          <w:p w14:paraId="718DB6C0" w14:textId="77777777" w:rsidR="00373208" w:rsidRPr="00D525FB" w:rsidRDefault="00373208" w:rsidP="00192C88">
            <w:pPr>
              <w:rPr>
                <w:rFonts w:ascii="Arial" w:hAnsi="Arial" w:cs="Arial"/>
                <w:sz w:val="20"/>
                <w:szCs w:val="20"/>
              </w:rPr>
            </w:pPr>
            <w:r w:rsidRPr="00D525F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992" w:type="dxa"/>
            <w:shd w:val="clear" w:color="auto" w:fill="auto"/>
          </w:tcPr>
          <w:p w14:paraId="64A8E8AC" w14:textId="77777777" w:rsidR="00373208" w:rsidRPr="00D525FB" w:rsidRDefault="00373208" w:rsidP="007712C7">
            <w:pPr>
              <w:rPr>
                <w:rFonts w:ascii="Arial" w:hAnsi="Arial" w:cs="Arial"/>
                <w:sz w:val="20"/>
                <w:szCs w:val="20"/>
              </w:rPr>
            </w:pPr>
            <w:r w:rsidRPr="00D525FB"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 xml:space="preserve"> (each user must have their own email address)</w:t>
            </w:r>
          </w:p>
        </w:tc>
      </w:tr>
      <w:tr w:rsidR="00373208" w:rsidRPr="00263754" w14:paraId="429B358E" w14:textId="77777777" w:rsidTr="00A92675">
        <w:trPr>
          <w:trHeight w:val="454"/>
        </w:trPr>
        <w:tc>
          <w:tcPr>
            <w:tcW w:w="4015" w:type="dxa"/>
            <w:shd w:val="clear" w:color="auto" w:fill="auto"/>
            <w:vAlign w:val="center"/>
          </w:tcPr>
          <w:p w14:paraId="09207A4F" w14:textId="77777777" w:rsidR="00373208" w:rsidRPr="00263754" w:rsidRDefault="00373208" w:rsidP="00263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2" w:type="dxa"/>
            <w:shd w:val="clear" w:color="auto" w:fill="auto"/>
            <w:vAlign w:val="center"/>
          </w:tcPr>
          <w:p w14:paraId="3E00DFEC" w14:textId="77777777" w:rsidR="00373208" w:rsidRPr="00263754" w:rsidRDefault="00373208" w:rsidP="00263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208" w:rsidRPr="00263754" w14:paraId="37283AE3" w14:textId="77777777" w:rsidTr="00A92675">
        <w:trPr>
          <w:trHeight w:val="454"/>
        </w:trPr>
        <w:tc>
          <w:tcPr>
            <w:tcW w:w="4015" w:type="dxa"/>
            <w:shd w:val="clear" w:color="auto" w:fill="auto"/>
            <w:vAlign w:val="center"/>
          </w:tcPr>
          <w:p w14:paraId="576253BD" w14:textId="77777777" w:rsidR="00373208" w:rsidRPr="00263754" w:rsidRDefault="00373208" w:rsidP="00263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2" w:type="dxa"/>
            <w:shd w:val="clear" w:color="auto" w:fill="auto"/>
            <w:vAlign w:val="center"/>
          </w:tcPr>
          <w:p w14:paraId="72335A9D" w14:textId="77777777" w:rsidR="00373208" w:rsidRPr="00263754" w:rsidRDefault="00373208" w:rsidP="00263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208" w:rsidRPr="00263754" w14:paraId="16CA5025" w14:textId="77777777" w:rsidTr="00A92675">
        <w:trPr>
          <w:trHeight w:val="454"/>
        </w:trPr>
        <w:tc>
          <w:tcPr>
            <w:tcW w:w="4015" w:type="dxa"/>
            <w:shd w:val="clear" w:color="auto" w:fill="auto"/>
            <w:vAlign w:val="center"/>
          </w:tcPr>
          <w:p w14:paraId="1D67E810" w14:textId="77777777" w:rsidR="00373208" w:rsidRPr="00263754" w:rsidRDefault="00373208" w:rsidP="00263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2" w:type="dxa"/>
            <w:shd w:val="clear" w:color="auto" w:fill="auto"/>
            <w:vAlign w:val="center"/>
          </w:tcPr>
          <w:p w14:paraId="363E803C" w14:textId="77777777" w:rsidR="00373208" w:rsidRPr="00263754" w:rsidRDefault="00373208" w:rsidP="00263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208" w:rsidRPr="00263754" w14:paraId="7221F581" w14:textId="77777777" w:rsidTr="00A92675">
        <w:trPr>
          <w:trHeight w:val="454"/>
        </w:trPr>
        <w:tc>
          <w:tcPr>
            <w:tcW w:w="4015" w:type="dxa"/>
            <w:shd w:val="clear" w:color="auto" w:fill="auto"/>
            <w:vAlign w:val="center"/>
          </w:tcPr>
          <w:p w14:paraId="6A7166D1" w14:textId="77777777" w:rsidR="00373208" w:rsidRPr="00263754" w:rsidRDefault="00373208" w:rsidP="00263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2" w:type="dxa"/>
            <w:shd w:val="clear" w:color="auto" w:fill="auto"/>
            <w:vAlign w:val="center"/>
          </w:tcPr>
          <w:p w14:paraId="1B8255CA" w14:textId="77777777" w:rsidR="00373208" w:rsidRPr="00263754" w:rsidRDefault="00373208" w:rsidP="00263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D44EE0" w14:textId="77777777" w:rsidR="00C6248B" w:rsidRDefault="00C6248B" w:rsidP="00C6248B">
      <w:pPr>
        <w:jc w:val="center"/>
        <w:rPr>
          <w:rFonts w:ascii="Arial" w:hAnsi="Arial" w:cs="Arial"/>
          <w:b/>
          <w:sz w:val="20"/>
          <w:szCs w:val="20"/>
        </w:rPr>
      </w:pPr>
    </w:p>
    <w:p w14:paraId="3AE2A857" w14:textId="71CA7688" w:rsidR="00B51A7E" w:rsidRDefault="00B51A7E" w:rsidP="00C6248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retain a copy of this form for your records. Should any changes be required please have the Director of the business contact us via email </w:t>
      </w:r>
      <w:hyperlink r:id="rId13" w:history="1">
        <w:r w:rsidRPr="006F4E1E">
          <w:rPr>
            <w:rStyle w:val="Hyperlink"/>
            <w:rFonts w:ascii="Arial" w:hAnsi="Arial" w:cs="Arial"/>
            <w:b/>
            <w:sz w:val="20"/>
            <w:szCs w:val="20"/>
          </w:rPr>
          <w:t>cpspricinginformation@nhs</w:t>
        </w:r>
        <w:r w:rsidR="008B298B">
          <w:rPr>
            <w:rStyle w:val="Hyperlink"/>
            <w:rFonts w:ascii="Arial" w:hAnsi="Arial" w:cs="Arial"/>
            <w:b/>
            <w:sz w:val="20"/>
            <w:szCs w:val="20"/>
          </w:rPr>
          <w:t>bsa.nhs.uk</w:t>
        </w:r>
      </w:hyperlink>
    </w:p>
    <w:p w14:paraId="2460D797" w14:textId="77777777" w:rsidR="00B51A7E" w:rsidRDefault="00B51A7E" w:rsidP="00B51A7E">
      <w:pPr>
        <w:rPr>
          <w:rFonts w:ascii="Arial" w:hAnsi="Arial" w:cs="Arial"/>
          <w:b/>
          <w:sz w:val="12"/>
          <w:szCs w:val="12"/>
        </w:rPr>
      </w:pPr>
    </w:p>
    <w:p w14:paraId="323B885C" w14:textId="77777777" w:rsidR="00C6248B" w:rsidRPr="00C6248B" w:rsidRDefault="00C6248B" w:rsidP="00B51A7E">
      <w:pPr>
        <w:jc w:val="center"/>
        <w:rPr>
          <w:rFonts w:ascii="Arial" w:hAnsi="Arial" w:cs="Arial"/>
          <w:b/>
          <w:sz w:val="16"/>
          <w:szCs w:val="16"/>
        </w:rPr>
      </w:pPr>
    </w:p>
    <w:p w14:paraId="30EAF65B" w14:textId="77777777" w:rsidR="00152862" w:rsidRPr="00C6248B" w:rsidRDefault="00152862" w:rsidP="00B51A7E">
      <w:pPr>
        <w:jc w:val="center"/>
        <w:rPr>
          <w:rFonts w:ascii="Arial" w:hAnsi="Arial" w:cs="Arial"/>
          <w:b/>
          <w:sz w:val="16"/>
          <w:szCs w:val="16"/>
        </w:rPr>
      </w:pPr>
      <w:r w:rsidRPr="00C6248B">
        <w:rPr>
          <w:rFonts w:ascii="Arial" w:hAnsi="Arial" w:cs="Arial"/>
          <w:b/>
          <w:sz w:val="16"/>
          <w:szCs w:val="16"/>
        </w:rPr>
        <w:t>Please note we can’t accept authorisation from 3</w:t>
      </w:r>
      <w:r w:rsidRPr="00C6248B">
        <w:rPr>
          <w:rFonts w:ascii="Arial" w:hAnsi="Arial" w:cs="Arial"/>
          <w:b/>
          <w:sz w:val="16"/>
          <w:szCs w:val="16"/>
          <w:vertAlign w:val="superscript"/>
        </w:rPr>
        <w:t>rd</w:t>
      </w:r>
      <w:r w:rsidRPr="00C6248B">
        <w:rPr>
          <w:rFonts w:ascii="Arial" w:hAnsi="Arial" w:cs="Arial"/>
          <w:b/>
          <w:sz w:val="16"/>
          <w:szCs w:val="16"/>
        </w:rPr>
        <w:t xml:space="preserve"> parties.</w:t>
      </w:r>
    </w:p>
    <w:p w14:paraId="40F9DF18" w14:textId="77777777" w:rsidR="00B51A7E" w:rsidRPr="00092F71" w:rsidRDefault="00092F71" w:rsidP="00092F71">
      <w:pPr>
        <w:jc w:val="center"/>
        <w:rPr>
          <w:rFonts w:ascii="Arial" w:hAnsi="Arial" w:cs="Arial"/>
          <w:b/>
          <w:sz w:val="12"/>
          <w:szCs w:val="12"/>
        </w:rPr>
      </w:pPr>
      <w:r w:rsidRPr="00C6248B">
        <w:rPr>
          <w:rFonts w:ascii="Arial" w:hAnsi="Arial" w:cs="Arial"/>
          <w:b/>
          <w:sz w:val="16"/>
          <w:szCs w:val="16"/>
        </w:rPr>
        <w:t>NHSBSA may use your email address details for the purposes of conducting short surveys and to send quarterly newsletters with relevant information for dispensing contractors</w:t>
      </w:r>
    </w:p>
    <w:sectPr w:rsidR="00B51A7E" w:rsidRPr="00092F71" w:rsidSect="002879F4">
      <w:type w:val="continuous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3E46" w14:textId="77777777" w:rsidR="00B45766" w:rsidRDefault="00B45766">
      <w:r>
        <w:separator/>
      </w:r>
    </w:p>
  </w:endnote>
  <w:endnote w:type="continuationSeparator" w:id="0">
    <w:p w14:paraId="45285F52" w14:textId="77777777" w:rsidR="00B45766" w:rsidRDefault="00B4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E290" w14:textId="77777777" w:rsidR="003C40A3" w:rsidRDefault="003C40A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9B78" w14:textId="77777777" w:rsidR="003C40A3" w:rsidRPr="004565D8" w:rsidRDefault="003C40A3" w:rsidP="0017546E">
    <w:pPr>
      <w:pStyle w:val="Footer"/>
      <w:jc w:val="right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Transparency of Payment Registration Form v</w:t>
    </w:r>
    <w:r w:rsidR="00B47B3B">
      <w:rPr>
        <w:rFonts w:ascii="Arial" w:hAnsi="Arial" w:cs="Arial"/>
        <w:noProof/>
      </w:rPr>
      <w:t>5</w:t>
    </w:r>
  </w:p>
  <w:p w14:paraId="296A1AC5" w14:textId="77777777" w:rsidR="003C40A3" w:rsidRDefault="003C40A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8D7B6" w14:textId="77777777" w:rsidR="00B45766" w:rsidRDefault="00B45766">
      <w:r>
        <w:separator/>
      </w:r>
    </w:p>
  </w:footnote>
  <w:footnote w:type="continuationSeparator" w:id="0">
    <w:p w14:paraId="7B3EB584" w14:textId="77777777" w:rsidR="00B45766" w:rsidRDefault="00B4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81AD" w14:textId="77777777" w:rsidR="003C40A3" w:rsidRDefault="003C40A3" w:rsidP="00CD182F">
    <w:pPr>
      <w:pStyle w:val="Header"/>
      <w:ind w:left="187"/>
      <w:jc w:val="right"/>
      <w:rPr>
        <w:noProof/>
      </w:rPr>
    </w:pPr>
  </w:p>
  <w:p w14:paraId="23B4BD64" w14:textId="77777777" w:rsidR="003C40A3" w:rsidRDefault="003C40A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50F4" w14:textId="77777777" w:rsidR="003C40A3" w:rsidRDefault="009F74C7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3BF3F9D" wp14:editId="7AF82FCA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560310" cy="1737995"/>
          <wp:effectExtent l="0" t="0" r="2540" b="0"/>
          <wp:wrapTight wrapText="bothSides">
            <wp:wrapPolygon edited="0">
              <wp:start x="0" y="0"/>
              <wp:lineTo x="0" y="21308"/>
              <wp:lineTo x="21553" y="21308"/>
              <wp:lineTo x="21553" y="0"/>
              <wp:lineTo x="0" y="0"/>
            </wp:wrapPolygon>
          </wp:wrapTight>
          <wp:docPr id="2" name="Picture 2" descr="Informa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rma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7063DB" w14:textId="77777777" w:rsidR="003C40A3" w:rsidRDefault="003C40A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D4F98"/>
    <w:multiLevelType w:val="hybridMultilevel"/>
    <w:tmpl w:val="6A9C4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70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50A"/>
    <w:rsid w:val="00043D97"/>
    <w:rsid w:val="00050CBF"/>
    <w:rsid w:val="00054EBC"/>
    <w:rsid w:val="0008138D"/>
    <w:rsid w:val="00086E9A"/>
    <w:rsid w:val="00090348"/>
    <w:rsid w:val="00092F71"/>
    <w:rsid w:val="000A2320"/>
    <w:rsid w:val="000D144D"/>
    <w:rsid w:val="000E0AB8"/>
    <w:rsid w:val="000E154A"/>
    <w:rsid w:val="000E766D"/>
    <w:rsid w:val="0010245D"/>
    <w:rsid w:val="00102DD4"/>
    <w:rsid w:val="00141BF9"/>
    <w:rsid w:val="00142471"/>
    <w:rsid w:val="00152862"/>
    <w:rsid w:val="0016250A"/>
    <w:rsid w:val="0017546E"/>
    <w:rsid w:val="001856AE"/>
    <w:rsid w:val="001862CB"/>
    <w:rsid w:val="00192C88"/>
    <w:rsid w:val="00194C41"/>
    <w:rsid w:val="001A51DD"/>
    <w:rsid w:val="001C3577"/>
    <w:rsid w:val="001D1394"/>
    <w:rsid w:val="00201B30"/>
    <w:rsid w:val="00217233"/>
    <w:rsid w:val="00232204"/>
    <w:rsid w:val="002327A6"/>
    <w:rsid w:val="002376B3"/>
    <w:rsid w:val="0024530D"/>
    <w:rsid w:val="0026035C"/>
    <w:rsid w:val="00263754"/>
    <w:rsid w:val="0028467B"/>
    <w:rsid w:val="002879F4"/>
    <w:rsid w:val="00290849"/>
    <w:rsid w:val="00292577"/>
    <w:rsid w:val="002A68AB"/>
    <w:rsid w:val="002B59D3"/>
    <w:rsid w:val="002F6B62"/>
    <w:rsid w:val="003232E6"/>
    <w:rsid w:val="00331822"/>
    <w:rsid w:val="00342F5D"/>
    <w:rsid w:val="00373208"/>
    <w:rsid w:val="003828A3"/>
    <w:rsid w:val="003B4170"/>
    <w:rsid w:val="003C40A3"/>
    <w:rsid w:val="003C57D4"/>
    <w:rsid w:val="003D6F2E"/>
    <w:rsid w:val="003F0982"/>
    <w:rsid w:val="00435F8D"/>
    <w:rsid w:val="00441111"/>
    <w:rsid w:val="004565D8"/>
    <w:rsid w:val="004851D5"/>
    <w:rsid w:val="004A1E9D"/>
    <w:rsid w:val="004A200B"/>
    <w:rsid w:val="004A4F35"/>
    <w:rsid w:val="004A5729"/>
    <w:rsid w:val="004A7C2D"/>
    <w:rsid w:val="004C19D7"/>
    <w:rsid w:val="004C5CA3"/>
    <w:rsid w:val="004D597C"/>
    <w:rsid w:val="00514CEE"/>
    <w:rsid w:val="00523D80"/>
    <w:rsid w:val="005A5CFD"/>
    <w:rsid w:val="005C2CA2"/>
    <w:rsid w:val="005E23CE"/>
    <w:rsid w:val="005F342A"/>
    <w:rsid w:val="0062267F"/>
    <w:rsid w:val="00627785"/>
    <w:rsid w:val="006335FD"/>
    <w:rsid w:val="00636105"/>
    <w:rsid w:val="00651F4D"/>
    <w:rsid w:val="006650BA"/>
    <w:rsid w:val="00677EAF"/>
    <w:rsid w:val="006A4C53"/>
    <w:rsid w:val="006B39FD"/>
    <w:rsid w:val="006D6CF5"/>
    <w:rsid w:val="006E46F2"/>
    <w:rsid w:val="006F036B"/>
    <w:rsid w:val="006F342C"/>
    <w:rsid w:val="006F4154"/>
    <w:rsid w:val="00701D18"/>
    <w:rsid w:val="0070539F"/>
    <w:rsid w:val="00752114"/>
    <w:rsid w:val="007712C7"/>
    <w:rsid w:val="007A63F6"/>
    <w:rsid w:val="007F2BFE"/>
    <w:rsid w:val="0081706D"/>
    <w:rsid w:val="00837523"/>
    <w:rsid w:val="00852517"/>
    <w:rsid w:val="00852A14"/>
    <w:rsid w:val="0085676D"/>
    <w:rsid w:val="00894EFD"/>
    <w:rsid w:val="008B298B"/>
    <w:rsid w:val="008E2799"/>
    <w:rsid w:val="008E47BD"/>
    <w:rsid w:val="0094035A"/>
    <w:rsid w:val="00954E34"/>
    <w:rsid w:val="00956ADF"/>
    <w:rsid w:val="0098176E"/>
    <w:rsid w:val="009A648E"/>
    <w:rsid w:val="009B1BB2"/>
    <w:rsid w:val="009F74C7"/>
    <w:rsid w:val="00A44E24"/>
    <w:rsid w:val="00A76C17"/>
    <w:rsid w:val="00A92675"/>
    <w:rsid w:val="00AA358E"/>
    <w:rsid w:val="00AC10FF"/>
    <w:rsid w:val="00AF22AB"/>
    <w:rsid w:val="00B21E85"/>
    <w:rsid w:val="00B25424"/>
    <w:rsid w:val="00B45766"/>
    <w:rsid w:val="00B47B3B"/>
    <w:rsid w:val="00B51A7E"/>
    <w:rsid w:val="00BA063F"/>
    <w:rsid w:val="00BB5956"/>
    <w:rsid w:val="00BC3506"/>
    <w:rsid w:val="00BD1A36"/>
    <w:rsid w:val="00BE15AC"/>
    <w:rsid w:val="00BE3E36"/>
    <w:rsid w:val="00BF5941"/>
    <w:rsid w:val="00C257B0"/>
    <w:rsid w:val="00C44003"/>
    <w:rsid w:val="00C53C34"/>
    <w:rsid w:val="00C6248B"/>
    <w:rsid w:val="00C828EF"/>
    <w:rsid w:val="00C839AC"/>
    <w:rsid w:val="00C96D2E"/>
    <w:rsid w:val="00CA1753"/>
    <w:rsid w:val="00CC15BE"/>
    <w:rsid w:val="00CC1AF5"/>
    <w:rsid w:val="00CC7B34"/>
    <w:rsid w:val="00CD182F"/>
    <w:rsid w:val="00CD23C5"/>
    <w:rsid w:val="00CD5D3E"/>
    <w:rsid w:val="00CE018A"/>
    <w:rsid w:val="00CE79F0"/>
    <w:rsid w:val="00D14E45"/>
    <w:rsid w:val="00D21078"/>
    <w:rsid w:val="00D31B23"/>
    <w:rsid w:val="00D525FB"/>
    <w:rsid w:val="00D60347"/>
    <w:rsid w:val="00DA1E54"/>
    <w:rsid w:val="00DD0DFB"/>
    <w:rsid w:val="00DE722F"/>
    <w:rsid w:val="00E30662"/>
    <w:rsid w:val="00E31BE5"/>
    <w:rsid w:val="00E372DF"/>
    <w:rsid w:val="00E44D50"/>
    <w:rsid w:val="00E5268D"/>
    <w:rsid w:val="00EB1E17"/>
    <w:rsid w:val="00EB5394"/>
    <w:rsid w:val="00EC4E73"/>
    <w:rsid w:val="00EC7844"/>
    <w:rsid w:val="00ED236A"/>
    <w:rsid w:val="00ED49C5"/>
    <w:rsid w:val="00F0637C"/>
    <w:rsid w:val="00F32817"/>
    <w:rsid w:val="00F45766"/>
    <w:rsid w:val="00F64244"/>
    <w:rsid w:val="00F748F5"/>
    <w:rsid w:val="00FA3F31"/>
    <w:rsid w:val="00FB08AB"/>
    <w:rsid w:val="00FC0114"/>
    <w:rsid w:val="00FD6B71"/>
    <w:rsid w:val="00FE555A"/>
    <w:rsid w:val="00FE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3F475D34"/>
  <w15:docId w15:val="{6B19DF33-41F1-45B7-BFC7-F8DA709C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character" w:styleId="Strong">
    <w:name w:val="Strong"/>
    <w:qFormat/>
    <w:rsid w:val="00ED236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B2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nhsbsa.cpspricinginformation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pspricinginformation@nhsbsa.nhs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145E1D-2859-4D57-A035-713816AA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18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Pensions</Company>
  <LinksUpToDate>false</LinksUpToDate>
  <CharactersWithSpaces>1420</CharactersWithSpaces>
  <SharedDoc>false</SharedDoc>
  <HLinks>
    <vt:vector size="6" baseType="variant">
      <vt:variant>
        <vt:i4>5308454</vt:i4>
      </vt:variant>
      <vt:variant>
        <vt:i4>0</vt:i4>
      </vt:variant>
      <vt:variant>
        <vt:i4>0</vt:i4>
      </vt:variant>
      <vt:variant>
        <vt:i4>5</vt:i4>
      </vt:variant>
      <vt:variant>
        <vt:lpwstr>mailto:nhsbsa.cpspricinginformation@nhs.net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obiobaku</dc:creator>
  <cp:lastModifiedBy>Andrew Grey</cp:lastModifiedBy>
  <cp:revision>11</cp:revision>
  <cp:lastPrinted>2015-02-04T11:59:00Z</cp:lastPrinted>
  <dcterms:created xsi:type="dcterms:W3CDTF">2020-12-11T09:19:00Z</dcterms:created>
  <dcterms:modified xsi:type="dcterms:W3CDTF">2023-07-03T08:59:00Z</dcterms:modified>
</cp:coreProperties>
</file>