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D36BDDD" w:rsidR="00281FAE" w:rsidRPr="001F6DFE" w:rsidRDefault="004363F5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8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5043A145" w:rsidR="009C32CF" w:rsidRDefault="004363F5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04</w:t>
      </w:r>
      <w:r w:rsidR="00B67963">
        <w:rPr>
          <w:rFonts w:ascii="Arial" w:hAnsi="Arial" w:cs="Arial"/>
          <w:lang w:val="en-GB" w:eastAsia="en-GB"/>
        </w:rPr>
        <w:t>/0</w:t>
      </w:r>
      <w:r>
        <w:rPr>
          <w:rFonts w:ascii="Arial" w:hAnsi="Arial" w:cs="Arial"/>
          <w:lang w:val="en-GB" w:eastAsia="en-GB"/>
        </w:rPr>
        <w:t>3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182ED5FF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4363F5">
        <w:rPr>
          <w:rFonts w:ascii="Arial" w:hAnsi="Arial" w:cs="Arial"/>
        </w:rPr>
        <w:t>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B57C7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89D5" w14:textId="77777777" w:rsidR="00B57C74" w:rsidRDefault="00B57C74">
      <w:r>
        <w:separator/>
      </w:r>
    </w:p>
  </w:endnote>
  <w:endnote w:type="continuationSeparator" w:id="0">
    <w:p w14:paraId="2372B889" w14:textId="77777777" w:rsidR="00B57C74" w:rsidRDefault="00B57C74">
      <w:r>
        <w:continuationSeparator/>
      </w:r>
    </w:p>
  </w:endnote>
  <w:endnote w:type="continuationNotice" w:id="1">
    <w:p w14:paraId="39589590" w14:textId="77777777" w:rsidR="00B57C74" w:rsidRDefault="00B57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C0B5" w14:textId="77777777" w:rsidR="00B57C74" w:rsidRDefault="00B57C74">
      <w:r>
        <w:separator/>
      </w:r>
    </w:p>
  </w:footnote>
  <w:footnote w:type="continuationSeparator" w:id="0">
    <w:p w14:paraId="5F2957B8" w14:textId="77777777" w:rsidR="00B57C74" w:rsidRDefault="00B57C74">
      <w:r>
        <w:continuationSeparator/>
      </w:r>
    </w:p>
  </w:footnote>
  <w:footnote w:type="continuationNotice" w:id="1">
    <w:p w14:paraId="1F6ECC29" w14:textId="77777777" w:rsidR="00B57C74" w:rsidRDefault="00B57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2024-02-29T07:25:00Z</dcterms:created>
  <dcterms:modified xsi:type="dcterms:W3CDTF">2024-02-29T07:25:00Z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