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6B423321" w14:textId="49B6E407"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CC70DD">
              <w:rPr>
                <w:rFonts w:ascii="Arial" w:hAnsi="Arial" w:cs="Arial"/>
              </w:rPr>
              <w:t>01 Apr</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318088AD" w14:textId="76358F20" w:rsidR="00AD7BD4" w:rsidRDefault="00EE4026" w:rsidP="00261DE8">
      <w:pPr>
        <w:rPr>
          <w:rFonts w:ascii="Arial" w:eastAsia="Times New Roman" w:hAnsi="Arial" w:cs="Arial"/>
        </w:rPr>
      </w:pPr>
      <w:r w:rsidRPr="2DBBE11B">
        <w:rPr>
          <w:rFonts w:ascii="Arial" w:eastAsia="Times New Roman" w:hAnsi="Arial" w:cs="Arial"/>
        </w:rPr>
        <w:t xml:space="preserve">VERSION </w:t>
      </w:r>
      <w:r w:rsidR="00CC70DD">
        <w:rPr>
          <w:rFonts w:ascii="Arial" w:eastAsia="Times New Roman" w:hAnsi="Arial" w:cs="Arial"/>
        </w:rPr>
        <w:t>4</w:t>
      </w:r>
      <w:r w:rsidR="00202011">
        <w:rPr>
          <w:rFonts w:ascii="Arial" w:eastAsia="Times New Roman" w:hAnsi="Arial" w:cs="Arial"/>
        </w:rPr>
        <w:t>.</w:t>
      </w:r>
      <w:r w:rsidR="00CC70DD">
        <w:rPr>
          <w:rFonts w:ascii="Arial" w:eastAsia="Times New Roman" w:hAnsi="Arial" w:cs="Arial"/>
        </w:rPr>
        <w:t>0</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6F1F68FD" w14:textId="77777777" w:rsidR="00023504" w:rsidRDefault="00023504" w:rsidP="00261DE8">
      <w:pPr>
        <w:rPr>
          <w:rFonts w:ascii="Arial" w:eastAsia="Times New Roman" w:hAnsi="Arial" w:cs="Arial"/>
        </w:rPr>
      </w:pPr>
    </w:p>
    <w:p w14:paraId="2F38FB95" w14:textId="77777777" w:rsidR="0006773A" w:rsidRPr="0006773A" w:rsidRDefault="0006773A" w:rsidP="0006773A">
      <w:pPr>
        <w:shd w:val="clear" w:color="auto" w:fill="FFFFFF"/>
        <w:textAlignment w:val="baseline"/>
        <w:rPr>
          <w:rFonts w:ascii="Arial" w:eastAsiaTheme="minorHAnsi" w:hAnsi="Arial" w:cs="Arial"/>
          <w:b/>
          <w:bCs/>
          <w:color w:val="000000"/>
          <w:sz w:val="22"/>
          <w:szCs w:val="22"/>
          <w:u w:val="single"/>
          <w:lang w:val="en-GB" w:eastAsia="en-GB"/>
        </w:rPr>
      </w:pPr>
      <w:proofErr w:type="spellStart"/>
      <w:r w:rsidRPr="0006773A">
        <w:rPr>
          <w:rFonts w:ascii="Arial" w:hAnsi="Arial" w:cs="Arial"/>
          <w:b/>
          <w:bCs/>
          <w:color w:val="000000"/>
          <w:u w:val="single"/>
          <w:lang w:eastAsia="en-GB"/>
        </w:rPr>
        <w:t>dm+d</w:t>
      </w:r>
      <w:proofErr w:type="spellEnd"/>
      <w:r w:rsidRPr="0006773A">
        <w:rPr>
          <w:rFonts w:ascii="Arial" w:hAnsi="Arial" w:cs="Arial"/>
          <w:b/>
          <w:bCs/>
          <w:color w:val="000000"/>
          <w:u w:val="single"/>
          <w:lang w:eastAsia="en-GB"/>
        </w:rPr>
        <w:t xml:space="preserve"> and SNOMED CT UK Drug Extension terminology enhancements</w:t>
      </w:r>
    </w:p>
    <w:p w14:paraId="0172513D" w14:textId="77777777" w:rsidR="008810A1" w:rsidRDefault="008810A1" w:rsidP="0006773A">
      <w:pPr>
        <w:shd w:val="clear" w:color="auto" w:fill="FFFFFF"/>
        <w:jc w:val="both"/>
        <w:textAlignment w:val="baseline"/>
        <w:rPr>
          <w:rFonts w:ascii="Arial" w:hAnsi="Arial" w:cs="Arial"/>
          <w:b/>
          <w:bCs/>
          <w:color w:val="000000"/>
          <w:lang w:eastAsia="en-GB"/>
        </w:rPr>
      </w:pPr>
    </w:p>
    <w:p w14:paraId="190F8F24" w14:textId="515693D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The Phase 2 changes for the VMP ‘&lt;Drug Form&gt;’ coded attribute in </w:t>
      </w:r>
      <w:proofErr w:type="spellStart"/>
      <w:r w:rsidRPr="0006773A">
        <w:rPr>
          <w:rFonts w:ascii="Arial" w:hAnsi="Arial" w:cs="Arial"/>
          <w:color w:val="000000"/>
        </w:rPr>
        <w:t>dm+d</w:t>
      </w:r>
      <w:proofErr w:type="spellEnd"/>
      <w:r w:rsidRPr="0006773A">
        <w:rPr>
          <w:rFonts w:ascii="Arial" w:hAnsi="Arial" w:cs="Arial"/>
          <w:color w:val="000000"/>
        </w:rPr>
        <w:t xml:space="preserve"> are complete with the final changes in the TRUD extract Monday 18 March 2024.</w:t>
      </w:r>
    </w:p>
    <w:p w14:paraId="69500D05" w14:textId="77777777" w:rsidR="008810A1" w:rsidRDefault="008810A1" w:rsidP="0006773A">
      <w:pPr>
        <w:shd w:val="clear" w:color="auto" w:fill="FFFFFF"/>
        <w:jc w:val="both"/>
        <w:textAlignment w:val="baseline"/>
        <w:rPr>
          <w:rFonts w:ascii="Arial" w:hAnsi="Arial" w:cs="Arial"/>
        </w:rPr>
      </w:pPr>
    </w:p>
    <w:p w14:paraId="7BB2F0E2" w14:textId="27259EF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To view details of all the planned changes to </w:t>
      </w:r>
      <w:proofErr w:type="spellStart"/>
      <w:r w:rsidRPr="0006773A">
        <w:rPr>
          <w:rFonts w:ascii="Arial" w:hAnsi="Arial" w:cs="Arial"/>
          <w:color w:val="000000"/>
        </w:rPr>
        <w:t>dm+d</w:t>
      </w:r>
      <w:proofErr w:type="spellEnd"/>
      <w:r w:rsidRPr="0006773A">
        <w:rPr>
          <w:rFonts w:ascii="Arial" w:hAnsi="Arial" w:cs="Arial"/>
          <w:color w:val="000000"/>
        </w:rPr>
        <w:t xml:space="preserve"> and SNOMED CT UK Drug Extension terminologies and the delivery timeline visit </w:t>
      </w:r>
      <w:hyperlink r:id="rId14" w:history="1">
        <w:r w:rsidRPr="0006773A">
          <w:rPr>
            <w:rStyle w:val="Hyperlink"/>
            <w:rFonts w:ascii="Arial" w:hAnsi="Arial" w:cs="Arial"/>
          </w:rPr>
          <w:t>our webpage</w:t>
        </w:r>
      </w:hyperlink>
      <w:r w:rsidRPr="0006773A">
        <w:rPr>
          <w:rFonts w:ascii="Arial" w:hAnsi="Arial" w:cs="Arial"/>
          <w:color w:val="000000"/>
        </w:rPr>
        <w:t xml:space="preserve"> for the latest information.</w:t>
      </w:r>
    </w:p>
    <w:p w14:paraId="1AD00923" w14:textId="77777777" w:rsidR="0006773A" w:rsidRPr="0006773A" w:rsidRDefault="0006773A" w:rsidP="0006773A">
      <w:pPr>
        <w:shd w:val="clear" w:color="auto" w:fill="FFFFFF"/>
        <w:jc w:val="both"/>
        <w:textAlignment w:val="baseline"/>
        <w:rPr>
          <w:rFonts w:ascii="Arial" w:hAnsi="Arial" w:cs="Arial"/>
        </w:rPr>
      </w:pPr>
    </w:p>
    <w:p w14:paraId="39FB4115" w14:textId="0DD163FE" w:rsidR="0006773A" w:rsidRDefault="0006773A" w:rsidP="0006773A">
      <w:pPr>
        <w:shd w:val="clear" w:color="auto" w:fill="FFFFFF"/>
        <w:jc w:val="both"/>
        <w:textAlignment w:val="baseline"/>
        <w:rPr>
          <w:rFonts w:ascii="Arial" w:hAnsi="Arial" w:cs="Arial"/>
          <w:color w:val="3F525F"/>
        </w:rPr>
      </w:pPr>
      <w:r w:rsidRPr="0006773A">
        <w:rPr>
          <w:rFonts w:ascii="Arial" w:hAnsi="Arial" w:cs="Arial"/>
          <w:color w:val="000000"/>
        </w:rPr>
        <w:t xml:space="preserve">If you have any specific queries relating to the </w:t>
      </w:r>
      <w:proofErr w:type="spellStart"/>
      <w:r w:rsidRPr="0006773A">
        <w:rPr>
          <w:rFonts w:ascii="Arial" w:hAnsi="Arial" w:cs="Arial"/>
          <w:color w:val="000000"/>
        </w:rPr>
        <w:t>dm+d</w:t>
      </w:r>
      <w:proofErr w:type="spellEnd"/>
      <w:r w:rsidRPr="0006773A">
        <w:rPr>
          <w:rFonts w:ascii="Arial" w:hAnsi="Arial" w:cs="Arial"/>
          <w:color w:val="000000"/>
        </w:rPr>
        <w:t xml:space="preserve"> and SNOMED CT UK Drug Extension changes, please contact </w:t>
      </w:r>
      <w:hyperlink r:id="rId15" w:history="1">
        <w:r w:rsidRPr="0006773A">
          <w:rPr>
            <w:rStyle w:val="Hyperlink"/>
            <w:rFonts w:ascii="Arial" w:hAnsi="Arial" w:cs="Arial"/>
            <w:bdr w:val="none" w:sz="0" w:space="0" w:color="auto" w:frame="1"/>
          </w:rPr>
          <w:t>nhsdigital.ukmeds@nhs.net</w:t>
        </w:r>
      </w:hyperlink>
      <w:r w:rsidRPr="0006773A">
        <w:rPr>
          <w:rFonts w:ascii="Arial" w:hAnsi="Arial" w:cs="Arial"/>
          <w:color w:val="3F525F"/>
        </w:rPr>
        <w:t>.</w:t>
      </w:r>
    </w:p>
    <w:p w14:paraId="26163089" w14:textId="77777777" w:rsidR="00CC70DD" w:rsidRDefault="00CC70DD" w:rsidP="0006773A">
      <w:pPr>
        <w:shd w:val="clear" w:color="auto" w:fill="FFFFFF"/>
        <w:jc w:val="both"/>
        <w:textAlignment w:val="baseline"/>
        <w:rPr>
          <w:rFonts w:ascii="Arial" w:hAnsi="Arial" w:cs="Arial"/>
          <w:color w:val="3F525F"/>
        </w:rPr>
      </w:pPr>
    </w:p>
    <w:p w14:paraId="4E2DE1C9" w14:textId="2C09DEEB"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16"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17"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lastRenderedPageBreak/>
        <w:t>A Briefing Note will follow regarding the inactivation of Medicinal Product therapeutic role groupers</w:t>
      </w:r>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18"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331DA2E3" w14:textId="77777777" w:rsidR="00931131" w:rsidRDefault="00931131" w:rsidP="008C38FE">
      <w:pPr>
        <w:shd w:val="clear" w:color="auto" w:fill="FFFFFF"/>
        <w:textAlignment w:val="baseline"/>
      </w:pPr>
    </w:p>
    <w:p w14:paraId="2AD05142" w14:textId="77777777" w:rsidR="00572F22" w:rsidRDefault="00E377EE" w:rsidP="005036AF">
      <w:pPr>
        <w:rPr>
          <w:rFonts w:ascii="Arial" w:hAnsi="Arial" w:cs="Arial"/>
          <w:b/>
          <w:bCs/>
          <w:u w:val="single"/>
        </w:rPr>
      </w:pPr>
      <w:r>
        <w:rPr>
          <w:rFonts w:ascii="Arial" w:hAnsi="Arial" w:cs="Arial"/>
          <w:b/>
          <w:bCs/>
          <w:u w:val="single"/>
        </w:rPr>
        <w:t>F</w:t>
      </w:r>
      <w:r w:rsidR="00D201C1">
        <w:rPr>
          <w:rFonts w:ascii="Arial" w:hAnsi="Arial" w:cs="Arial"/>
          <w:b/>
          <w:bCs/>
          <w:u w:val="single"/>
        </w:rPr>
        <w:t>OR THE LAST WEEK</w:t>
      </w:r>
    </w:p>
    <w:p w14:paraId="0DEA1D8C" w14:textId="43F17DD3" w:rsidR="005036AF" w:rsidRPr="002D7262" w:rsidRDefault="00572F22" w:rsidP="005036AF">
      <w:pPr>
        <w:rPr>
          <w:rFonts w:ascii="Arial" w:hAnsi="Arial" w:cs="Arial"/>
          <w:b/>
          <w:bCs/>
          <w:u w:val="single"/>
        </w:rPr>
      </w:pPr>
      <w:r>
        <w:rPr>
          <w:rFonts w:ascii="Arial" w:hAnsi="Arial" w:cs="Arial"/>
          <w:b/>
          <w:bCs/>
          <w:u w:val="single"/>
        </w:rPr>
        <w:t>A</w:t>
      </w:r>
      <w:r w:rsidR="005036AF">
        <w:rPr>
          <w:rFonts w:ascii="Arial" w:hAnsi="Arial" w:cs="Arial"/>
          <w:b/>
          <w:bCs/>
          <w:u w:val="single"/>
        </w:rPr>
        <w:t xml:space="preserve">dvanced </w:t>
      </w:r>
      <w:r>
        <w:rPr>
          <w:rFonts w:ascii="Arial" w:hAnsi="Arial" w:cs="Arial"/>
          <w:b/>
          <w:bCs/>
          <w:u w:val="single"/>
        </w:rPr>
        <w:t>N</w:t>
      </w:r>
      <w:r w:rsidR="005036AF">
        <w:rPr>
          <w:rFonts w:ascii="Arial" w:hAnsi="Arial" w:cs="Arial"/>
          <w:b/>
          <w:bCs/>
          <w:u w:val="single"/>
        </w:rPr>
        <w:t xml:space="preserve">otice: Rivaroxaban (Xarelto® 1mg/ml granules for oral suspension) </w:t>
      </w:r>
      <w:r w:rsidR="00B90F68">
        <w:rPr>
          <w:rFonts w:ascii="Arial" w:hAnsi="Arial" w:cs="Arial"/>
          <w:b/>
          <w:bCs/>
          <w:u w:val="single"/>
        </w:rPr>
        <w:t>U</w:t>
      </w:r>
      <w:r w:rsidR="005036AF">
        <w:rPr>
          <w:rFonts w:ascii="Arial" w:hAnsi="Arial" w:cs="Arial"/>
          <w:b/>
          <w:bCs/>
          <w:u w:val="single"/>
        </w:rPr>
        <w:t xml:space="preserve">pdate - </w:t>
      </w:r>
      <w:proofErr w:type="spellStart"/>
      <w:r w:rsidR="005036AF">
        <w:rPr>
          <w:rFonts w:ascii="Arial" w:hAnsi="Arial" w:cs="Arial"/>
          <w:b/>
          <w:bCs/>
          <w:u w:val="single"/>
        </w:rPr>
        <w:t>dm+d</w:t>
      </w:r>
      <w:proofErr w:type="spellEnd"/>
      <w:r w:rsidR="005036AF">
        <w:rPr>
          <w:rFonts w:ascii="Arial" w:hAnsi="Arial" w:cs="Arial"/>
          <w:b/>
          <w:bCs/>
          <w:u w:val="single"/>
        </w:rPr>
        <w:t xml:space="preserve"> VMPP/AMPP Pack Sizes to be Updated to Reflect the Volumes of Water added for Reconstitution</w:t>
      </w:r>
    </w:p>
    <w:p w14:paraId="697C2DBE" w14:textId="77777777" w:rsidR="005036AF" w:rsidRDefault="005036AF" w:rsidP="005036AF"/>
    <w:p w14:paraId="76542680" w14:textId="77777777" w:rsidR="00F30867" w:rsidRDefault="005036AF" w:rsidP="005036AF">
      <w:pPr>
        <w:rPr>
          <w:rFonts w:ascii="Arial" w:hAnsi="Arial" w:cs="Arial"/>
        </w:rPr>
      </w:pPr>
      <w:r w:rsidRPr="0058341A">
        <w:rPr>
          <w:rFonts w:ascii="Arial" w:hAnsi="Arial" w:cs="Arial"/>
        </w:rPr>
        <w:t xml:space="preserve">A </w:t>
      </w:r>
      <w:proofErr w:type="spellStart"/>
      <w:r w:rsidRPr="0058341A">
        <w:rPr>
          <w:rFonts w:ascii="Arial" w:hAnsi="Arial" w:cs="Arial"/>
        </w:rPr>
        <w:t>dm+d</w:t>
      </w:r>
      <w:proofErr w:type="spellEnd"/>
      <w:r w:rsidRPr="0058341A">
        <w:rPr>
          <w:rFonts w:ascii="Arial" w:hAnsi="Arial" w:cs="Arial"/>
        </w:rPr>
        <w:t xml:space="preserve"> </w:t>
      </w:r>
      <w:r w:rsidR="00B90F68">
        <w:rPr>
          <w:rFonts w:ascii="Arial" w:hAnsi="Arial" w:cs="Arial"/>
        </w:rPr>
        <w:t>i</w:t>
      </w:r>
      <w:r w:rsidRPr="0058341A">
        <w:rPr>
          <w:rFonts w:ascii="Arial" w:hAnsi="Arial" w:cs="Arial"/>
        </w:rPr>
        <w:t xml:space="preserve">ssue has been raised regarding concerns that the volumes listed in the Drug Tariff and </w:t>
      </w:r>
      <w:proofErr w:type="spellStart"/>
      <w:r w:rsidRPr="0058341A">
        <w:rPr>
          <w:rFonts w:ascii="Arial" w:hAnsi="Arial" w:cs="Arial"/>
        </w:rPr>
        <w:t>dm+d</w:t>
      </w:r>
      <w:proofErr w:type="spellEnd"/>
      <w:r w:rsidRPr="0058341A">
        <w:rPr>
          <w:rFonts w:ascii="Arial" w:hAnsi="Arial" w:cs="Arial"/>
        </w:rPr>
        <w:t xml:space="preserve"> for Xarelto 1mg/ml granules for oral suspension do not reflect the actual usable volumes of the suspension after reconstitution which are not defined in the SmPC and packaging.</w:t>
      </w:r>
    </w:p>
    <w:p w14:paraId="6B992447" w14:textId="77777777" w:rsidR="00D64D6F" w:rsidRDefault="00D64D6F" w:rsidP="005036AF">
      <w:pPr>
        <w:rPr>
          <w:rFonts w:ascii="Arial" w:hAnsi="Arial" w:cs="Arial"/>
        </w:rPr>
      </w:pPr>
    </w:p>
    <w:p w14:paraId="6E8F6653" w14:textId="7E574DE4" w:rsidR="005036AF" w:rsidRPr="00F30867" w:rsidRDefault="005036AF" w:rsidP="005036AF">
      <w:pPr>
        <w:rPr>
          <w:rFonts w:ascii="Arial" w:hAnsi="Arial" w:cs="Arial"/>
        </w:rPr>
      </w:pPr>
      <w:r w:rsidRPr="000F191A">
        <w:rPr>
          <w:rFonts w:ascii="Arial" w:hAnsi="Arial" w:cs="Arial"/>
        </w:rPr>
        <w:t xml:space="preserve">The </w:t>
      </w:r>
      <w:proofErr w:type="spellStart"/>
      <w:r w:rsidRPr="000F191A">
        <w:rPr>
          <w:rFonts w:ascii="Arial" w:hAnsi="Arial" w:cs="Arial"/>
        </w:rPr>
        <w:t>dm+d</w:t>
      </w:r>
      <w:proofErr w:type="spellEnd"/>
      <w:r w:rsidRPr="000F191A">
        <w:rPr>
          <w:rFonts w:ascii="Arial" w:hAnsi="Arial" w:cs="Arial"/>
        </w:rPr>
        <w:t xml:space="preserve"> Content Committee discussed this at length in a recent meeting. The </w:t>
      </w:r>
      <w:r>
        <w:rPr>
          <w:rFonts w:ascii="Arial" w:hAnsi="Arial" w:cs="Arial"/>
        </w:rPr>
        <w:t>C</w:t>
      </w:r>
      <w:r w:rsidRPr="000F191A">
        <w:rPr>
          <w:rFonts w:ascii="Arial" w:hAnsi="Arial" w:cs="Arial"/>
        </w:rPr>
        <w:t>ommittee unanimously agreed that, for this product, the VMPPs/AMPPs will be</w:t>
      </w:r>
      <w:r>
        <w:rPr>
          <w:rFonts w:ascii="Arial" w:hAnsi="Arial" w:cs="Arial"/>
        </w:rPr>
        <w:t xml:space="preserve"> updated to be</w:t>
      </w:r>
      <w:r w:rsidRPr="000F191A">
        <w:rPr>
          <w:rFonts w:ascii="Arial" w:hAnsi="Arial" w:cs="Arial"/>
        </w:rPr>
        <w:t xml:space="preserve"> based on the volumes of water added for reconstitution. This </w:t>
      </w:r>
      <w:r>
        <w:rPr>
          <w:rFonts w:ascii="Arial" w:hAnsi="Arial" w:cs="Arial"/>
        </w:rPr>
        <w:t>is</w:t>
      </w:r>
      <w:r w:rsidRPr="000F191A">
        <w:rPr>
          <w:rFonts w:ascii="Arial" w:hAnsi="Arial" w:cs="Arial"/>
        </w:rPr>
        <w:t xml:space="preserve"> the most pragmatic way forwards in the absence of final reconstituted volumes being categorically published </w:t>
      </w:r>
      <w:r>
        <w:rPr>
          <w:rFonts w:ascii="Arial" w:hAnsi="Arial" w:cs="Arial"/>
        </w:rPr>
        <w:t>in the SmPC</w:t>
      </w:r>
      <w:r w:rsidRPr="000F191A">
        <w:rPr>
          <w:rFonts w:ascii="Arial" w:hAnsi="Arial" w:cs="Arial"/>
        </w:rPr>
        <w:t>.</w:t>
      </w:r>
    </w:p>
    <w:p w14:paraId="0E5566AE" w14:textId="77777777" w:rsidR="005036AF" w:rsidRDefault="005036AF" w:rsidP="005036AF">
      <w:pPr>
        <w:rPr>
          <w:rFonts w:ascii="Arial" w:hAnsi="Arial" w:cs="Arial"/>
        </w:rPr>
      </w:pPr>
    </w:p>
    <w:p w14:paraId="7D50E3AB" w14:textId="6550EBCE" w:rsidR="005036AF" w:rsidRDefault="009F10F5" w:rsidP="005036AF">
      <w:pPr>
        <w:rPr>
          <w:rFonts w:ascii="Arial" w:hAnsi="Arial" w:cs="Arial"/>
        </w:rPr>
      </w:pPr>
      <w:r w:rsidRPr="0058341A">
        <w:rPr>
          <w:rFonts w:ascii="Arial" w:hAnsi="Arial" w:cs="Arial"/>
        </w:rPr>
        <w:t>Similarly,</w:t>
      </w:r>
      <w:r w:rsidR="005036AF" w:rsidRPr="0058341A">
        <w:rPr>
          <w:rFonts w:ascii="Arial" w:hAnsi="Arial" w:cs="Arial"/>
        </w:rPr>
        <w:t xml:space="preserve"> to plans previously communicated via this TRUD platform in June 2023, </w:t>
      </w:r>
      <w:r w:rsidR="00660489">
        <w:rPr>
          <w:rFonts w:ascii="Arial" w:hAnsi="Arial" w:cs="Arial"/>
        </w:rPr>
        <w:t>from 1</w:t>
      </w:r>
      <w:r w:rsidR="00660489" w:rsidRPr="00660489">
        <w:rPr>
          <w:rFonts w:ascii="Arial" w:hAnsi="Arial" w:cs="Arial"/>
          <w:vertAlign w:val="superscript"/>
        </w:rPr>
        <w:t>st</w:t>
      </w:r>
      <w:r w:rsidR="00660489">
        <w:rPr>
          <w:rFonts w:ascii="Arial" w:hAnsi="Arial" w:cs="Arial"/>
        </w:rPr>
        <w:t xml:space="preserve"> April</w:t>
      </w:r>
      <w:r w:rsidR="005D19D2">
        <w:rPr>
          <w:rFonts w:ascii="Arial" w:hAnsi="Arial" w:cs="Arial"/>
        </w:rPr>
        <w:t xml:space="preserve"> 2024</w:t>
      </w:r>
      <w:r w:rsidR="005036AF" w:rsidRPr="0058341A">
        <w:rPr>
          <w:rFonts w:ascii="Arial" w:hAnsi="Arial" w:cs="Arial"/>
        </w:rPr>
        <w:t xml:space="preserve"> the pack sizes in </w:t>
      </w:r>
      <w:proofErr w:type="spellStart"/>
      <w:r w:rsidR="005036AF" w:rsidRPr="0058341A">
        <w:rPr>
          <w:rFonts w:ascii="Arial" w:hAnsi="Arial" w:cs="Arial"/>
        </w:rPr>
        <w:t>dm+d</w:t>
      </w:r>
      <w:proofErr w:type="spellEnd"/>
      <w:r w:rsidR="005036AF" w:rsidRPr="0058341A">
        <w:rPr>
          <w:rFonts w:ascii="Arial" w:hAnsi="Arial" w:cs="Arial"/>
        </w:rPr>
        <w:t xml:space="preserve"> </w:t>
      </w:r>
      <w:r w:rsidR="00B26D28">
        <w:rPr>
          <w:rFonts w:ascii="Arial" w:hAnsi="Arial" w:cs="Arial"/>
        </w:rPr>
        <w:t>will</w:t>
      </w:r>
      <w:r w:rsidR="005036AF" w:rsidRPr="0058341A">
        <w:rPr>
          <w:rFonts w:ascii="Arial" w:hAnsi="Arial" w:cs="Arial"/>
        </w:rPr>
        <w:t xml:space="preserve"> reflect the volumes of water added for reconstitution (rather than the bottle sizes) as follows:</w:t>
      </w:r>
    </w:p>
    <w:p w14:paraId="3F7C42C2" w14:textId="77777777" w:rsidR="00395081" w:rsidRDefault="00395081" w:rsidP="005036AF">
      <w:pPr>
        <w:rPr>
          <w:rFonts w:ascii="Arial" w:hAnsi="Arial" w:cs="Arial"/>
        </w:rPr>
      </w:pPr>
    </w:p>
    <w:p w14:paraId="2DA43558" w14:textId="66FFF979" w:rsidR="005036AF" w:rsidRDefault="005036AF" w:rsidP="005036AF">
      <w:pPr>
        <w:spacing w:before="120" w:after="120"/>
        <w:rPr>
          <w:rFonts w:ascii="Arial" w:hAnsi="Arial" w:cs="Arial"/>
        </w:rPr>
      </w:pPr>
      <w:r>
        <w:rPr>
          <w:rFonts w:ascii="Arial" w:hAnsi="Arial" w:cs="Arial"/>
          <w:b/>
          <w:bCs/>
        </w:rPr>
        <w:t>VMP</w:t>
      </w:r>
      <w:r>
        <w:rPr>
          <w:rFonts w:ascii="Arial" w:hAnsi="Arial" w:cs="Arial"/>
        </w:rPr>
        <w:t>: Rivaroxaban 1mg/ml granules for oral suspension sugar free</w:t>
      </w:r>
    </w:p>
    <w:tbl>
      <w:tblPr>
        <w:tblW w:w="9629" w:type="dxa"/>
        <w:tblCellMar>
          <w:left w:w="0" w:type="dxa"/>
          <w:right w:w="0" w:type="dxa"/>
        </w:tblCellMar>
        <w:tblLook w:val="04A0" w:firstRow="1" w:lastRow="0" w:firstColumn="1" w:lastColumn="0" w:noHBand="0" w:noVBand="1"/>
      </w:tblPr>
      <w:tblGrid>
        <w:gridCol w:w="4243"/>
        <w:gridCol w:w="5386"/>
      </w:tblGrid>
      <w:tr w:rsidR="005036AF" w14:paraId="137F01A4" w14:textId="77777777">
        <w:trPr>
          <w:trHeight w:val="255"/>
        </w:trPr>
        <w:tc>
          <w:tcPr>
            <w:tcW w:w="42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9F4B56" w14:textId="77777777" w:rsidR="005036AF" w:rsidRDefault="005036AF">
            <w:pPr>
              <w:spacing w:before="240" w:line="252" w:lineRule="auto"/>
              <w:rPr>
                <w:rFonts w:ascii="Arial" w:hAnsi="Arial" w:cs="Arial"/>
                <w:b/>
                <w:bCs/>
                <w:sz w:val="20"/>
                <w:szCs w:val="20"/>
              </w:rPr>
            </w:pPr>
            <w:r>
              <w:rPr>
                <w:rFonts w:ascii="Arial" w:hAnsi="Arial" w:cs="Arial"/>
                <w:b/>
                <w:bCs/>
                <w:sz w:val="20"/>
                <w:szCs w:val="20"/>
              </w:rPr>
              <w:t>Pack size concepts to be made INVALID</w:t>
            </w:r>
          </w:p>
        </w:tc>
        <w:tc>
          <w:tcPr>
            <w:tcW w:w="53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D19D7F7" w14:textId="77777777" w:rsidR="005036AF" w:rsidRDefault="005036AF">
            <w:pPr>
              <w:spacing w:before="240" w:line="252" w:lineRule="auto"/>
              <w:rPr>
                <w:rFonts w:ascii="Arial" w:hAnsi="Arial" w:cs="Arial"/>
                <w:b/>
                <w:bCs/>
                <w:sz w:val="20"/>
                <w:szCs w:val="20"/>
              </w:rPr>
            </w:pPr>
            <w:r>
              <w:rPr>
                <w:rFonts w:ascii="Arial" w:hAnsi="Arial" w:cs="Arial"/>
                <w:b/>
                <w:bCs/>
                <w:sz w:val="20"/>
                <w:szCs w:val="20"/>
              </w:rPr>
              <w:t>REPLACEMENT pack size concepts</w:t>
            </w:r>
          </w:p>
        </w:tc>
      </w:tr>
      <w:tr w:rsidR="005036AF" w14:paraId="31420EFD" w14:textId="77777777">
        <w:trPr>
          <w:trHeight w:val="451"/>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6E9B11" w14:textId="77777777" w:rsidR="005036AF" w:rsidRDefault="005036AF">
            <w:pPr>
              <w:spacing w:before="240" w:line="252" w:lineRule="auto"/>
              <w:rPr>
                <w:rFonts w:ascii="Arial" w:hAnsi="Arial" w:cs="Arial"/>
                <w:sz w:val="20"/>
                <w:szCs w:val="20"/>
              </w:rPr>
            </w:pPr>
            <w:r>
              <w:rPr>
                <w:rFonts w:ascii="Arial" w:hAnsi="Arial" w:cs="Arial"/>
                <w:sz w:val="20"/>
                <w:szCs w:val="20"/>
              </w:rPr>
              <w:t>VMPP: 100ml (bottle size)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03F8E47" w14:textId="77777777" w:rsidR="005036AF" w:rsidRDefault="005036AF">
            <w:pPr>
              <w:spacing w:before="240" w:line="252" w:lineRule="auto"/>
              <w:rPr>
                <w:rFonts w:ascii="Arial" w:hAnsi="Arial" w:cs="Arial"/>
                <w:sz w:val="20"/>
                <w:szCs w:val="20"/>
              </w:rPr>
            </w:pPr>
            <w:r>
              <w:rPr>
                <w:rFonts w:ascii="Arial" w:hAnsi="Arial" w:cs="Arial"/>
                <w:sz w:val="20"/>
                <w:szCs w:val="20"/>
              </w:rPr>
              <w:t>VMPP: 50ml (volume of water added for reconstitution)</w:t>
            </w:r>
          </w:p>
        </w:tc>
      </w:tr>
      <w:tr w:rsidR="005036AF" w14:paraId="65D8C131" w14:textId="77777777">
        <w:trPr>
          <w:trHeight w:val="451"/>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45C78B" w14:textId="77777777" w:rsidR="005036AF" w:rsidRDefault="005036AF">
            <w:pPr>
              <w:spacing w:before="240" w:line="252" w:lineRule="auto"/>
              <w:rPr>
                <w:rFonts w:ascii="Arial" w:hAnsi="Arial" w:cs="Arial"/>
                <w:sz w:val="20"/>
                <w:szCs w:val="20"/>
              </w:rPr>
            </w:pPr>
            <w:r>
              <w:rPr>
                <w:rFonts w:ascii="Arial" w:hAnsi="Arial" w:cs="Arial"/>
                <w:sz w:val="20"/>
                <w:szCs w:val="20"/>
              </w:rPr>
              <w:t>VMPP: 250ml (bottle size)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6604EBD9" w14:textId="77777777" w:rsidR="005036AF" w:rsidRDefault="005036AF">
            <w:pPr>
              <w:spacing w:before="240" w:line="252" w:lineRule="auto"/>
              <w:rPr>
                <w:rFonts w:ascii="Arial" w:hAnsi="Arial" w:cs="Arial"/>
                <w:sz w:val="20"/>
                <w:szCs w:val="20"/>
              </w:rPr>
            </w:pPr>
            <w:r>
              <w:rPr>
                <w:rFonts w:ascii="Arial" w:hAnsi="Arial" w:cs="Arial"/>
                <w:sz w:val="20"/>
                <w:szCs w:val="20"/>
              </w:rPr>
              <w:t>VMPP: 100ml (volume of water added for reconstitution)</w:t>
            </w:r>
          </w:p>
        </w:tc>
      </w:tr>
    </w:tbl>
    <w:p w14:paraId="03E270CB" w14:textId="77777777" w:rsidR="00192D71" w:rsidRDefault="00192D71" w:rsidP="005036AF">
      <w:pPr>
        <w:spacing w:before="120" w:after="120"/>
        <w:rPr>
          <w:rFonts w:ascii="Arial" w:hAnsi="Arial" w:cs="Arial"/>
          <w:b/>
          <w:bCs/>
        </w:rPr>
      </w:pPr>
    </w:p>
    <w:p w14:paraId="47785B14" w14:textId="7C91E3F0" w:rsidR="005036AF" w:rsidRDefault="005036AF" w:rsidP="005036AF">
      <w:pPr>
        <w:spacing w:before="120" w:after="120"/>
        <w:rPr>
          <w:rFonts w:ascii="Arial" w:eastAsiaTheme="minorHAnsi" w:hAnsi="Arial" w:cs="Arial"/>
        </w:rPr>
      </w:pPr>
      <w:r>
        <w:rPr>
          <w:rFonts w:ascii="Arial" w:hAnsi="Arial" w:cs="Arial"/>
          <w:b/>
          <w:bCs/>
        </w:rPr>
        <w:t>AMP</w:t>
      </w:r>
      <w:r>
        <w:rPr>
          <w:rFonts w:ascii="Arial" w:hAnsi="Arial" w:cs="Arial"/>
        </w:rPr>
        <w:t>: Xarelto 1mg/ml granules for oral suspension (Bayer Plc)</w:t>
      </w:r>
    </w:p>
    <w:tbl>
      <w:tblPr>
        <w:tblW w:w="9629" w:type="dxa"/>
        <w:tblCellMar>
          <w:left w:w="0" w:type="dxa"/>
          <w:right w:w="0" w:type="dxa"/>
        </w:tblCellMar>
        <w:tblLook w:val="04A0" w:firstRow="1" w:lastRow="0" w:firstColumn="1" w:lastColumn="0" w:noHBand="0" w:noVBand="1"/>
      </w:tblPr>
      <w:tblGrid>
        <w:gridCol w:w="4243"/>
        <w:gridCol w:w="5386"/>
      </w:tblGrid>
      <w:tr w:rsidR="005036AF" w14:paraId="5D9EE689" w14:textId="77777777">
        <w:trPr>
          <w:trHeight w:val="255"/>
        </w:trPr>
        <w:tc>
          <w:tcPr>
            <w:tcW w:w="42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F4AE5C8" w14:textId="77777777" w:rsidR="005036AF" w:rsidRDefault="005036AF">
            <w:pPr>
              <w:spacing w:before="240" w:line="252" w:lineRule="auto"/>
              <w:rPr>
                <w:rFonts w:ascii="Arial" w:hAnsi="Arial" w:cs="Arial"/>
                <w:b/>
                <w:bCs/>
                <w:sz w:val="20"/>
                <w:szCs w:val="20"/>
                <w:lang w:val="en-GB"/>
                <w14:ligatures w14:val="standardContextual"/>
              </w:rPr>
            </w:pPr>
            <w:r>
              <w:rPr>
                <w:rFonts w:ascii="Arial" w:hAnsi="Arial" w:cs="Arial"/>
                <w:b/>
                <w:bCs/>
                <w:sz w:val="20"/>
                <w:szCs w:val="20"/>
              </w:rPr>
              <w:t>Pack size concepts to be made INVALID</w:t>
            </w:r>
          </w:p>
        </w:tc>
        <w:tc>
          <w:tcPr>
            <w:tcW w:w="53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75E097E" w14:textId="77777777" w:rsidR="005036AF" w:rsidRDefault="005036AF">
            <w:pPr>
              <w:spacing w:before="240" w:line="252" w:lineRule="auto"/>
              <w:rPr>
                <w:rFonts w:ascii="Arial" w:hAnsi="Arial" w:cs="Arial"/>
                <w:b/>
                <w:bCs/>
                <w:sz w:val="20"/>
                <w:szCs w:val="20"/>
              </w:rPr>
            </w:pPr>
            <w:r>
              <w:rPr>
                <w:rFonts w:ascii="Arial" w:hAnsi="Arial" w:cs="Arial"/>
                <w:b/>
                <w:bCs/>
                <w:sz w:val="20"/>
                <w:szCs w:val="20"/>
              </w:rPr>
              <w:t>REPLACEMENT pack size concepts</w:t>
            </w:r>
          </w:p>
        </w:tc>
      </w:tr>
      <w:tr w:rsidR="005036AF" w14:paraId="446CE01B" w14:textId="77777777">
        <w:trPr>
          <w:trHeight w:val="451"/>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FF05B7" w14:textId="77777777" w:rsidR="005036AF" w:rsidRDefault="005036AF">
            <w:pPr>
              <w:spacing w:before="240" w:line="252" w:lineRule="auto"/>
              <w:rPr>
                <w:rFonts w:ascii="Arial" w:hAnsi="Arial" w:cs="Arial"/>
                <w:sz w:val="20"/>
                <w:szCs w:val="20"/>
              </w:rPr>
            </w:pPr>
            <w:r>
              <w:rPr>
                <w:rFonts w:ascii="Arial" w:hAnsi="Arial" w:cs="Arial"/>
                <w:sz w:val="20"/>
                <w:szCs w:val="20"/>
              </w:rPr>
              <w:t>AMPP: 100ml (bottle size)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598AFF31" w14:textId="77777777" w:rsidR="005036AF" w:rsidRDefault="005036AF">
            <w:pPr>
              <w:spacing w:before="240" w:line="252" w:lineRule="auto"/>
              <w:rPr>
                <w:rFonts w:ascii="Arial" w:hAnsi="Arial" w:cs="Arial"/>
                <w:sz w:val="20"/>
                <w:szCs w:val="20"/>
              </w:rPr>
            </w:pPr>
            <w:r>
              <w:rPr>
                <w:rFonts w:ascii="Arial" w:hAnsi="Arial" w:cs="Arial"/>
                <w:sz w:val="20"/>
                <w:szCs w:val="20"/>
              </w:rPr>
              <w:t>AMPP: 50ml (volume of water added for reconstitution)</w:t>
            </w:r>
          </w:p>
        </w:tc>
      </w:tr>
      <w:tr w:rsidR="005036AF" w14:paraId="1E3571D4" w14:textId="77777777">
        <w:trPr>
          <w:trHeight w:val="451"/>
        </w:trPr>
        <w:tc>
          <w:tcPr>
            <w:tcW w:w="424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FDE3577" w14:textId="77777777" w:rsidR="005036AF" w:rsidRDefault="005036AF">
            <w:pPr>
              <w:spacing w:before="240" w:line="252" w:lineRule="auto"/>
              <w:rPr>
                <w:rFonts w:ascii="Arial" w:hAnsi="Arial" w:cs="Arial"/>
                <w:sz w:val="20"/>
                <w:szCs w:val="20"/>
              </w:rPr>
            </w:pPr>
            <w:r>
              <w:rPr>
                <w:rFonts w:ascii="Arial" w:hAnsi="Arial" w:cs="Arial"/>
                <w:sz w:val="20"/>
                <w:szCs w:val="20"/>
              </w:rPr>
              <w:t>AMPP 250ml (bottle size)</w:t>
            </w:r>
          </w:p>
        </w:tc>
        <w:tc>
          <w:tcPr>
            <w:tcW w:w="5386" w:type="dxa"/>
            <w:tcBorders>
              <w:top w:val="nil"/>
              <w:left w:val="nil"/>
              <w:bottom w:val="single" w:sz="8" w:space="0" w:color="auto"/>
              <w:right w:val="single" w:sz="8" w:space="0" w:color="auto"/>
            </w:tcBorders>
            <w:tcMar>
              <w:top w:w="0" w:type="dxa"/>
              <w:left w:w="108" w:type="dxa"/>
              <w:bottom w:w="0" w:type="dxa"/>
              <w:right w:w="108" w:type="dxa"/>
            </w:tcMar>
            <w:hideMark/>
          </w:tcPr>
          <w:p w14:paraId="2AB5DEEA" w14:textId="77777777" w:rsidR="005036AF" w:rsidRDefault="005036AF">
            <w:pPr>
              <w:spacing w:before="240" w:line="252" w:lineRule="auto"/>
              <w:rPr>
                <w:rFonts w:ascii="Arial" w:hAnsi="Arial" w:cs="Arial"/>
                <w:sz w:val="20"/>
                <w:szCs w:val="20"/>
              </w:rPr>
            </w:pPr>
            <w:r>
              <w:rPr>
                <w:rFonts w:ascii="Arial" w:hAnsi="Arial" w:cs="Arial"/>
                <w:sz w:val="20"/>
                <w:szCs w:val="20"/>
              </w:rPr>
              <w:t>AMPP 100ml (volume of water added for reconstitution)</w:t>
            </w:r>
          </w:p>
        </w:tc>
      </w:tr>
    </w:tbl>
    <w:p w14:paraId="035C9C0C" w14:textId="77777777" w:rsidR="005036AF" w:rsidRDefault="005036AF" w:rsidP="005036AF">
      <w:pPr>
        <w:rPr>
          <w:rFonts w:ascii="Arial" w:eastAsiaTheme="minorHAnsi" w:hAnsi="Arial" w:cs="Arial"/>
          <w:sz w:val="20"/>
          <w:szCs w:val="20"/>
        </w:rPr>
      </w:pPr>
      <w:r>
        <w:rPr>
          <w:rFonts w:ascii="Arial" w:hAnsi="Arial" w:cs="Arial"/>
          <w:sz w:val="20"/>
          <w:szCs w:val="20"/>
        </w:rPr>
        <w:t>Note – the larger bottle size allows sufficient space for mixing the granules and water.</w:t>
      </w:r>
    </w:p>
    <w:p w14:paraId="7BFB44C0" w14:textId="77777777" w:rsidR="008F1BC7" w:rsidRDefault="008F1BC7" w:rsidP="005036AF">
      <w:pPr>
        <w:rPr>
          <w:rFonts w:ascii="Arial" w:hAnsi="Arial" w:cs="Arial"/>
          <w:lang w:val="en-GB"/>
          <w14:ligatures w14:val="standardContextual"/>
        </w:rPr>
      </w:pPr>
    </w:p>
    <w:p w14:paraId="7FD3E3E4" w14:textId="59395BA5" w:rsidR="005036AF" w:rsidRDefault="005036AF" w:rsidP="005036AF">
      <w:pPr>
        <w:rPr>
          <w:rFonts w:ascii="Arial" w:hAnsi="Arial" w:cs="Arial"/>
          <w:sz w:val="22"/>
          <w:szCs w:val="22"/>
        </w:rPr>
      </w:pPr>
      <w:r>
        <w:rPr>
          <w:rFonts w:ascii="Arial" w:hAnsi="Arial" w:cs="Arial"/>
          <w:b/>
          <w:bCs/>
        </w:rPr>
        <w:t>Part VIIIA of the NHS England and Wales Drug Tariff</w:t>
      </w:r>
      <w:r>
        <w:rPr>
          <w:rFonts w:ascii="Arial" w:hAnsi="Arial" w:cs="Arial"/>
        </w:rPr>
        <w:t xml:space="preserve"> also includes an entry that refers to the 250ml pack size and this will similarly be updated from 250ml to 100ml</w:t>
      </w:r>
      <w:r w:rsidR="00296665">
        <w:rPr>
          <w:rFonts w:ascii="Arial" w:hAnsi="Arial" w:cs="Arial"/>
        </w:rPr>
        <w:t xml:space="preserve"> from 1</w:t>
      </w:r>
      <w:r w:rsidR="00296665" w:rsidRPr="00296665">
        <w:rPr>
          <w:rFonts w:ascii="Arial" w:hAnsi="Arial" w:cs="Arial"/>
          <w:vertAlign w:val="superscript"/>
        </w:rPr>
        <w:t>st</w:t>
      </w:r>
      <w:r w:rsidR="00296665">
        <w:rPr>
          <w:rFonts w:ascii="Arial" w:hAnsi="Arial" w:cs="Arial"/>
        </w:rPr>
        <w:t xml:space="preserve"> April 2024</w:t>
      </w:r>
      <w:r>
        <w:rPr>
          <w:rFonts w:ascii="Arial" w:hAnsi="Arial" w:cs="Arial"/>
        </w:rPr>
        <w:t>.</w:t>
      </w:r>
    </w:p>
    <w:p w14:paraId="7EDA9417" w14:textId="77777777" w:rsidR="005036AF" w:rsidRDefault="005036AF" w:rsidP="005036AF">
      <w:pPr>
        <w:rPr>
          <w:rFonts w:ascii="Arial" w:hAnsi="Arial" w:cs="Arial"/>
          <w:b/>
          <w:bCs/>
        </w:rPr>
      </w:pPr>
    </w:p>
    <w:p w14:paraId="17CC8FCE" w14:textId="77777777" w:rsidR="00030360" w:rsidRDefault="00030360" w:rsidP="00030360">
      <w:pPr>
        <w:rPr>
          <w:rFonts w:ascii="Arial" w:eastAsiaTheme="minorHAnsi" w:hAnsi="Arial" w:cs="Arial"/>
          <w:sz w:val="22"/>
          <w:szCs w:val="22"/>
          <w:lang w:val="en-GB"/>
        </w:rPr>
      </w:pPr>
      <w:r>
        <w:rPr>
          <w:rFonts w:ascii="Arial" w:hAnsi="Arial" w:cs="Arial"/>
          <w:b/>
          <w:bCs/>
        </w:rPr>
        <w:t xml:space="preserve">NHS </w:t>
      </w:r>
      <w:proofErr w:type="spellStart"/>
      <w:r>
        <w:rPr>
          <w:rFonts w:ascii="Arial" w:hAnsi="Arial" w:cs="Arial"/>
          <w:b/>
          <w:bCs/>
        </w:rPr>
        <w:t>dm+d</w:t>
      </w:r>
      <w:proofErr w:type="spellEnd"/>
      <w:r>
        <w:rPr>
          <w:rFonts w:ascii="Arial" w:hAnsi="Arial" w:cs="Arial"/>
          <w:b/>
          <w:bCs/>
        </w:rPr>
        <w:t xml:space="preserve"> Editorial Policy —</w:t>
      </w:r>
      <w:r>
        <w:rPr>
          <w:rFonts w:ascii="Arial" w:hAnsi="Arial" w:cs="Arial"/>
        </w:rPr>
        <w:t xml:space="preserve"> an updated version will be published in the public domain over the next few days with wording to provide more clarity around authoring of oral products requiring reconstitution.</w:t>
      </w:r>
    </w:p>
    <w:p w14:paraId="410FE349" w14:textId="77777777" w:rsidR="008F1BC7" w:rsidRDefault="008F1BC7" w:rsidP="005036AF">
      <w:pPr>
        <w:rPr>
          <w:rFonts w:ascii="Arial" w:hAnsi="Arial" w:cs="Arial"/>
          <w:b/>
          <w:bCs/>
        </w:rPr>
      </w:pPr>
    </w:p>
    <w:p w14:paraId="227036B6" w14:textId="075CC25B" w:rsidR="005036AF" w:rsidRDefault="005036AF" w:rsidP="005036AF">
      <w:pPr>
        <w:rPr>
          <w:rFonts w:ascii="Arial" w:hAnsi="Arial" w:cs="Arial"/>
        </w:rPr>
      </w:pPr>
      <w:r>
        <w:rPr>
          <w:rFonts w:ascii="Arial" w:hAnsi="Arial" w:cs="Arial"/>
          <w:b/>
          <w:bCs/>
        </w:rPr>
        <w:t xml:space="preserve">Clinical system suppliers should </w:t>
      </w:r>
      <w:r>
        <w:rPr>
          <w:rFonts w:ascii="Arial" w:hAnsi="Arial" w:cs="Arial"/>
        </w:rPr>
        <w:t xml:space="preserve">update their systems in a timely manner and support their users. Please be mindful that there might be a time lag between prescribing and dispensing system updates. Also, if there is any confusion for a few weeks after the update, dispensers and prescribers may need to link in with each other to ensure that prescriptions are in line with and reflect the </w:t>
      </w:r>
      <w:r>
        <w:rPr>
          <w:rFonts w:ascii="Arial" w:hAnsi="Arial" w:cs="Arial"/>
          <w:b/>
          <w:bCs/>
        </w:rPr>
        <w:t>REPLACEMENT pack size concepts</w:t>
      </w:r>
      <w:r>
        <w:rPr>
          <w:rFonts w:ascii="Arial" w:hAnsi="Arial" w:cs="Arial"/>
        </w:rPr>
        <w:t xml:space="preserve"> in the tables above.</w:t>
      </w:r>
    </w:p>
    <w:p w14:paraId="45EF9D70" w14:textId="77777777" w:rsidR="005036AF" w:rsidRDefault="005036AF" w:rsidP="005036AF">
      <w:pPr>
        <w:rPr>
          <w:rFonts w:ascii="Arial" w:hAnsi="Arial" w:cs="Arial"/>
        </w:rPr>
      </w:pPr>
    </w:p>
    <w:p w14:paraId="6C9031EF" w14:textId="61696651" w:rsidR="009C4374" w:rsidRPr="00F30867" w:rsidRDefault="005036AF" w:rsidP="00B376A9">
      <w:pPr>
        <w:rPr>
          <w:rFonts w:ascii="Arial" w:hAnsi="Arial" w:cs="Arial"/>
        </w:rPr>
      </w:pPr>
      <w:r>
        <w:rPr>
          <w:rFonts w:ascii="Arial" w:hAnsi="Arial" w:cs="Arial"/>
        </w:rPr>
        <w:t xml:space="preserve">Should you have any further enquiries, please email </w:t>
      </w:r>
      <w:hyperlink r:id="rId19" w:history="1">
        <w:r w:rsidRPr="00023175">
          <w:rPr>
            <w:rStyle w:val="Hyperlink"/>
            <w:rFonts w:ascii="Arial" w:hAnsi="Arial" w:cs="Arial"/>
          </w:rPr>
          <w:t>dmdenquiries@nhsbsa.nhs.uk</w:t>
        </w:r>
      </w:hyperlink>
    </w:p>
    <w:p w14:paraId="06093597" w14:textId="77777777" w:rsidR="00582B1F" w:rsidRDefault="00582B1F" w:rsidP="00B376A9">
      <w:pPr>
        <w:rPr>
          <w:rFonts w:ascii="Arial" w:hAnsi="Arial" w:cs="Arial"/>
          <w:b/>
          <w:bCs/>
          <w:u w:val="single"/>
        </w:rPr>
      </w:pPr>
    </w:p>
    <w:p w14:paraId="655D8883" w14:textId="77777777" w:rsidR="00CC70DD" w:rsidRDefault="00CC70DD" w:rsidP="00B376A9">
      <w:pPr>
        <w:rPr>
          <w:rFonts w:ascii="Arial" w:hAnsi="Arial" w:cs="Arial"/>
          <w:b/>
          <w:bCs/>
          <w:u w:val="single"/>
        </w:rPr>
      </w:pPr>
    </w:p>
    <w:p w14:paraId="3CA8B4BF" w14:textId="3F4716F4" w:rsidR="00B376A9" w:rsidRDefault="00B376A9" w:rsidP="00B376A9">
      <w:pPr>
        <w:rPr>
          <w:rFonts w:ascii="Arial" w:hAnsi="Arial" w:cs="Arial"/>
          <w:b/>
          <w:bCs/>
          <w:u w:val="single"/>
        </w:rPr>
      </w:pPr>
      <w:r w:rsidRPr="001A2F62">
        <w:rPr>
          <w:rFonts w:ascii="Arial" w:hAnsi="Arial" w:cs="Arial"/>
          <w:b/>
          <w:bCs/>
          <w:u w:val="single"/>
        </w:rPr>
        <w:t xml:space="preserve">Monthly </w:t>
      </w:r>
      <w:proofErr w:type="spellStart"/>
      <w:r w:rsidRPr="001A2F62">
        <w:rPr>
          <w:rFonts w:ascii="Arial" w:hAnsi="Arial" w:cs="Arial"/>
          <w:b/>
          <w:bCs/>
          <w:u w:val="single"/>
        </w:rPr>
        <w:t>dm+d</w:t>
      </w:r>
      <w:proofErr w:type="spellEnd"/>
      <w:r w:rsidRPr="001A2F62">
        <w:rPr>
          <w:rFonts w:ascii="Arial" w:hAnsi="Arial" w:cs="Arial"/>
          <w:b/>
          <w:bCs/>
          <w:u w:val="single"/>
        </w:rPr>
        <w:t xml:space="preserve"> Supplier Workshop</w:t>
      </w:r>
    </w:p>
    <w:p w14:paraId="601016CF" w14:textId="77777777" w:rsidR="009C4374" w:rsidRPr="00093977" w:rsidRDefault="009C4374" w:rsidP="00B376A9">
      <w:pPr>
        <w:rPr>
          <w:rFonts w:ascii="Arial" w:hAnsi="Arial" w:cs="Arial"/>
        </w:rPr>
      </w:pPr>
    </w:p>
    <w:p w14:paraId="1B8C9F33" w14:textId="77777777" w:rsidR="00B376A9" w:rsidRPr="00B376A9" w:rsidRDefault="00B376A9" w:rsidP="00B376A9">
      <w:pPr>
        <w:rPr>
          <w:rFonts w:ascii="Arial" w:hAnsi="Arial" w:cs="Arial"/>
        </w:rPr>
      </w:pPr>
      <w:r w:rsidRPr="00B376A9">
        <w:rPr>
          <w:rFonts w:ascii="Arial" w:hAnsi="Arial" w:cs="Arial"/>
        </w:rPr>
        <w:t xml:space="preserve">NHS England hosts a monthly workshop for IT system suppliers to discuss </w:t>
      </w:r>
      <w:proofErr w:type="spellStart"/>
      <w:r w:rsidRPr="00B376A9">
        <w:rPr>
          <w:rFonts w:ascii="Arial" w:hAnsi="Arial" w:cs="Arial"/>
        </w:rPr>
        <w:t>dm+d</w:t>
      </w:r>
      <w:proofErr w:type="spellEnd"/>
      <w:r w:rsidRPr="00B376A9">
        <w:rPr>
          <w:rFonts w:ascii="Arial" w:hAnsi="Arial" w:cs="Arial"/>
        </w:rPr>
        <w:t xml:space="preserve"> content and implementation queries.  It is an opportunity to speak with colleagues from NHS England and the NHSBSA who manage the terminology.</w:t>
      </w:r>
    </w:p>
    <w:p w14:paraId="7CC430CE" w14:textId="77777777" w:rsidR="00B376A9" w:rsidRPr="00B376A9" w:rsidRDefault="00B376A9" w:rsidP="00B376A9">
      <w:pPr>
        <w:rPr>
          <w:rFonts w:ascii="Arial" w:hAnsi="Arial" w:cs="Arial"/>
        </w:rPr>
      </w:pPr>
    </w:p>
    <w:p w14:paraId="4984E985" w14:textId="75328CEF" w:rsidR="00395081" w:rsidRPr="00F30867" w:rsidRDefault="00B376A9" w:rsidP="008902F7">
      <w:pPr>
        <w:rPr>
          <w:rFonts w:ascii="Arial" w:hAnsi="Arial" w:cs="Arial"/>
        </w:rPr>
      </w:pPr>
      <w:r w:rsidRPr="00B376A9">
        <w:rPr>
          <w:rFonts w:ascii="Arial" w:hAnsi="Arial" w:cs="Arial"/>
        </w:rPr>
        <w:t xml:space="preserve">If you are a system supplier who is interested in joining the group, please contact </w:t>
      </w:r>
      <w:hyperlink r:id="rId20" w:history="1">
        <w:r w:rsidRPr="00B376A9">
          <w:rPr>
            <w:rStyle w:val="Hyperlink"/>
            <w:rFonts w:ascii="Arial" w:hAnsi="Arial" w:cs="Arial"/>
          </w:rPr>
          <w:t>medicinestandards@nhs.net</w:t>
        </w:r>
      </w:hyperlink>
      <w:r w:rsidRPr="00B376A9">
        <w:rPr>
          <w:rFonts w:ascii="Arial" w:hAnsi="Arial" w:cs="Arial"/>
        </w:rPr>
        <w:t xml:space="preserve"> for more information.</w:t>
      </w:r>
    </w:p>
    <w:p w14:paraId="4B13F3C7" w14:textId="77777777" w:rsidR="00F64C65" w:rsidRDefault="00F64C65" w:rsidP="008902F7">
      <w:pPr>
        <w:rPr>
          <w:rFonts w:ascii="Arial" w:eastAsia="Times New Roman" w:hAnsi="Arial" w:cs="Arial"/>
          <w:b/>
          <w:color w:val="000000" w:themeColor="text1"/>
          <w:u w:val="single"/>
        </w:rPr>
      </w:pPr>
    </w:p>
    <w:p w14:paraId="0257B60B" w14:textId="77777777" w:rsidR="00CC70DD" w:rsidRDefault="00CC70DD" w:rsidP="008902F7">
      <w:pPr>
        <w:rPr>
          <w:rFonts w:ascii="Arial" w:eastAsia="Times New Roman" w:hAnsi="Arial" w:cs="Arial"/>
          <w:b/>
          <w:color w:val="000000" w:themeColor="text1"/>
          <w:u w:val="single"/>
        </w:rPr>
      </w:pPr>
    </w:p>
    <w:p w14:paraId="722ED57C" w14:textId="77777777" w:rsidR="00CC70DD" w:rsidRDefault="00CC70DD" w:rsidP="008902F7">
      <w:pPr>
        <w:rPr>
          <w:rFonts w:ascii="Arial" w:eastAsia="Times New Roman" w:hAnsi="Arial" w:cs="Arial"/>
          <w:b/>
          <w:color w:val="000000" w:themeColor="text1"/>
          <w:u w:val="single"/>
        </w:rPr>
      </w:pPr>
    </w:p>
    <w:p w14:paraId="79A6C0C8" w14:textId="77777777" w:rsidR="006870C9" w:rsidRDefault="006870C9" w:rsidP="008902F7">
      <w:pPr>
        <w:rPr>
          <w:rFonts w:ascii="Arial" w:eastAsia="Times New Roman" w:hAnsi="Arial" w:cs="Arial"/>
          <w:b/>
          <w:color w:val="000000" w:themeColor="text1"/>
          <w:u w:val="single"/>
        </w:rPr>
      </w:pPr>
    </w:p>
    <w:p w14:paraId="1070608C" w14:textId="6B99783E"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(similar to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Pr="00A418D8" w:rsidRDefault="00D74F4F"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7F293868" w14:textId="77777777" w:rsidTr="0067279D">
        <w:trPr>
          <w:trHeight w:val="258"/>
        </w:trPr>
        <w:tc>
          <w:tcPr>
            <w:tcW w:w="3964" w:type="dxa"/>
          </w:tcPr>
          <w:p w14:paraId="54482704" w14:textId="0DD40D74" w:rsidR="006F0489" w:rsidRPr="006F0489" w:rsidRDefault="006F0489" w:rsidP="007852DC">
            <w:pPr>
              <w:rPr>
                <w:rFonts w:ascii="Arial" w:hAnsi="Arial" w:cs="Arial"/>
                <w:sz w:val="20"/>
                <w:szCs w:val="20"/>
              </w:rPr>
            </w:pPr>
            <w:r>
              <w:rPr>
                <w:rFonts w:ascii="Arial" w:hAnsi="Arial" w:cs="Arial"/>
                <w:sz w:val="20"/>
                <w:szCs w:val="20"/>
              </w:rPr>
              <w:t>Vyvanse 30mg capsules</w:t>
            </w:r>
          </w:p>
        </w:tc>
        <w:tc>
          <w:tcPr>
            <w:tcW w:w="2268" w:type="dxa"/>
          </w:tcPr>
          <w:p w14:paraId="6F0DA927" w14:textId="0417AC3C" w:rsidR="006F0489" w:rsidRDefault="00A5392C" w:rsidP="007852DC">
            <w:pPr>
              <w:rPr>
                <w:rFonts w:ascii="Arial" w:hAnsi="Arial" w:cs="Arial"/>
                <w:sz w:val="20"/>
                <w:szCs w:val="20"/>
              </w:rPr>
            </w:pPr>
            <w:r w:rsidRPr="00A5392C">
              <w:rPr>
                <w:rFonts w:ascii="Arial" w:hAnsi="Arial" w:cs="Arial"/>
                <w:sz w:val="20"/>
                <w:szCs w:val="20"/>
              </w:rPr>
              <w:t>42409311000001100</w:t>
            </w:r>
          </w:p>
        </w:tc>
        <w:tc>
          <w:tcPr>
            <w:tcW w:w="2127" w:type="dxa"/>
          </w:tcPr>
          <w:p w14:paraId="7A1F422A" w14:textId="56870F3F"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1C3A2EFC" w14:textId="4DE34E0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569DF3FF" w14:textId="77777777" w:rsidTr="0067279D">
        <w:trPr>
          <w:trHeight w:val="258"/>
        </w:trPr>
        <w:tc>
          <w:tcPr>
            <w:tcW w:w="3964" w:type="dxa"/>
          </w:tcPr>
          <w:p w14:paraId="5C6B6440" w14:textId="3EC01F33" w:rsidR="006F0489" w:rsidRPr="006F0489" w:rsidRDefault="006F0489" w:rsidP="007852DC">
            <w:pPr>
              <w:rPr>
                <w:rFonts w:ascii="Arial" w:hAnsi="Arial" w:cs="Arial"/>
                <w:sz w:val="20"/>
                <w:szCs w:val="20"/>
              </w:rPr>
            </w:pPr>
            <w:r>
              <w:rPr>
                <w:rFonts w:ascii="Arial" w:hAnsi="Arial" w:cs="Arial"/>
                <w:sz w:val="20"/>
                <w:szCs w:val="20"/>
              </w:rPr>
              <w:t>Vyvanse 50mg capsules</w:t>
            </w:r>
          </w:p>
        </w:tc>
        <w:tc>
          <w:tcPr>
            <w:tcW w:w="2268" w:type="dxa"/>
          </w:tcPr>
          <w:p w14:paraId="1EF1D966" w14:textId="0374845D" w:rsidR="006F0489" w:rsidRDefault="00F55919" w:rsidP="007852DC">
            <w:pPr>
              <w:rPr>
                <w:rFonts w:ascii="Arial" w:hAnsi="Arial" w:cs="Arial"/>
                <w:sz w:val="20"/>
                <w:szCs w:val="20"/>
              </w:rPr>
            </w:pPr>
            <w:r w:rsidRPr="00F55919">
              <w:rPr>
                <w:rFonts w:ascii="Arial" w:hAnsi="Arial" w:cs="Arial"/>
                <w:sz w:val="20"/>
                <w:szCs w:val="20"/>
              </w:rPr>
              <w:t>42409811000001109</w:t>
            </w:r>
          </w:p>
        </w:tc>
        <w:tc>
          <w:tcPr>
            <w:tcW w:w="2127" w:type="dxa"/>
          </w:tcPr>
          <w:p w14:paraId="3F2DD1FB" w14:textId="19C589F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5BDD5F4D" w14:textId="5C789C4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7AB96E99" w14:textId="77777777" w:rsidTr="0067279D">
        <w:trPr>
          <w:trHeight w:val="258"/>
        </w:trPr>
        <w:tc>
          <w:tcPr>
            <w:tcW w:w="3964" w:type="dxa"/>
          </w:tcPr>
          <w:p w14:paraId="04A6747A" w14:textId="37F95076" w:rsidR="006F0489" w:rsidRPr="006F0489" w:rsidRDefault="006F0489" w:rsidP="007852DC">
            <w:pPr>
              <w:rPr>
                <w:rFonts w:ascii="Arial" w:hAnsi="Arial" w:cs="Arial"/>
                <w:sz w:val="20"/>
                <w:szCs w:val="20"/>
              </w:rPr>
            </w:pPr>
            <w:r>
              <w:rPr>
                <w:rFonts w:ascii="Arial" w:hAnsi="Arial" w:cs="Arial"/>
                <w:sz w:val="20"/>
                <w:szCs w:val="20"/>
              </w:rPr>
              <w:t>Vyvanse 70mg capsules</w:t>
            </w:r>
          </w:p>
        </w:tc>
        <w:tc>
          <w:tcPr>
            <w:tcW w:w="2268" w:type="dxa"/>
          </w:tcPr>
          <w:p w14:paraId="00CF22F2" w14:textId="3DC5420E" w:rsidR="006F0489" w:rsidRDefault="003B6783" w:rsidP="007852DC">
            <w:pPr>
              <w:rPr>
                <w:rFonts w:ascii="Arial" w:hAnsi="Arial" w:cs="Arial"/>
                <w:sz w:val="20"/>
                <w:szCs w:val="20"/>
              </w:rPr>
            </w:pPr>
            <w:r w:rsidRPr="003B6783">
              <w:rPr>
                <w:rFonts w:ascii="Arial" w:hAnsi="Arial" w:cs="Arial"/>
                <w:sz w:val="20"/>
                <w:szCs w:val="20"/>
              </w:rPr>
              <w:t>42410011000001109</w:t>
            </w:r>
          </w:p>
        </w:tc>
        <w:tc>
          <w:tcPr>
            <w:tcW w:w="2127" w:type="dxa"/>
          </w:tcPr>
          <w:p w14:paraId="257C615A" w14:textId="4A49F42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2FAF7F75" w14:textId="0E51355B"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2FF24BE6" w14:textId="77777777" w:rsidTr="0067279D">
        <w:trPr>
          <w:trHeight w:val="258"/>
        </w:trPr>
        <w:tc>
          <w:tcPr>
            <w:tcW w:w="3964" w:type="dxa"/>
          </w:tcPr>
          <w:p w14:paraId="1CAAAAEE" w14:textId="24D50CB6" w:rsidR="00444621" w:rsidRDefault="00D626EE" w:rsidP="007852DC">
            <w:pPr>
              <w:rPr>
                <w:rFonts w:ascii="Arial" w:hAnsi="Arial" w:cs="Arial"/>
                <w:sz w:val="20"/>
                <w:szCs w:val="20"/>
              </w:rPr>
            </w:pPr>
            <w:proofErr w:type="spellStart"/>
            <w:r>
              <w:rPr>
                <w:rFonts w:ascii="Arial" w:hAnsi="Arial" w:cs="Arial"/>
                <w:sz w:val="20"/>
                <w:szCs w:val="20"/>
              </w:rPr>
              <w:t>Lisdexamfetamin</w:t>
            </w:r>
            <w:r w:rsidR="003C3B9D">
              <w:rPr>
                <w:rFonts w:ascii="Arial" w:hAnsi="Arial" w:cs="Arial"/>
                <w:sz w:val="20"/>
                <w:szCs w:val="20"/>
              </w:rPr>
              <w:t>e</w:t>
            </w:r>
            <w:proofErr w:type="spellEnd"/>
            <w:r w:rsidR="003C3B9D">
              <w:rPr>
                <w:rFonts w:ascii="Arial" w:hAnsi="Arial" w:cs="Arial"/>
                <w:sz w:val="20"/>
                <w:szCs w:val="20"/>
              </w:rPr>
              <w:t xml:space="preserve"> 30mg capsules</w:t>
            </w:r>
          </w:p>
        </w:tc>
        <w:tc>
          <w:tcPr>
            <w:tcW w:w="2268" w:type="dxa"/>
          </w:tcPr>
          <w:p w14:paraId="5A6C2029" w14:textId="2DBD561E" w:rsidR="00444621" w:rsidRPr="003B6783" w:rsidRDefault="00656A6B" w:rsidP="007852DC">
            <w:pPr>
              <w:rPr>
                <w:rFonts w:ascii="Arial" w:hAnsi="Arial" w:cs="Arial"/>
                <w:sz w:val="20"/>
                <w:szCs w:val="20"/>
              </w:rPr>
            </w:pPr>
            <w:r>
              <w:rPr>
                <w:rFonts w:ascii="Arial" w:hAnsi="Arial" w:cs="Arial"/>
                <w:sz w:val="20"/>
                <w:szCs w:val="20"/>
              </w:rPr>
              <w:t>42415211000001108</w:t>
            </w:r>
          </w:p>
        </w:tc>
        <w:tc>
          <w:tcPr>
            <w:tcW w:w="2127" w:type="dxa"/>
          </w:tcPr>
          <w:p w14:paraId="011AAB7A" w14:textId="06ECE08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77310DFB" w14:textId="7EF62D73"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4E39BB29" w14:textId="77777777" w:rsidTr="0067279D">
        <w:trPr>
          <w:trHeight w:val="258"/>
        </w:trPr>
        <w:tc>
          <w:tcPr>
            <w:tcW w:w="3964" w:type="dxa"/>
          </w:tcPr>
          <w:p w14:paraId="1964A611" w14:textId="15879253"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50mg capsules</w:t>
            </w:r>
          </w:p>
        </w:tc>
        <w:tc>
          <w:tcPr>
            <w:tcW w:w="2268" w:type="dxa"/>
          </w:tcPr>
          <w:p w14:paraId="4543A09C" w14:textId="221B16E6" w:rsidR="00444621" w:rsidRPr="003B6783" w:rsidRDefault="00656A6B" w:rsidP="007852DC">
            <w:pPr>
              <w:rPr>
                <w:rFonts w:ascii="Arial" w:hAnsi="Arial" w:cs="Arial"/>
                <w:sz w:val="20"/>
                <w:szCs w:val="20"/>
              </w:rPr>
            </w:pPr>
            <w:r>
              <w:rPr>
                <w:rFonts w:ascii="Arial" w:hAnsi="Arial" w:cs="Arial"/>
                <w:sz w:val="20"/>
                <w:szCs w:val="20"/>
              </w:rPr>
              <w:t>42415611000001105</w:t>
            </w:r>
          </w:p>
        </w:tc>
        <w:tc>
          <w:tcPr>
            <w:tcW w:w="2127" w:type="dxa"/>
          </w:tcPr>
          <w:p w14:paraId="4E75509F" w14:textId="23E6EF2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05A2B656" w14:textId="59AA58A4" w:rsidR="00444621" w:rsidRDefault="00D626EE" w:rsidP="007852DC">
            <w:pPr>
              <w:rPr>
                <w:rFonts w:ascii="Arial" w:hAnsi="Arial" w:cs="Arial"/>
                <w:sz w:val="20"/>
                <w:szCs w:val="20"/>
              </w:rPr>
            </w:pPr>
            <w:r>
              <w:rPr>
                <w:rFonts w:ascii="Arial" w:hAnsi="Arial" w:cs="Arial"/>
                <w:sz w:val="20"/>
                <w:szCs w:val="20"/>
              </w:rPr>
              <w:t xml:space="preserve"> 20/11/2023</w:t>
            </w:r>
          </w:p>
        </w:tc>
      </w:tr>
      <w:tr w:rsidR="00D626EE" w:rsidRPr="00271D16" w14:paraId="316B3CF7" w14:textId="77777777" w:rsidTr="0067279D">
        <w:trPr>
          <w:trHeight w:val="258"/>
        </w:trPr>
        <w:tc>
          <w:tcPr>
            <w:tcW w:w="3964" w:type="dxa"/>
          </w:tcPr>
          <w:p w14:paraId="2B9932EB" w14:textId="79CE55AE" w:rsidR="00D626EE"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70mg cap</w:t>
            </w:r>
            <w:r w:rsidR="004767C0">
              <w:rPr>
                <w:rFonts w:ascii="Arial" w:hAnsi="Arial" w:cs="Arial"/>
                <w:sz w:val="20"/>
                <w:szCs w:val="20"/>
              </w:rPr>
              <w:t>sules</w:t>
            </w:r>
          </w:p>
        </w:tc>
        <w:tc>
          <w:tcPr>
            <w:tcW w:w="2268" w:type="dxa"/>
          </w:tcPr>
          <w:p w14:paraId="2F4338BD" w14:textId="73AA8E74" w:rsidR="00D626EE" w:rsidRPr="003B6783" w:rsidRDefault="00656A6B" w:rsidP="007852DC">
            <w:pPr>
              <w:rPr>
                <w:rFonts w:ascii="Arial" w:hAnsi="Arial" w:cs="Arial"/>
                <w:sz w:val="20"/>
                <w:szCs w:val="20"/>
              </w:rPr>
            </w:pPr>
            <w:r>
              <w:rPr>
                <w:rFonts w:ascii="Arial" w:hAnsi="Arial" w:cs="Arial"/>
                <w:sz w:val="20"/>
                <w:szCs w:val="20"/>
              </w:rPr>
              <w:t>42415811000001109</w:t>
            </w:r>
          </w:p>
        </w:tc>
        <w:tc>
          <w:tcPr>
            <w:tcW w:w="2127" w:type="dxa"/>
          </w:tcPr>
          <w:p w14:paraId="40E47C8F" w14:textId="734F481A" w:rsidR="00D626EE" w:rsidRDefault="00D626EE" w:rsidP="007852DC">
            <w:pPr>
              <w:rPr>
                <w:rFonts w:ascii="Arial" w:hAnsi="Arial" w:cs="Arial"/>
                <w:sz w:val="20"/>
                <w:szCs w:val="20"/>
              </w:rPr>
            </w:pPr>
            <w:r>
              <w:rPr>
                <w:rFonts w:ascii="Arial" w:hAnsi="Arial" w:cs="Arial"/>
                <w:sz w:val="20"/>
                <w:szCs w:val="20"/>
              </w:rPr>
              <w:t>Imported</w:t>
            </w:r>
          </w:p>
        </w:tc>
        <w:tc>
          <w:tcPr>
            <w:tcW w:w="1501" w:type="dxa"/>
          </w:tcPr>
          <w:p w14:paraId="188B41E2" w14:textId="301E6207" w:rsidR="00D626EE"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4F29F039" w14:textId="77777777" w:rsidTr="0067279D">
        <w:trPr>
          <w:trHeight w:val="258"/>
        </w:trPr>
        <w:tc>
          <w:tcPr>
            <w:tcW w:w="3964" w:type="dxa"/>
          </w:tcPr>
          <w:p w14:paraId="20294239" w14:textId="2732A08E" w:rsidR="00424A7A" w:rsidRDefault="00C917BD" w:rsidP="007852DC">
            <w:pPr>
              <w:rPr>
                <w:rFonts w:ascii="Arial" w:hAnsi="Arial" w:cs="Arial"/>
                <w:sz w:val="20"/>
                <w:szCs w:val="20"/>
              </w:rPr>
            </w:pPr>
            <w:r>
              <w:rPr>
                <w:rFonts w:ascii="Arial" w:hAnsi="Arial" w:cs="Arial"/>
                <w:sz w:val="20"/>
                <w:szCs w:val="20"/>
              </w:rPr>
              <w:t>Bumetanide</w:t>
            </w:r>
            <w:r w:rsidR="00A944EF">
              <w:rPr>
                <w:rFonts w:ascii="Arial" w:hAnsi="Arial" w:cs="Arial"/>
                <w:sz w:val="20"/>
                <w:szCs w:val="20"/>
              </w:rPr>
              <w:t xml:space="preserve"> 5mg tablets</w:t>
            </w:r>
          </w:p>
        </w:tc>
        <w:tc>
          <w:tcPr>
            <w:tcW w:w="2268" w:type="dxa"/>
          </w:tcPr>
          <w:p w14:paraId="69DE4B4A" w14:textId="294ED7CB" w:rsidR="00424A7A" w:rsidRDefault="003F6B1B" w:rsidP="007852DC">
            <w:pPr>
              <w:rPr>
                <w:rFonts w:ascii="Arial" w:hAnsi="Arial" w:cs="Arial"/>
                <w:sz w:val="20"/>
                <w:szCs w:val="20"/>
              </w:rPr>
            </w:pPr>
            <w:r>
              <w:rPr>
                <w:rFonts w:ascii="Arial" w:hAnsi="Arial" w:cs="Arial"/>
                <w:sz w:val="20"/>
                <w:szCs w:val="20"/>
              </w:rPr>
              <w:t>42440611000001105</w:t>
            </w:r>
          </w:p>
        </w:tc>
        <w:tc>
          <w:tcPr>
            <w:tcW w:w="2127" w:type="dxa"/>
          </w:tcPr>
          <w:p w14:paraId="0FFB33C5" w14:textId="61F5F5B9"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32FDD6E5" w14:textId="21FED5CD"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445B0C0A" w14:textId="77777777" w:rsidTr="0067279D">
        <w:trPr>
          <w:trHeight w:val="258"/>
        </w:trPr>
        <w:tc>
          <w:tcPr>
            <w:tcW w:w="3964" w:type="dxa"/>
          </w:tcPr>
          <w:p w14:paraId="0013A86F" w14:textId="280B238D" w:rsidR="00424A7A" w:rsidRDefault="00A944EF" w:rsidP="007852DC">
            <w:pPr>
              <w:rPr>
                <w:rFonts w:ascii="Arial" w:hAnsi="Arial" w:cs="Arial"/>
                <w:sz w:val="20"/>
                <w:szCs w:val="20"/>
              </w:rPr>
            </w:pPr>
            <w:r>
              <w:rPr>
                <w:rFonts w:ascii="Arial" w:hAnsi="Arial" w:cs="Arial"/>
                <w:sz w:val="20"/>
                <w:szCs w:val="20"/>
              </w:rPr>
              <w:t>Co-trimoxazole 40mg/200mg/5ml oral suspension sugar free</w:t>
            </w:r>
          </w:p>
        </w:tc>
        <w:tc>
          <w:tcPr>
            <w:tcW w:w="2268" w:type="dxa"/>
          </w:tcPr>
          <w:p w14:paraId="0D315902" w14:textId="219E231F" w:rsidR="00424A7A" w:rsidRDefault="00CD630E" w:rsidP="007852DC">
            <w:pPr>
              <w:rPr>
                <w:rFonts w:ascii="Arial" w:hAnsi="Arial" w:cs="Arial"/>
                <w:sz w:val="20"/>
                <w:szCs w:val="20"/>
              </w:rPr>
            </w:pPr>
            <w:r>
              <w:rPr>
                <w:rFonts w:ascii="Arial" w:hAnsi="Arial" w:cs="Arial"/>
                <w:sz w:val="20"/>
                <w:szCs w:val="20"/>
              </w:rPr>
              <w:t>42440811000001109</w:t>
            </w:r>
          </w:p>
        </w:tc>
        <w:tc>
          <w:tcPr>
            <w:tcW w:w="2127" w:type="dxa"/>
          </w:tcPr>
          <w:p w14:paraId="39305B6C" w14:textId="1B1FDE42"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0F30207D" w14:textId="131892DC"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299F95BE" w14:textId="77777777" w:rsidTr="0067279D">
        <w:trPr>
          <w:trHeight w:val="258"/>
        </w:trPr>
        <w:tc>
          <w:tcPr>
            <w:tcW w:w="3964" w:type="dxa"/>
          </w:tcPr>
          <w:p w14:paraId="14A77A3F" w14:textId="413EA97F" w:rsidR="00424A7A" w:rsidRDefault="0008432C" w:rsidP="007852DC">
            <w:pPr>
              <w:rPr>
                <w:rFonts w:ascii="Arial" w:hAnsi="Arial" w:cs="Arial"/>
                <w:sz w:val="20"/>
                <w:szCs w:val="20"/>
              </w:rPr>
            </w:pPr>
            <w:r>
              <w:rPr>
                <w:rFonts w:ascii="Arial" w:hAnsi="Arial" w:cs="Arial"/>
                <w:sz w:val="20"/>
                <w:szCs w:val="20"/>
              </w:rPr>
              <w:t>Lamotrigine 5mg dispersible tablets sugar free</w:t>
            </w:r>
          </w:p>
        </w:tc>
        <w:tc>
          <w:tcPr>
            <w:tcW w:w="2268" w:type="dxa"/>
          </w:tcPr>
          <w:p w14:paraId="78097D2E" w14:textId="186457BE" w:rsidR="00424A7A" w:rsidRDefault="00BD7666" w:rsidP="007852DC">
            <w:pPr>
              <w:rPr>
                <w:rFonts w:ascii="Arial" w:hAnsi="Arial" w:cs="Arial"/>
                <w:sz w:val="20"/>
                <w:szCs w:val="20"/>
              </w:rPr>
            </w:pPr>
            <w:r>
              <w:rPr>
                <w:rFonts w:ascii="Arial" w:hAnsi="Arial" w:cs="Arial"/>
                <w:sz w:val="20"/>
                <w:szCs w:val="20"/>
              </w:rPr>
              <w:t>41526</w:t>
            </w:r>
            <w:r w:rsidR="007966A5">
              <w:rPr>
                <w:rFonts w:ascii="Arial" w:hAnsi="Arial" w:cs="Arial"/>
                <w:sz w:val="20"/>
                <w:szCs w:val="20"/>
              </w:rPr>
              <w:t>3</w:t>
            </w:r>
            <w:r>
              <w:rPr>
                <w:rFonts w:ascii="Arial" w:hAnsi="Arial" w:cs="Arial"/>
                <w:sz w:val="20"/>
                <w:szCs w:val="20"/>
              </w:rPr>
              <w:t>11000001107</w:t>
            </w:r>
          </w:p>
        </w:tc>
        <w:tc>
          <w:tcPr>
            <w:tcW w:w="2127" w:type="dxa"/>
          </w:tcPr>
          <w:p w14:paraId="1F1433B1" w14:textId="7FB4B47E" w:rsidR="00424A7A" w:rsidRDefault="0008432C" w:rsidP="007852DC">
            <w:pPr>
              <w:rPr>
                <w:rFonts w:ascii="Arial" w:hAnsi="Arial" w:cs="Arial"/>
                <w:sz w:val="20"/>
                <w:szCs w:val="20"/>
              </w:rPr>
            </w:pPr>
            <w:r>
              <w:rPr>
                <w:rFonts w:ascii="Arial" w:hAnsi="Arial" w:cs="Arial"/>
                <w:sz w:val="20"/>
                <w:szCs w:val="20"/>
              </w:rPr>
              <w:t>Imported</w:t>
            </w:r>
          </w:p>
        </w:tc>
        <w:tc>
          <w:tcPr>
            <w:tcW w:w="1501" w:type="dxa"/>
          </w:tcPr>
          <w:p w14:paraId="650FC904" w14:textId="20104579" w:rsidR="00424A7A" w:rsidRDefault="0008432C" w:rsidP="007852DC">
            <w:pPr>
              <w:rPr>
                <w:rFonts w:ascii="Arial" w:hAnsi="Arial" w:cs="Arial"/>
                <w:sz w:val="20"/>
                <w:szCs w:val="20"/>
              </w:rPr>
            </w:pPr>
            <w:r>
              <w:rPr>
                <w:rFonts w:ascii="Arial" w:hAnsi="Arial" w:cs="Arial"/>
                <w:sz w:val="20"/>
                <w:szCs w:val="20"/>
              </w:rPr>
              <w:t xml:space="preserve"> 27/11/2023</w:t>
            </w:r>
          </w:p>
        </w:tc>
      </w:tr>
      <w:tr w:rsidR="00424A7A" w:rsidRPr="00271D16" w14:paraId="2FDB53EA" w14:textId="77777777" w:rsidTr="0067279D">
        <w:trPr>
          <w:trHeight w:val="258"/>
        </w:trPr>
        <w:tc>
          <w:tcPr>
            <w:tcW w:w="3964" w:type="dxa"/>
          </w:tcPr>
          <w:p w14:paraId="754C1CAB" w14:textId="7C528EF7" w:rsidR="00424A7A" w:rsidRDefault="0008432C" w:rsidP="007852DC">
            <w:pPr>
              <w:rPr>
                <w:rFonts w:ascii="Arial" w:hAnsi="Arial" w:cs="Arial"/>
                <w:sz w:val="20"/>
                <w:szCs w:val="20"/>
              </w:rPr>
            </w:pPr>
            <w:r>
              <w:rPr>
                <w:rFonts w:ascii="Arial" w:hAnsi="Arial" w:cs="Arial"/>
                <w:sz w:val="20"/>
                <w:szCs w:val="20"/>
              </w:rPr>
              <w:t>Ras</w:t>
            </w:r>
            <w:r w:rsidR="00847E29">
              <w:rPr>
                <w:rFonts w:ascii="Arial" w:hAnsi="Arial" w:cs="Arial"/>
                <w:sz w:val="20"/>
                <w:szCs w:val="20"/>
              </w:rPr>
              <w:t>agiline 1mg tablets</w:t>
            </w:r>
          </w:p>
        </w:tc>
        <w:tc>
          <w:tcPr>
            <w:tcW w:w="2268" w:type="dxa"/>
          </w:tcPr>
          <w:p w14:paraId="03F4B447" w14:textId="23D8E837" w:rsidR="00424A7A" w:rsidRDefault="0013410E" w:rsidP="007852DC">
            <w:pPr>
              <w:rPr>
                <w:rFonts w:ascii="Arial" w:hAnsi="Arial" w:cs="Arial"/>
                <w:sz w:val="20"/>
                <w:szCs w:val="20"/>
              </w:rPr>
            </w:pPr>
            <w:r>
              <w:rPr>
                <w:rFonts w:ascii="Arial" w:hAnsi="Arial" w:cs="Arial"/>
                <w:sz w:val="20"/>
                <w:szCs w:val="20"/>
              </w:rPr>
              <w:t>42442211000001109</w:t>
            </w:r>
          </w:p>
        </w:tc>
        <w:tc>
          <w:tcPr>
            <w:tcW w:w="2127" w:type="dxa"/>
          </w:tcPr>
          <w:p w14:paraId="5DB4A77C" w14:textId="0A713FEF" w:rsidR="00424A7A" w:rsidRDefault="00847E29" w:rsidP="007852DC">
            <w:pPr>
              <w:rPr>
                <w:rFonts w:ascii="Arial" w:hAnsi="Arial" w:cs="Arial"/>
                <w:sz w:val="20"/>
                <w:szCs w:val="20"/>
              </w:rPr>
            </w:pPr>
            <w:r>
              <w:rPr>
                <w:rFonts w:ascii="Arial" w:hAnsi="Arial" w:cs="Arial"/>
                <w:sz w:val="20"/>
                <w:szCs w:val="20"/>
              </w:rPr>
              <w:t>Imported</w:t>
            </w:r>
          </w:p>
        </w:tc>
        <w:tc>
          <w:tcPr>
            <w:tcW w:w="1501" w:type="dxa"/>
          </w:tcPr>
          <w:p w14:paraId="768A39E1" w14:textId="596D53EF" w:rsidR="00424A7A" w:rsidRDefault="00847E29" w:rsidP="007852DC">
            <w:pPr>
              <w:rPr>
                <w:rFonts w:ascii="Arial" w:hAnsi="Arial" w:cs="Arial"/>
                <w:sz w:val="20"/>
                <w:szCs w:val="20"/>
              </w:rPr>
            </w:pPr>
            <w:r>
              <w:rPr>
                <w:rFonts w:ascii="Arial" w:hAnsi="Arial" w:cs="Arial"/>
                <w:sz w:val="20"/>
                <w:szCs w:val="20"/>
              </w:rPr>
              <w:t xml:space="preserve"> 27/11/2023</w:t>
            </w:r>
          </w:p>
        </w:tc>
      </w:tr>
      <w:tr w:rsidR="001C31AB" w:rsidRPr="00271D16" w14:paraId="6C2B5882" w14:textId="77777777" w:rsidTr="0067279D">
        <w:trPr>
          <w:trHeight w:val="258"/>
        </w:trPr>
        <w:tc>
          <w:tcPr>
            <w:tcW w:w="3964" w:type="dxa"/>
          </w:tcPr>
          <w:p w14:paraId="67FFF3BA" w14:textId="1250EF87" w:rsidR="001C31AB" w:rsidRDefault="00847E29" w:rsidP="007852DC">
            <w:pPr>
              <w:rPr>
                <w:rFonts w:ascii="Arial" w:hAnsi="Arial" w:cs="Arial"/>
                <w:sz w:val="20"/>
                <w:szCs w:val="20"/>
              </w:rPr>
            </w:pPr>
            <w:r>
              <w:rPr>
                <w:rFonts w:ascii="Arial" w:hAnsi="Arial" w:cs="Arial"/>
                <w:sz w:val="20"/>
                <w:szCs w:val="20"/>
              </w:rPr>
              <w:t>Rifampicin 150mg capsules</w:t>
            </w:r>
          </w:p>
        </w:tc>
        <w:tc>
          <w:tcPr>
            <w:tcW w:w="2268" w:type="dxa"/>
          </w:tcPr>
          <w:p w14:paraId="6136190F" w14:textId="38CF9442" w:rsidR="001C31AB" w:rsidRDefault="009F458C" w:rsidP="007852DC">
            <w:pPr>
              <w:rPr>
                <w:rFonts w:ascii="Arial" w:hAnsi="Arial" w:cs="Arial"/>
                <w:sz w:val="20"/>
                <w:szCs w:val="20"/>
              </w:rPr>
            </w:pPr>
            <w:r>
              <w:rPr>
                <w:rFonts w:ascii="Arial" w:hAnsi="Arial" w:cs="Arial"/>
                <w:sz w:val="20"/>
                <w:szCs w:val="20"/>
              </w:rPr>
              <w:t>42442611000001106</w:t>
            </w:r>
          </w:p>
        </w:tc>
        <w:tc>
          <w:tcPr>
            <w:tcW w:w="2127" w:type="dxa"/>
          </w:tcPr>
          <w:p w14:paraId="736C4344" w14:textId="0928BFC8" w:rsidR="001C31AB" w:rsidRDefault="00847E29" w:rsidP="007852DC">
            <w:pPr>
              <w:rPr>
                <w:rFonts w:ascii="Arial" w:hAnsi="Arial" w:cs="Arial"/>
                <w:sz w:val="20"/>
                <w:szCs w:val="20"/>
              </w:rPr>
            </w:pPr>
            <w:r>
              <w:rPr>
                <w:rFonts w:ascii="Arial" w:hAnsi="Arial" w:cs="Arial"/>
                <w:sz w:val="20"/>
                <w:szCs w:val="20"/>
              </w:rPr>
              <w:t>Imported</w:t>
            </w:r>
          </w:p>
        </w:tc>
        <w:tc>
          <w:tcPr>
            <w:tcW w:w="1501" w:type="dxa"/>
          </w:tcPr>
          <w:p w14:paraId="1B5D7A59" w14:textId="0AD045B6" w:rsidR="001C31AB" w:rsidRDefault="00847E29"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D31C0D" w:rsidRPr="00271D16" w14:paraId="3542249E" w14:textId="77777777" w:rsidTr="0067279D">
        <w:trPr>
          <w:trHeight w:val="258"/>
        </w:trPr>
        <w:tc>
          <w:tcPr>
            <w:tcW w:w="3964" w:type="dxa"/>
          </w:tcPr>
          <w:p w14:paraId="4AF23FB6" w14:textId="7F9FF965" w:rsidR="00D31C0D" w:rsidRDefault="00F76AB8" w:rsidP="007852DC">
            <w:pPr>
              <w:rPr>
                <w:rFonts w:ascii="Arial" w:hAnsi="Arial" w:cs="Arial"/>
                <w:sz w:val="20"/>
                <w:szCs w:val="20"/>
              </w:rPr>
            </w:pPr>
            <w:r>
              <w:rPr>
                <w:rFonts w:ascii="Arial" w:hAnsi="Arial" w:cs="Arial"/>
                <w:sz w:val="20"/>
                <w:szCs w:val="20"/>
              </w:rPr>
              <w:t>Diazepam 2mg/5ml oral suspension sugar free</w:t>
            </w:r>
          </w:p>
        </w:tc>
        <w:tc>
          <w:tcPr>
            <w:tcW w:w="2268" w:type="dxa"/>
          </w:tcPr>
          <w:p w14:paraId="4A8303C8" w14:textId="7DFCCC7E" w:rsidR="00D31C0D" w:rsidRDefault="00A30CEB" w:rsidP="007852DC">
            <w:pPr>
              <w:rPr>
                <w:rFonts w:ascii="Arial" w:hAnsi="Arial" w:cs="Arial"/>
                <w:sz w:val="20"/>
                <w:szCs w:val="20"/>
              </w:rPr>
            </w:pPr>
            <w:r>
              <w:rPr>
                <w:rFonts w:ascii="Arial" w:hAnsi="Arial" w:cs="Arial"/>
                <w:sz w:val="20"/>
                <w:szCs w:val="20"/>
              </w:rPr>
              <w:t>42495311000001104</w:t>
            </w:r>
          </w:p>
        </w:tc>
        <w:tc>
          <w:tcPr>
            <w:tcW w:w="2127" w:type="dxa"/>
          </w:tcPr>
          <w:p w14:paraId="1F34E141" w14:textId="2370AFB1" w:rsidR="00D31C0D" w:rsidRDefault="00F76AB8" w:rsidP="007852DC">
            <w:pPr>
              <w:rPr>
                <w:rFonts w:ascii="Arial" w:hAnsi="Arial" w:cs="Arial"/>
                <w:sz w:val="20"/>
                <w:szCs w:val="20"/>
              </w:rPr>
            </w:pPr>
            <w:r>
              <w:rPr>
                <w:rFonts w:ascii="Arial" w:hAnsi="Arial" w:cs="Arial"/>
                <w:sz w:val="20"/>
                <w:szCs w:val="20"/>
              </w:rPr>
              <w:t>Special Order</w:t>
            </w:r>
          </w:p>
        </w:tc>
        <w:tc>
          <w:tcPr>
            <w:tcW w:w="1501" w:type="dxa"/>
          </w:tcPr>
          <w:p w14:paraId="4AB24D09" w14:textId="230BEDEA" w:rsidR="00D31C0D" w:rsidRDefault="00F76AB8"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19E6FE84" w14:textId="77777777" w:rsidTr="0067279D">
        <w:trPr>
          <w:trHeight w:val="258"/>
        </w:trPr>
        <w:tc>
          <w:tcPr>
            <w:tcW w:w="3964" w:type="dxa"/>
          </w:tcPr>
          <w:p w14:paraId="69788A22" w14:textId="5817BCB5" w:rsidR="00BF2EC3" w:rsidRDefault="004C71A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20mg capsules</w:t>
            </w:r>
          </w:p>
        </w:tc>
        <w:tc>
          <w:tcPr>
            <w:tcW w:w="2268" w:type="dxa"/>
          </w:tcPr>
          <w:p w14:paraId="50582E0A" w14:textId="2B78E7B0" w:rsidR="00BF2EC3" w:rsidRDefault="00BD7BFE" w:rsidP="007852DC">
            <w:pPr>
              <w:rPr>
                <w:rFonts w:ascii="Arial" w:hAnsi="Arial" w:cs="Arial"/>
                <w:sz w:val="20"/>
                <w:szCs w:val="20"/>
              </w:rPr>
            </w:pPr>
            <w:r>
              <w:rPr>
                <w:rFonts w:ascii="Arial" w:hAnsi="Arial" w:cs="Arial"/>
                <w:sz w:val="20"/>
                <w:szCs w:val="20"/>
              </w:rPr>
              <w:t>42640311000001103</w:t>
            </w:r>
          </w:p>
        </w:tc>
        <w:tc>
          <w:tcPr>
            <w:tcW w:w="2127" w:type="dxa"/>
          </w:tcPr>
          <w:p w14:paraId="61EB20DA" w14:textId="3F16ED2F"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145848A1" w14:textId="397BEC01" w:rsidR="00BF2EC3" w:rsidRDefault="00B82F4E" w:rsidP="007852DC">
            <w:pPr>
              <w:rPr>
                <w:rFonts w:ascii="Arial" w:hAnsi="Arial" w:cs="Arial"/>
                <w:sz w:val="20"/>
                <w:szCs w:val="20"/>
              </w:rPr>
            </w:pPr>
            <w:r>
              <w:rPr>
                <w:rFonts w:ascii="Arial" w:hAnsi="Arial" w:cs="Arial"/>
                <w:sz w:val="20"/>
                <w:szCs w:val="20"/>
              </w:rPr>
              <w:t xml:space="preserve"> </w:t>
            </w:r>
            <w:r w:rsidR="006D2F93">
              <w:rPr>
                <w:rFonts w:ascii="Arial" w:hAnsi="Arial" w:cs="Arial"/>
                <w:sz w:val="20"/>
                <w:szCs w:val="20"/>
              </w:rPr>
              <w:t>19/02/2024</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tbl>
    <w:bookmarkEnd w:id="0"/>
    <w:p w14:paraId="725382BB" w14:textId="5ABBC205" w:rsidR="00921D67" w:rsidRDefault="00CC70DD" w:rsidP="0030361F">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245DC1C3" w14:textId="5CEC392B" w:rsidR="0045045E" w:rsidRPr="0045045E" w:rsidRDefault="003578E2" w:rsidP="0045045E">
      <w:pPr>
        <w:rPr>
          <w:rFonts w:ascii="Calibri" w:eastAsia="Calibri" w:hAnsi="Calibri" w:cs="Calibri"/>
          <w:sz w:val="22"/>
          <w:szCs w:val="22"/>
          <w:lang w:val="en-GB"/>
          <w14:ligatures w14:val="standardContextual"/>
        </w:rPr>
      </w:pPr>
      <w:r>
        <w:rPr>
          <w:rFonts w:ascii="Arial" w:eastAsia="Times New Roman" w:hAnsi="Arial" w:cs="Arial"/>
          <w:bCs/>
        </w:rPr>
        <w:t>None</w:t>
      </w:r>
    </w:p>
    <w:p w14:paraId="0F4A660E" w14:textId="77777777"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5E5ED440" w14:textId="27CAD785" w:rsidR="00CC70DD" w:rsidRDefault="00CC70DD" w:rsidP="00560196">
      <w:pPr>
        <w:rPr>
          <w:rFonts w:ascii="Arial" w:hAnsi="Arial" w:cs="Arial"/>
        </w:rPr>
      </w:pPr>
      <w:r w:rsidRPr="00CC70DD">
        <w:rPr>
          <w:rFonts w:ascii="Arial" w:eastAsia="Times New Roman" w:hAnsi="Arial" w:cs="Arial"/>
          <w:bCs/>
        </w:rPr>
        <w:t>The following concepts will be invalidated mid-May</w:t>
      </w:r>
      <w:r w:rsidR="00D5262C">
        <w:rPr>
          <w:rFonts w:ascii="Arial" w:eastAsia="Times New Roman" w:hAnsi="Arial" w:cs="Arial"/>
          <w:bCs/>
        </w:rPr>
        <w:t xml:space="preserve">. </w:t>
      </w:r>
      <w:r w:rsidR="006C42C6">
        <w:rPr>
          <w:rFonts w:ascii="Arial" w:hAnsi="Arial" w:cs="Arial"/>
        </w:rPr>
        <w:t xml:space="preserve">The reason for the invalidation is that these pack sizes were authored erroneously. Pack sizes for such concepts should not be based on bottle sizes. The </w:t>
      </w:r>
      <w:proofErr w:type="spellStart"/>
      <w:r w:rsidR="006C42C6">
        <w:rPr>
          <w:rFonts w:ascii="Arial" w:hAnsi="Arial" w:cs="Arial"/>
        </w:rPr>
        <w:t>dm+d</w:t>
      </w:r>
      <w:proofErr w:type="spellEnd"/>
      <w:r w:rsidR="006C42C6">
        <w:rPr>
          <w:rFonts w:ascii="Arial" w:hAnsi="Arial" w:cs="Arial"/>
        </w:rPr>
        <w:t xml:space="preserve"> Content Committee has decided that in this scenario, the most pragmatic decision is to author pack sizes based on the volumes of water to be added for reconstitution.</w:t>
      </w:r>
    </w:p>
    <w:p w14:paraId="369EA145" w14:textId="77777777" w:rsidR="00560196" w:rsidRPr="00CC70DD" w:rsidRDefault="00560196" w:rsidP="00560196">
      <w:pPr>
        <w:rPr>
          <w:rFonts w:ascii="Arial" w:eastAsia="Times New Roman" w:hAnsi="Arial" w:cs="Arial"/>
          <w:bCs/>
        </w:rPr>
      </w:pPr>
    </w:p>
    <w:tbl>
      <w:tblPr>
        <w:tblpPr w:leftFromText="180" w:rightFromText="180" w:vertAnchor="text" w:tblpY="1"/>
        <w:tblOverlap w:val="never"/>
        <w:tblW w:w="9771" w:type="dxa"/>
        <w:tblCellMar>
          <w:left w:w="0" w:type="dxa"/>
          <w:right w:w="0" w:type="dxa"/>
        </w:tblCellMar>
        <w:tblLook w:val="04A0" w:firstRow="1" w:lastRow="0" w:firstColumn="1" w:lastColumn="0" w:noHBand="0" w:noVBand="1"/>
      </w:tblPr>
      <w:tblGrid>
        <w:gridCol w:w="4526"/>
        <w:gridCol w:w="5245"/>
      </w:tblGrid>
      <w:tr w:rsidR="00CC70DD" w14:paraId="071AF0C4" w14:textId="77777777" w:rsidTr="009322EB">
        <w:trPr>
          <w:trHeight w:val="264"/>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6783F0" w14:textId="77777777" w:rsidR="00CC70DD" w:rsidRDefault="00CC70DD" w:rsidP="00CC70DD">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2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3D4F5F" w14:textId="77777777" w:rsidR="00CC70DD" w:rsidRDefault="00CC70DD" w:rsidP="00CC70DD">
            <w:pPr>
              <w:rPr>
                <w:rFonts w:ascii="Arial" w:hAnsi="Arial" w:cs="Arial"/>
                <w:b/>
                <w:bCs/>
                <w:sz w:val="20"/>
                <w:szCs w:val="20"/>
                <w:lang w:eastAsia="en-GB"/>
              </w:rPr>
            </w:pPr>
            <w:r>
              <w:rPr>
                <w:rFonts w:ascii="Arial" w:hAnsi="Arial" w:cs="Arial"/>
                <w:b/>
                <w:bCs/>
                <w:sz w:val="20"/>
                <w:szCs w:val="20"/>
                <w:lang w:eastAsia="en-GB"/>
              </w:rPr>
              <w:t>Replacement concepts</w:t>
            </w:r>
          </w:p>
        </w:tc>
      </w:tr>
      <w:tr w:rsidR="009322EB" w14:paraId="4942AEE7" w14:textId="77777777" w:rsidTr="0000544F">
        <w:trPr>
          <w:trHeight w:val="83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34F6B" w14:textId="18EC8E19" w:rsidR="009322EB" w:rsidRDefault="009322EB" w:rsidP="009322EB">
            <w:pPr>
              <w:rPr>
                <w:rFonts w:ascii="Arial" w:hAnsi="Arial" w:cs="Arial"/>
                <w:b/>
                <w:bCs/>
                <w:sz w:val="20"/>
                <w:szCs w:val="20"/>
                <w:lang w:eastAsia="en-GB"/>
              </w:rPr>
            </w:pPr>
            <w:r w:rsidRPr="0045045E">
              <w:rPr>
                <w:rFonts w:ascii="Arial" w:eastAsia="Calibri" w:hAnsi="Arial" w:cs="Arial"/>
                <w:b/>
                <w:bCs/>
                <w:sz w:val="20"/>
                <w:szCs w:val="20"/>
                <w14:ligatures w14:val="standardContextual"/>
              </w:rPr>
              <w:t>VMP</w:t>
            </w:r>
            <w:r w:rsidRPr="0045045E">
              <w:rPr>
                <w:rFonts w:ascii="Arial" w:eastAsia="Calibri" w:hAnsi="Arial" w:cs="Arial"/>
                <w:b/>
                <w:bCs/>
                <w:sz w:val="20"/>
                <w:szCs w:val="20"/>
                <w14:ligatures w14:val="standardContextual"/>
              </w:rPr>
              <w:br/>
            </w:r>
            <w:r w:rsidRPr="009322EB">
              <w:rPr>
                <w:rFonts w:ascii="Arial" w:hAnsi="Arial" w:cs="Arial"/>
                <w:sz w:val="20"/>
                <w:szCs w:val="20"/>
              </w:rPr>
              <w:t>Rivaroxaban 1mg/ml oral suspension sugar free</w:t>
            </w:r>
            <w:r>
              <w:rPr>
                <w:rFonts w:ascii="Arial" w:hAnsi="Arial" w:cs="Arial"/>
                <w:sz w:val="20"/>
                <w:szCs w:val="20"/>
              </w:rPr>
              <w:t xml:space="preserve"> (VMP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5A88E6"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No replacement but will be changing name from 1.4.24 to:</w:t>
            </w:r>
            <w:r>
              <w:rPr>
                <w:rFonts w:ascii="Arial" w:hAnsi="Arial" w:cs="Arial"/>
                <w:sz w:val="20"/>
                <w:szCs w:val="20"/>
                <w:lang w:eastAsia="en-GB"/>
              </w:rPr>
              <w:br/>
              <w:t>Rivaroxaban 1mg/ml granules for oral suspension sugar free</w:t>
            </w:r>
          </w:p>
        </w:tc>
      </w:tr>
      <w:tr w:rsidR="009322EB" w14:paraId="21D4E630"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3CBB79"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39609211000001101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F0C57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9322EB" w14:paraId="08191DA3"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8F857E"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012C9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N/A</w:t>
            </w:r>
          </w:p>
        </w:tc>
      </w:tr>
      <w:tr w:rsidR="009322EB" w14:paraId="7C42A0D6"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92BC3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39504911000001100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4ABD0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N/A</w:t>
            </w:r>
          </w:p>
        </w:tc>
      </w:tr>
      <w:tr w:rsidR="009322EB" w14:paraId="09BC77A2" w14:textId="77777777" w:rsidTr="009322EB">
        <w:trPr>
          <w:trHeight w:val="79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213624" w14:textId="1FD5D9E9"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Xarelto 1mg/ml granules for oral suspension (Bayer Plc)</w:t>
            </w:r>
            <w:r w:rsidR="00844A56">
              <w:rPr>
                <w:rFonts w:ascii="Arial" w:hAnsi="Arial" w:cs="Arial"/>
                <w:sz w:val="20"/>
                <w:szCs w:val="20"/>
                <w:lang w:eastAsia="en-GB"/>
              </w:rPr>
              <w:t xml:space="preserve"> (AMP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26DB6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9322EB" w14:paraId="0540642D"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463A9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39505011000001100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41E02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9322EB" w14:paraId="52934F38"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4FD47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95881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9322EB" w14:paraId="14CC0441" w14:textId="77777777" w:rsidTr="009322EB">
        <w:trPr>
          <w:trHeight w:val="79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530842"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39505111000001104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70C1EA"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42699611000001105</w:t>
            </w:r>
          </w:p>
        </w:tc>
      </w:tr>
      <w:tr w:rsidR="009322EB" w14:paraId="29D6E12F"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CBE7B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85108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r>
      <w:tr w:rsidR="009322EB" w14:paraId="69456539"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89840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39505211000001105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9A734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42699511000001106</w:t>
            </w:r>
          </w:p>
        </w:tc>
      </w:tr>
    </w:tbl>
    <w:p w14:paraId="30195423" w14:textId="11EB8BB1" w:rsidR="00B02DC8" w:rsidRDefault="00CC70DD" w:rsidP="00BB7C98">
      <w:pPr>
        <w:autoSpaceDE w:val="0"/>
        <w:autoSpaceDN w:val="0"/>
        <w:adjustRightInd w:val="0"/>
        <w:rPr>
          <w:rFonts w:ascii="Arial" w:hAnsi="Arial" w:cs="Arial"/>
        </w:rPr>
      </w:pPr>
      <w:r>
        <w:rPr>
          <w:rFonts w:ascii="Arial" w:hAnsi="Arial" w:cs="Arial"/>
        </w:rPr>
        <w:br w:type="textWrapping" w:clear="all"/>
      </w:r>
    </w:p>
    <w:p w14:paraId="5610E6D3" w14:textId="77777777" w:rsidR="00522C5A" w:rsidRDefault="00522C5A"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7E2D9D">
      <w:headerReference w:type="even" r:id="rId21"/>
      <w:headerReference w:type="default" r:id="rId22"/>
      <w:footerReference w:type="even" r:id="rId23"/>
      <w:footerReference w:type="default" r:id="rId24"/>
      <w:headerReference w:type="first" r:id="rId25"/>
      <w:footerReference w:type="first" r:id="rId26"/>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8D14A" w14:textId="77777777" w:rsidR="007E2D9D" w:rsidRDefault="007E2D9D">
      <w:r>
        <w:separator/>
      </w:r>
    </w:p>
  </w:endnote>
  <w:endnote w:type="continuationSeparator" w:id="0">
    <w:p w14:paraId="123599E3" w14:textId="77777777" w:rsidR="007E2D9D" w:rsidRDefault="007E2D9D">
      <w:r>
        <w:continuationSeparator/>
      </w:r>
    </w:p>
  </w:endnote>
  <w:endnote w:type="continuationNotice" w:id="1">
    <w:p w14:paraId="71A7F0D6" w14:textId="77777777" w:rsidR="007E2D9D" w:rsidRDefault="007E2D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A139" w14:textId="77777777" w:rsidR="007E2D9D" w:rsidRDefault="007E2D9D">
      <w:r>
        <w:separator/>
      </w:r>
    </w:p>
  </w:footnote>
  <w:footnote w:type="continuationSeparator" w:id="0">
    <w:p w14:paraId="60A7461C" w14:textId="77777777" w:rsidR="007E2D9D" w:rsidRDefault="007E2D9D">
      <w:r>
        <w:continuationSeparator/>
      </w:r>
    </w:p>
  </w:footnote>
  <w:footnote w:type="continuationNotice" w:id="1">
    <w:p w14:paraId="183AC687" w14:textId="77777777" w:rsidR="007E2D9D" w:rsidRDefault="007E2D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5"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1"/>
  </w:num>
  <w:num w:numId="3" w16cid:durableId="252514690">
    <w:abstractNumId w:val="5"/>
  </w:num>
  <w:num w:numId="4" w16cid:durableId="839274633">
    <w:abstractNumId w:val="5"/>
  </w:num>
  <w:num w:numId="5" w16cid:durableId="1058478317">
    <w:abstractNumId w:val="20"/>
  </w:num>
  <w:num w:numId="6" w16cid:durableId="662321439">
    <w:abstractNumId w:val="33"/>
  </w:num>
  <w:num w:numId="7" w16cid:durableId="471563972">
    <w:abstractNumId w:val="25"/>
  </w:num>
  <w:num w:numId="8" w16cid:durableId="330135103">
    <w:abstractNumId w:val="13"/>
  </w:num>
  <w:num w:numId="9" w16cid:durableId="1549226573">
    <w:abstractNumId w:val="9"/>
  </w:num>
  <w:num w:numId="10" w16cid:durableId="570701642">
    <w:abstractNumId w:val="9"/>
  </w:num>
  <w:num w:numId="11" w16cid:durableId="1026442828">
    <w:abstractNumId w:val="26"/>
  </w:num>
  <w:num w:numId="12" w16cid:durableId="1543248331">
    <w:abstractNumId w:val="12"/>
  </w:num>
  <w:num w:numId="13" w16cid:durableId="2043553454">
    <w:abstractNumId w:val="10"/>
  </w:num>
  <w:num w:numId="14" w16cid:durableId="1864853621">
    <w:abstractNumId w:val="29"/>
  </w:num>
  <w:num w:numId="15" w16cid:durableId="1722629119">
    <w:abstractNumId w:val="4"/>
  </w:num>
  <w:num w:numId="16" w16cid:durableId="2116443266">
    <w:abstractNumId w:val="8"/>
  </w:num>
  <w:num w:numId="17" w16cid:durableId="1452892963">
    <w:abstractNumId w:val="32"/>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3"/>
  </w:num>
  <w:num w:numId="30" w16cid:durableId="226186590">
    <w:abstractNumId w:val="23"/>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2"/>
  </w:num>
  <w:num w:numId="36" w16cid:durableId="34503721">
    <w:abstractNumId w:val="28"/>
  </w:num>
  <w:num w:numId="37" w16cid:durableId="993604287">
    <w:abstractNumId w:val="16"/>
  </w:num>
  <w:num w:numId="38" w16cid:durableId="1003900043">
    <w:abstractNumId w:val="27"/>
  </w:num>
  <w:num w:numId="39" w16cid:durableId="1025981712">
    <w:abstractNumId w:val="30"/>
  </w:num>
  <w:num w:numId="40" w16cid:durableId="585268245">
    <w:abstractNumId w:val="6"/>
  </w:num>
  <w:num w:numId="41" w16cid:durableId="2004813511">
    <w:abstractNumId w:val="24"/>
  </w:num>
  <w:num w:numId="42" w16cid:durableId="148708859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3504"/>
    <w:rsid w:val="00023A22"/>
    <w:rsid w:val="00024724"/>
    <w:rsid w:val="00024F40"/>
    <w:rsid w:val="00027492"/>
    <w:rsid w:val="000278C5"/>
    <w:rsid w:val="000279F8"/>
    <w:rsid w:val="00027AC7"/>
    <w:rsid w:val="00030360"/>
    <w:rsid w:val="0003057A"/>
    <w:rsid w:val="00030F55"/>
    <w:rsid w:val="00031258"/>
    <w:rsid w:val="0003169A"/>
    <w:rsid w:val="00034B97"/>
    <w:rsid w:val="00040A3F"/>
    <w:rsid w:val="00040DB1"/>
    <w:rsid w:val="00042BB8"/>
    <w:rsid w:val="00042FC4"/>
    <w:rsid w:val="00043114"/>
    <w:rsid w:val="00043198"/>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2135"/>
    <w:rsid w:val="00082B2B"/>
    <w:rsid w:val="000837B9"/>
    <w:rsid w:val="0008432C"/>
    <w:rsid w:val="00084413"/>
    <w:rsid w:val="00084542"/>
    <w:rsid w:val="000845E4"/>
    <w:rsid w:val="00084788"/>
    <w:rsid w:val="00084F7B"/>
    <w:rsid w:val="00085A56"/>
    <w:rsid w:val="00085B24"/>
    <w:rsid w:val="00086630"/>
    <w:rsid w:val="00090348"/>
    <w:rsid w:val="00090696"/>
    <w:rsid w:val="000908F2"/>
    <w:rsid w:val="0009163D"/>
    <w:rsid w:val="00091EA3"/>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B02C7"/>
    <w:rsid w:val="000B02EB"/>
    <w:rsid w:val="000B07CB"/>
    <w:rsid w:val="000B1DDF"/>
    <w:rsid w:val="000B1E5B"/>
    <w:rsid w:val="000B31F3"/>
    <w:rsid w:val="000B329B"/>
    <w:rsid w:val="000B3808"/>
    <w:rsid w:val="000B3C5E"/>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E08BC"/>
    <w:rsid w:val="000E08C1"/>
    <w:rsid w:val="000E0ED7"/>
    <w:rsid w:val="000E1023"/>
    <w:rsid w:val="000E154A"/>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529AA"/>
    <w:rsid w:val="0015461D"/>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1363"/>
    <w:rsid w:val="00221499"/>
    <w:rsid w:val="00221503"/>
    <w:rsid w:val="002218E2"/>
    <w:rsid w:val="00222E49"/>
    <w:rsid w:val="00224BAE"/>
    <w:rsid w:val="00226081"/>
    <w:rsid w:val="0022635A"/>
    <w:rsid w:val="0022678B"/>
    <w:rsid w:val="00227F80"/>
    <w:rsid w:val="002301D4"/>
    <w:rsid w:val="00231158"/>
    <w:rsid w:val="00232074"/>
    <w:rsid w:val="00232A4B"/>
    <w:rsid w:val="002338D6"/>
    <w:rsid w:val="002339D6"/>
    <w:rsid w:val="002376B3"/>
    <w:rsid w:val="00240D30"/>
    <w:rsid w:val="00241818"/>
    <w:rsid w:val="002423A7"/>
    <w:rsid w:val="00243D13"/>
    <w:rsid w:val="00245252"/>
    <w:rsid w:val="00245B72"/>
    <w:rsid w:val="00245F01"/>
    <w:rsid w:val="00247A46"/>
    <w:rsid w:val="00250322"/>
    <w:rsid w:val="00252823"/>
    <w:rsid w:val="0025295D"/>
    <w:rsid w:val="00252F86"/>
    <w:rsid w:val="00253252"/>
    <w:rsid w:val="0025357F"/>
    <w:rsid w:val="002539F8"/>
    <w:rsid w:val="00253A0F"/>
    <w:rsid w:val="0025644F"/>
    <w:rsid w:val="0025659E"/>
    <w:rsid w:val="002600B3"/>
    <w:rsid w:val="00261BD1"/>
    <w:rsid w:val="00261DE8"/>
    <w:rsid w:val="00262AA3"/>
    <w:rsid w:val="00263D76"/>
    <w:rsid w:val="00264094"/>
    <w:rsid w:val="00264924"/>
    <w:rsid w:val="00265764"/>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D88"/>
    <w:rsid w:val="002941A9"/>
    <w:rsid w:val="00294E58"/>
    <w:rsid w:val="0029555C"/>
    <w:rsid w:val="00295715"/>
    <w:rsid w:val="002963D5"/>
    <w:rsid w:val="00296665"/>
    <w:rsid w:val="00297006"/>
    <w:rsid w:val="00297229"/>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1EC1"/>
    <w:rsid w:val="002E2669"/>
    <w:rsid w:val="002E324C"/>
    <w:rsid w:val="002E3471"/>
    <w:rsid w:val="002E3829"/>
    <w:rsid w:val="002E3A3E"/>
    <w:rsid w:val="002E463A"/>
    <w:rsid w:val="002E597F"/>
    <w:rsid w:val="002E6361"/>
    <w:rsid w:val="002E64EB"/>
    <w:rsid w:val="002E66D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2A4B"/>
    <w:rsid w:val="00313011"/>
    <w:rsid w:val="0031302F"/>
    <w:rsid w:val="00314975"/>
    <w:rsid w:val="00314F01"/>
    <w:rsid w:val="003153E2"/>
    <w:rsid w:val="00316C40"/>
    <w:rsid w:val="00316F25"/>
    <w:rsid w:val="003202C8"/>
    <w:rsid w:val="00320A9D"/>
    <w:rsid w:val="00320C4A"/>
    <w:rsid w:val="0032209B"/>
    <w:rsid w:val="0032269E"/>
    <w:rsid w:val="003264E1"/>
    <w:rsid w:val="00326D51"/>
    <w:rsid w:val="00327F20"/>
    <w:rsid w:val="0033022C"/>
    <w:rsid w:val="00330F1F"/>
    <w:rsid w:val="00332142"/>
    <w:rsid w:val="003327B3"/>
    <w:rsid w:val="00334D91"/>
    <w:rsid w:val="00334E52"/>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F3"/>
    <w:rsid w:val="0036603D"/>
    <w:rsid w:val="00367BE3"/>
    <w:rsid w:val="00367D3A"/>
    <w:rsid w:val="00367E57"/>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DA0"/>
    <w:rsid w:val="003843BB"/>
    <w:rsid w:val="00384733"/>
    <w:rsid w:val="003852FA"/>
    <w:rsid w:val="00386C96"/>
    <w:rsid w:val="00386DF6"/>
    <w:rsid w:val="00387457"/>
    <w:rsid w:val="0038771B"/>
    <w:rsid w:val="00391DA0"/>
    <w:rsid w:val="00393C02"/>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C1A"/>
    <w:rsid w:val="00425F65"/>
    <w:rsid w:val="004260BA"/>
    <w:rsid w:val="00427EA0"/>
    <w:rsid w:val="00430AE5"/>
    <w:rsid w:val="00431723"/>
    <w:rsid w:val="00431D3A"/>
    <w:rsid w:val="00431DBB"/>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AAD"/>
    <w:rsid w:val="004E47D3"/>
    <w:rsid w:val="004E5B01"/>
    <w:rsid w:val="004E5BA4"/>
    <w:rsid w:val="004E6A59"/>
    <w:rsid w:val="004E6BC6"/>
    <w:rsid w:val="004E7C40"/>
    <w:rsid w:val="004F00B0"/>
    <w:rsid w:val="004F078C"/>
    <w:rsid w:val="004F20F9"/>
    <w:rsid w:val="004F374D"/>
    <w:rsid w:val="004F5A3C"/>
    <w:rsid w:val="004F5EB2"/>
    <w:rsid w:val="004F6BB4"/>
    <w:rsid w:val="004F7174"/>
    <w:rsid w:val="004F7CFB"/>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30CD9"/>
    <w:rsid w:val="00531A86"/>
    <w:rsid w:val="00531BD7"/>
    <w:rsid w:val="00533135"/>
    <w:rsid w:val="0053420C"/>
    <w:rsid w:val="00540209"/>
    <w:rsid w:val="00541BEB"/>
    <w:rsid w:val="005437C4"/>
    <w:rsid w:val="00544964"/>
    <w:rsid w:val="00544E7F"/>
    <w:rsid w:val="0054663B"/>
    <w:rsid w:val="00546695"/>
    <w:rsid w:val="00546E9B"/>
    <w:rsid w:val="00547113"/>
    <w:rsid w:val="00547CE4"/>
    <w:rsid w:val="00547D42"/>
    <w:rsid w:val="005506C5"/>
    <w:rsid w:val="00550A97"/>
    <w:rsid w:val="00550B17"/>
    <w:rsid w:val="005514F8"/>
    <w:rsid w:val="00551B09"/>
    <w:rsid w:val="00552A0C"/>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40D6"/>
    <w:rsid w:val="0056502C"/>
    <w:rsid w:val="0056529E"/>
    <w:rsid w:val="00566141"/>
    <w:rsid w:val="00566180"/>
    <w:rsid w:val="0056703E"/>
    <w:rsid w:val="00567375"/>
    <w:rsid w:val="00570030"/>
    <w:rsid w:val="00570213"/>
    <w:rsid w:val="005710A2"/>
    <w:rsid w:val="0057267A"/>
    <w:rsid w:val="00572E4B"/>
    <w:rsid w:val="00572EE4"/>
    <w:rsid w:val="00572F22"/>
    <w:rsid w:val="0057469C"/>
    <w:rsid w:val="00576843"/>
    <w:rsid w:val="00576EB1"/>
    <w:rsid w:val="00577105"/>
    <w:rsid w:val="00577A08"/>
    <w:rsid w:val="00580363"/>
    <w:rsid w:val="00580D9E"/>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53B"/>
    <w:rsid w:val="005B4345"/>
    <w:rsid w:val="005B5BC7"/>
    <w:rsid w:val="005B5E37"/>
    <w:rsid w:val="005B6716"/>
    <w:rsid w:val="005C0A2F"/>
    <w:rsid w:val="005C0C5B"/>
    <w:rsid w:val="005C3E0E"/>
    <w:rsid w:val="005C3E2A"/>
    <w:rsid w:val="005C466B"/>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B50"/>
    <w:rsid w:val="005D7D78"/>
    <w:rsid w:val="005E052E"/>
    <w:rsid w:val="005E1E7F"/>
    <w:rsid w:val="005E21FD"/>
    <w:rsid w:val="005E2599"/>
    <w:rsid w:val="005E28A2"/>
    <w:rsid w:val="005E51A2"/>
    <w:rsid w:val="005E5D3F"/>
    <w:rsid w:val="005E5EDA"/>
    <w:rsid w:val="005E714E"/>
    <w:rsid w:val="005E7634"/>
    <w:rsid w:val="005F1008"/>
    <w:rsid w:val="005F1011"/>
    <w:rsid w:val="005F3CAE"/>
    <w:rsid w:val="005F51EA"/>
    <w:rsid w:val="005F5556"/>
    <w:rsid w:val="005F6697"/>
    <w:rsid w:val="005F6F87"/>
    <w:rsid w:val="006001A6"/>
    <w:rsid w:val="00601C2F"/>
    <w:rsid w:val="00601DDE"/>
    <w:rsid w:val="00602E74"/>
    <w:rsid w:val="00603A48"/>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279D"/>
    <w:rsid w:val="006731DD"/>
    <w:rsid w:val="00673874"/>
    <w:rsid w:val="006744A1"/>
    <w:rsid w:val="006746D0"/>
    <w:rsid w:val="00674B80"/>
    <w:rsid w:val="00675970"/>
    <w:rsid w:val="006762E8"/>
    <w:rsid w:val="006807B0"/>
    <w:rsid w:val="00680D2D"/>
    <w:rsid w:val="00681269"/>
    <w:rsid w:val="00682694"/>
    <w:rsid w:val="00683FC7"/>
    <w:rsid w:val="00684004"/>
    <w:rsid w:val="00686165"/>
    <w:rsid w:val="00686E9F"/>
    <w:rsid w:val="006870C9"/>
    <w:rsid w:val="0069029D"/>
    <w:rsid w:val="00691056"/>
    <w:rsid w:val="00691A72"/>
    <w:rsid w:val="00693627"/>
    <w:rsid w:val="006937BE"/>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E46"/>
    <w:rsid w:val="006C42C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4AA5"/>
    <w:rsid w:val="006E663F"/>
    <w:rsid w:val="006E7349"/>
    <w:rsid w:val="006F0489"/>
    <w:rsid w:val="006F16E3"/>
    <w:rsid w:val="006F3329"/>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EB3"/>
    <w:rsid w:val="007322C0"/>
    <w:rsid w:val="00732D92"/>
    <w:rsid w:val="00733519"/>
    <w:rsid w:val="007344A8"/>
    <w:rsid w:val="00734A69"/>
    <w:rsid w:val="00735592"/>
    <w:rsid w:val="00740ACA"/>
    <w:rsid w:val="00740D50"/>
    <w:rsid w:val="00740D79"/>
    <w:rsid w:val="00740F13"/>
    <w:rsid w:val="007424D9"/>
    <w:rsid w:val="00742AE0"/>
    <w:rsid w:val="00742B9C"/>
    <w:rsid w:val="007436E6"/>
    <w:rsid w:val="00743BF6"/>
    <w:rsid w:val="00743F2B"/>
    <w:rsid w:val="007461D0"/>
    <w:rsid w:val="00747255"/>
    <w:rsid w:val="00747B00"/>
    <w:rsid w:val="00750EBE"/>
    <w:rsid w:val="00751CCB"/>
    <w:rsid w:val="00751F58"/>
    <w:rsid w:val="00752114"/>
    <w:rsid w:val="00752171"/>
    <w:rsid w:val="00752279"/>
    <w:rsid w:val="00753CAB"/>
    <w:rsid w:val="007552D8"/>
    <w:rsid w:val="00756A54"/>
    <w:rsid w:val="00757E36"/>
    <w:rsid w:val="00760508"/>
    <w:rsid w:val="007611BE"/>
    <w:rsid w:val="00761AC0"/>
    <w:rsid w:val="007628AE"/>
    <w:rsid w:val="00762AA4"/>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61FF"/>
    <w:rsid w:val="007F64BA"/>
    <w:rsid w:val="007F6CAB"/>
    <w:rsid w:val="007F6D6C"/>
    <w:rsid w:val="008002DA"/>
    <w:rsid w:val="008003B8"/>
    <w:rsid w:val="00804753"/>
    <w:rsid w:val="00807CB1"/>
    <w:rsid w:val="00811B31"/>
    <w:rsid w:val="0081222F"/>
    <w:rsid w:val="00812554"/>
    <w:rsid w:val="00813914"/>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C4D"/>
    <w:rsid w:val="00856EFE"/>
    <w:rsid w:val="0086220F"/>
    <w:rsid w:val="008632C5"/>
    <w:rsid w:val="008632E1"/>
    <w:rsid w:val="008639DE"/>
    <w:rsid w:val="00863C90"/>
    <w:rsid w:val="008644A5"/>
    <w:rsid w:val="00865999"/>
    <w:rsid w:val="008665EB"/>
    <w:rsid w:val="00866847"/>
    <w:rsid w:val="00867CE0"/>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D5B"/>
    <w:rsid w:val="008B04D7"/>
    <w:rsid w:val="008B0921"/>
    <w:rsid w:val="008B0978"/>
    <w:rsid w:val="008B0D76"/>
    <w:rsid w:val="008B101C"/>
    <w:rsid w:val="008B3877"/>
    <w:rsid w:val="008B417D"/>
    <w:rsid w:val="008B5793"/>
    <w:rsid w:val="008B5B83"/>
    <w:rsid w:val="008C0F4C"/>
    <w:rsid w:val="008C1806"/>
    <w:rsid w:val="008C1BD6"/>
    <w:rsid w:val="008C1BDD"/>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D5C"/>
    <w:rsid w:val="00956248"/>
    <w:rsid w:val="00956B33"/>
    <w:rsid w:val="00960652"/>
    <w:rsid w:val="0096082D"/>
    <w:rsid w:val="0096089A"/>
    <w:rsid w:val="00961E33"/>
    <w:rsid w:val="00962796"/>
    <w:rsid w:val="00962EE3"/>
    <w:rsid w:val="0096307A"/>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20B2"/>
    <w:rsid w:val="009E3E5F"/>
    <w:rsid w:val="009E3F87"/>
    <w:rsid w:val="009E49AB"/>
    <w:rsid w:val="009E5B46"/>
    <w:rsid w:val="009E5E80"/>
    <w:rsid w:val="009E6BBC"/>
    <w:rsid w:val="009E6DD3"/>
    <w:rsid w:val="009E6E74"/>
    <w:rsid w:val="009F10F5"/>
    <w:rsid w:val="009F137E"/>
    <w:rsid w:val="009F1B7E"/>
    <w:rsid w:val="009F2D01"/>
    <w:rsid w:val="009F458C"/>
    <w:rsid w:val="009F52E6"/>
    <w:rsid w:val="009F5386"/>
    <w:rsid w:val="009F56E6"/>
    <w:rsid w:val="009F57B4"/>
    <w:rsid w:val="009F5A03"/>
    <w:rsid w:val="009F73AD"/>
    <w:rsid w:val="00A01AFD"/>
    <w:rsid w:val="00A0207A"/>
    <w:rsid w:val="00A04413"/>
    <w:rsid w:val="00A05087"/>
    <w:rsid w:val="00A06048"/>
    <w:rsid w:val="00A06090"/>
    <w:rsid w:val="00A0628A"/>
    <w:rsid w:val="00A069AC"/>
    <w:rsid w:val="00A07301"/>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80"/>
    <w:rsid w:val="00A416C9"/>
    <w:rsid w:val="00A418D8"/>
    <w:rsid w:val="00A42AFD"/>
    <w:rsid w:val="00A431D2"/>
    <w:rsid w:val="00A44424"/>
    <w:rsid w:val="00A446EB"/>
    <w:rsid w:val="00A4496F"/>
    <w:rsid w:val="00A46F0B"/>
    <w:rsid w:val="00A501C3"/>
    <w:rsid w:val="00A50757"/>
    <w:rsid w:val="00A513D0"/>
    <w:rsid w:val="00A51FA9"/>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1703"/>
    <w:rsid w:val="00B21EB6"/>
    <w:rsid w:val="00B227FE"/>
    <w:rsid w:val="00B22918"/>
    <w:rsid w:val="00B231E8"/>
    <w:rsid w:val="00B23456"/>
    <w:rsid w:val="00B243C9"/>
    <w:rsid w:val="00B2498A"/>
    <w:rsid w:val="00B24E4A"/>
    <w:rsid w:val="00B2557F"/>
    <w:rsid w:val="00B26D28"/>
    <w:rsid w:val="00B275B4"/>
    <w:rsid w:val="00B31799"/>
    <w:rsid w:val="00B318B2"/>
    <w:rsid w:val="00B338F0"/>
    <w:rsid w:val="00B33E6E"/>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80708"/>
    <w:rsid w:val="00B81A52"/>
    <w:rsid w:val="00B81DE6"/>
    <w:rsid w:val="00B828CF"/>
    <w:rsid w:val="00B82F4E"/>
    <w:rsid w:val="00B831F5"/>
    <w:rsid w:val="00B83C36"/>
    <w:rsid w:val="00B863B5"/>
    <w:rsid w:val="00B8652B"/>
    <w:rsid w:val="00B873BD"/>
    <w:rsid w:val="00B87A29"/>
    <w:rsid w:val="00B90F68"/>
    <w:rsid w:val="00B91867"/>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5751"/>
    <w:rsid w:val="00BB584C"/>
    <w:rsid w:val="00BB5CFB"/>
    <w:rsid w:val="00BB63E6"/>
    <w:rsid w:val="00BB6CB2"/>
    <w:rsid w:val="00BB7C98"/>
    <w:rsid w:val="00BC3039"/>
    <w:rsid w:val="00BC34AC"/>
    <w:rsid w:val="00BC3506"/>
    <w:rsid w:val="00BC40CE"/>
    <w:rsid w:val="00BC4A7C"/>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EEA"/>
    <w:rsid w:val="00BE7434"/>
    <w:rsid w:val="00BE74AA"/>
    <w:rsid w:val="00BF094D"/>
    <w:rsid w:val="00BF0FA3"/>
    <w:rsid w:val="00BF2EC3"/>
    <w:rsid w:val="00BF3CCA"/>
    <w:rsid w:val="00BF47B5"/>
    <w:rsid w:val="00BF5941"/>
    <w:rsid w:val="00BF5E50"/>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40420"/>
    <w:rsid w:val="00C40964"/>
    <w:rsid w:val="00C40C4C"/>
    <w:rsid w:val="00C41863"/>
    <w:rsid w:val="00C41EE5"/>
    <w:rsid w:val="00C4297D"/>
    <w:rsid w:val="00C4342C"/>
    <w:rsid w:val="00C43F91"/>
    <w:rsid w:val="00C44C01"/>
    <w:rsid w:val="00C45049"/>
    <w:rsid w:val="00C4508F"/>
    <w:rsid w:val="00C50664"/>
    <w:rsid w:val="00C508E9"/>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712E"/>
    <w:rsid w:val="00D97B2B"/>
    <w:rsid w:val="00DA08AA"/>
    <w:rsid w:val="00DA12CD"/>
    <w:rsid w:val="00DA1833"/>
    <w:rsid w:val="00DA25F5"/>
    <w:rsid w:val="00DA2CB5"/>
    <w:rsid w:val="00DA360A"/>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63B5"/>
    <w:rsid w:val="00DD673E"/>
    <w:rsid w:val="00DD69D8"/>
    <w:rsid w:val="00DD70EE"/>
    <w:rsid w:val="00DE11E3"/>
    <w:rsid w:val="00DE1367"/>
    <w:rsid w:val="00DE4A37"/>
    <w:rsid w:val="00DE5643"/>
    <w:rsid w:val="00DE6026"/>
    <w:rsid w:val="00DE6597"/>
    <w:rsid w:val="00DE6BCB"/>
    <w:rsid w:val="00DE7623"/>
    <w:rsid w:val="00DE7EEF"/>
    <w:rsid w:val="00DE7FF1"/>
    <w:rsid w:val="00DF00EE"/>
    <w:rsid w:val="00DF06FC"/>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B80"/>
    <w:rsid w:val="00E10DDB"/>
    <w:rsid w:val="00E11605"/>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7C4"/>
    <w:rsid w:val="00E42FDF"/>
    <w:rsid w:val="00E440A4"/>
    <w:rsid w:val="00E4796F"/>
    <w:rsid w:val="00E507D3"/>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B1F"/>
    <w:rsid w:val="00F811B2"/>
    <w:rsid w:val="00F8273F"/>
    <w:rsid w:val="00F844D8"/>
    <w:rsid w:val="00F8455C"/>
    <w:rsid w:val="00F847B0"/>
    <w:rsid w:val="00F85963"/>
    <w:rsid w:val="00F87008"/>
    <w:rsid w:val="00F87082"/>
    <w:rsid w:val="00F87667"/>
    <w:rsid w:val="00F87B30"/>
    <w:rsid w:val="00F912EE"/>
    <w:rsid w:val="00F922E0"/>
    <w:rsid w:val="00F94531"/>
    <w:rsid w:val="00F95BD6"/>
    <w:rsid w:val="00F96341"/>
    <w:rsid w:val="00F963F6"/>
    <w:rsid w:val="00F96B24"/>
    <w:rsid w:val="00F977EB"/>
    <w:rsid w:val="00FA103E"/>
    <w:rsid w:val="00FA2387"/>
    <w:rsid w:val="00FA26A4"/>
    <w:rsid w:val="00FA3E6B"/>
    <w:rsid w:val="00FA47B8"/>
    <w:rsid w:val="00FA5911"/>
    <w:rsid w:val="00FA730F"/>
    <w:rsid w:val="00FA758E"/>
    <w:rsid w:val="00FA7866"/>
    <w:rsid w:val="00FB08AB"/>
    <w:rsid w:val="00FB0F2E"/>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mailto:information.standards@nhs.ne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nhsengland.kahootz.com/t_c_home/viewBlogArticle?articleID=1047481&amp;nextURL=%2Ft_c_home%2FviewBlog%3Fblogid%3D50136"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nhsengland.kahootz.com/t_c_home/viewBlogArticle?articleID=994809&amp;nextURL=%2Ft_c_home%2FviewBlog%3Fblogid%3D50136" TargetMode="External"/><Relationship Id="rId20" Type="http://schemas.openxmlformats.org/officeDocument/2006/relationships/hyperlink" Target="mailto:medicinestandards@nh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nhsdigital.ekmeds@nhs.net"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dmdenquiries@nhsbsa.nhs.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igital.nhs.uk/services/terminology-and-classifications/uk-medicines-terminology-futures/changes-to-digital-terminologies/updating-the-nhs-dm-d-drug_form-coded-attribute-within-the-vmp-concept-clas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2.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3.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5.xml><?xml version="1.0" encoding="utf-8"?>
<ds:datastoreItem xmlns:ds="http://schemas.openxmlformats.org/officeDocument/2006/customXml" ds:itemID="{82563478-2A75-4168-A89D-EFC602E9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49</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9214</CharactersWithSpaces>
  <SharedDoc>false</SharedDoc>
  <HLinks>
    <vt:vector size="60" baseType="variant">
      <vt:variant>
        <vt:i4>2949190</vt:i4>
      </vt:variant>
      <vt:variant>
        <vt:i4>27</vt:i4>
      </vt:variant>
      <vt:variant>
        <vt:i4>0</vt:i4>
      </vt:variant>
      <vt:variant>
        <vt:i4>5</vt:i4>
      </vt:variant>
      <vt:variant>
        <vt:lpwstr>mailto:dmdenquiries@nhsbsa.nhs.uk</vt:lpwstr>
      </vt:variant>
      <vt:variant>
        <vt:lpwstr/>
      </vt:variant>
      <vt:variant>
        <vt:i4>1441846</vt:i4>
      </vt:variant>
      <vt:variant>
        <vt:i4>24</vt:i4>
      </vt:variant>
      <vt:variant>
        <vt:i4>0</vt:i4>
      </vt:variant>
      <vt:variant>
        <vt:i4>5</vt:i4>
      </vt:variant>
      <vt:variant>
        <vt:lpwstr>mailto:medicinestandards@nhs.net</vt:lpwstr>
      </vt:variant>
      <vt:variant>
        <vt:lpwstr/>
      </vt:variant>
      <vt:variant>
        <vt:i4>2949190</vt:i4>
      </vt:variant>
      <vt:variant>
        <vt:i4>21</vt:i4>
      </vt:variant>
      <vt:variant>
        <vt:i4>0</vt:i4>
      </vt:variant>
      <vt:variant>
        <vt:i4>5</vt:i4>
      </vt:variant>
      <vt:variant>
        <vt:lpwstr>mailto:dmdenquiries@nhsbsa.nhs.uk</vt:lpwstr>
      </vt:variant>
      <vt:variant>
        <vt:lpwstr/>
      </vt:variant>
      <vt:variant>
        <vt:i4>7143499</vt:i4>
      </vt:variant>
      <vt:variant>
        <vt:i4>18</vt:i4>
      </vt:variant>
      <vt:variant>
        <vt:i4>0</vt:i4>
      </vt:variant>
      <vt:variant>
        <vt:i4>5</vt:i4>
      </vt:variant>
      <vt:variant>
        <vt:lpwstr>https://www.gov.uk/drug-device-alerts/class-4-medicines-defect-information-cadila-pharmaceuticals-uk-limited-pantoprazole-40-mg-gastro-resistant-tablets-el-24-a-slash-03?utm_medium=email&amp;utm_campaign=govuk-notifications-topic&amp;utm_source=65c56ca6-e713-4ca4-9ffd-014847ff9cd3&amp;utm_content=daily</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3997721</vt:i4>
      </vt:variant>
      <vt:variant>
        <vt:i4>12</vt:i4>
      </vt:variant>
      <vt:variant>
        <vt:i4>0</vt:i4>
      </vt:variant>
      <vt:variant>
        <vt:i4>5</vt:i4>
      </vt:variant>
      <vt:variant>
        <vt:lpwstr>https://digital.nhs.uk/services/terminology-and-classifications/uk-medicines-terminology-futures/changes-to-digital-terminologies/identifying-updates-to-the-vmp-drug_form-code-attribute-in-dm-d</vt:lpwstr>
      </vt:variant>
      <vt:variant>
        <vt:lpwstr/>
      </vt:variant>
      <vt:variant>
        <vt:i4>7143488</vt:i4>
      </vt:variant>
      <vt:variant>
        <vt:i4>9</vt:i4>
      </vt:variant>
      <vt:variant>
        <vt:i4>0</vt:i4>
      </vt:variant>
      <vt:variant>
        <vt:i4>5</vt:i4>
      </vt:variant>
      <vt:variant>
        <vt:lpwstr>https://digital.nhs.uk/services/terminology-and-classifications/uk-medicines-terminology-futures/changes-to-digital-terminologies/updating-the-nhs-dm-d-drug_form-coded-attribute-within-the-vmp-concept-class</vt:lpwstr>
      </vt:variant>
      <vt:variant>
        <vt:lpwstr/>
      </vt:variant>
      <vt:variant>
        <vt:i4>5767261</vt:i4>
      </vt:variant>
      <vt:variant>
        <vt:i4>6</vt:i4>
      </vt:variant>
      <vt:variant>
        <vt:i4>0</vt:i4>
      </vt:variant>
      <vt:variant>
        <vt:i4>5</vt:i4>
      </vt:variant>
      <vt:variant>
        <vt:lpwstr>https://nhsengland.kahootz.com/t_c_home/viewBlogArticle?articleID=982361&amp;nextURL=%2Ft_c_home%2FviewBlog%3Fblogid%3D50136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11</cp:revision>
  <cp:lastPrinted>2024-02-15T18:32:00Z</cp:lastPrinted>
  <dcterms:created xsi:type="dcterms:W3CDTF">2024-03-27T07:35:00Z</dcterms:created>
  <dcterms:modified xsi:type="dcterms:W3CDTF">2024-03-27T12:31:00Z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