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Look w:val="00A0" w:firstRow="1" w:lastRow="0" w:firstColumn="1" w:lastColumn="0" w:noHBand="0" w:noVBand="0"/>
      </w:tblPr>
      <w:tblGrid>
        <w:gridCol w:w="4797"/>
        <w:gridCol w:w="5693"/>
      </w:tblGrid>
      <w:tr w:rsidR="00281FAE" w:rsidRPr="001F6DFE" w14:paraId="5E010C34" w14:textId="77777777" w:rsidTr="00F87008">
        <w:trPr>
          <w:trHeight w:val="2268"/>
        </w:trPr>
        <w:tc>
          <w:tcPr>
            <w:tcW w:w="5954" w:type="dxa"/>
          </w:tcPr>
          <w:p w14:paraId="54DE111A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6642F3C6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536" w:type="dxa"/>
            <w:vMerge w:val="restart"/>
          </w:tcPr>
          <w:p w14:paraId="318EF143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53CA5441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140F354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267CB632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1966733C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0A5F7AD3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1E276E87" w14:textId="77777777" w:rsidR="0009457D" w:rsidRDefault="00281FAE" w:rsidP="0009457D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Tel: </w:t>
            </w:r>
            <w:r w:rsidR="005A1AE3" w:rsidRPr="001F6DFE">
              <w:rPr>
                <w:rFonts w:ascii="Arial" w:eastAsia="Times New Roman" w:hAnsi="Arial" w:cs="Arial"/>
              </w:rPr>
              <w:t>0845 850 0001</w:t>
            </w:r>
          </w:p>
          <w:p w14:paraId="3629BA1E" w14:textId="4A6BBD35" w:rsidR="00281FAE" w:rsidRPr="001F6DFE" w:rsidRDefault="0091129C" w:rsidP="0009457D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Email:</w:t>
            </w:r>
            <w:hyperlink r:id="rId11" w:history="1">
              <w:r w:rsidR="001A7E2A" w:rsidRPr="002F7BDF">
                <w:rPr>
                  <w:rStyle w:val="Hyperlink"/>
                  <w:rFonts w:ascii="Arial" w:eastAsia="Times New Roman" w:hAnsi="Arial" w:cs="Arial"/>
                </w:rPr>
                <w:t>nhsbsa.prescriptionservices@nhsbsa.nhs.uk</w:t>
              </w:r>
            </w:hyperlink>
          </w:p>
          <w:p w14:paraId="79D5EBDC" w14:textId="77777777" w:rsidR="00281FA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Website: </w:t>
            </w:r>
            <w:hyperlink r:id="rId12" w:history="1">
              <w:r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Pr="001F6DFE">
              <w:rPr>
                <w:rFonts w:ascii="Arial" w:hAnsi="Arial" w:cs="Arial"/>
              </w:rPr>
              <w:t xml:space="preserve"> </w:t>
            </w:r>
          </w:p>
          <w:p w14:paraId="1EC64465" w14:textId="77777777" w:rsidR="00651E46" w:rsidRPr="001F6DFE" w:rsidRDefault="00651E46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</w:p>
          <w:p w14:paraId="373A98B4" w14:textId="7C9CBC24" w:rsidR="00281FAE" w:rsidRPr="001F6DFE" w:rsidRDefault="001E2B7F" w:rsidP="0066569E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874B6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June</w:t>
            </w:r>
            <w:r w:rsidR="00B67963">
              <w:rPr>
                <w:rFonts w:ascii="Arial" w:hAnsi="Arial" w:cs="Arial"/>
              </w:rPr>
              <w:t xml:space="preserve"> 2024</w:t>
            </w:r>
          </w:p>
        </w:tc>
      </w:tr>
      <w:tr w:rsidR="00281FAE" w14:paraId="2DBE26AA" w14:textId="77777777" w:rsidTr="00F87008">
        <w:trPr>
          <w:trHeight w:val="964"/>
        </w:trPr>
        <w:tc>
          <w:tcPr>
            <w:tcW w:w="5954" w:type="dxa"/>
          </w:tcPr>
          <w:p w14:paraId="693E066C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0B894DC8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vMerge/>
          </w:tcPr>
          <w:p w14:paraId="2D799E6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72DE1468" w14:textId="77777777" w:rsidR="00281FAE" w:rsidRDefault="00281FAE" w:rsidP="00896091">
      <w:pPr>
        <w:rPr>
          <w:rFonts w:ascii="Arial" w:hAnsi="Arial" w:cs="Arial"/>
          <w:iCs/>
          <w:lang w:val="en-GB"/>
        </w:rPr>
      </w:pPr>
    </w:p>
    <w:p w14:paraId="4CC1D304" w14:textId="77777777" w:rsidR="00A360A0" w:rsidRDefault="00A360A0" w:rsidP="00A360A0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GTIN</w:t>
      </w:r>
    </w:p>
    <w:p w14:paraId="28DDBB67" w14:textId="77777777" w:rsidR="00751353" w:rsidRDefault="00751353" w:rsidP="007600C7">
      <w:pPr>
        <w:tabs>
          <w:tab w:val="left" w:pos="8925"/>
        </w:tabs>
        <w:rPr>
          <w:rFonts w:ascii="Times New Roman" w:hAnsi="Times New Roman"/>
          <w:lang w:val="en-GB" w:eastAsia="en-GB"/>
        </w:rPr>
      </w:pPr>
    </w:p>
    <w:p w14:paraId="376D07A5" w14:textId="22DA7596" w:rsidR="009C32CF" w:rsidRDefault="001E2B7F" w:rsidP="007600C7">
      <w:pPr>
        <w:tabs>
          <w:tab w:val="left" w:pos="8925"/>
        </w:tabs>
        <w:rPr>
          <w:rFonts w:ascii="Arial" w:hAnsi="Arial"/>
          <w:lang w:val="en-GB" w:eastAsia="en-GB"/>
        </w:rPr>
      </w:pPr>
      <w:r>
        <w:rPr>
          <w:rFonts w:ascii="Arial" w:hAnsi="Arial" w:cs="Arial"/>
          <w:lang w:val="en-GB" w:eastAsia="en-GB"/>
        </w:rPr>
        <w:t>03</w:t>
      </w:r>
      <w:r w:rsidR="00874B62">
        <w:rPr>
          <w:rFonts w:ascii="Arial" w:hAnsi="Arial" w:cs="Arial"/>
          <w:lang w:val="en-GB" w:eastAsia="en-GB"/>
        </w:rPr>
        <w:t>/0</w:t>
      </w:r>
      <w:r>
        <w:rPr>
          <w:rFonts w:ascii="Arial" w:hAnsi="Arial" w:cs="Arial"/>
          <w:lang w:val="en-GB" w:eastAsia="en-GB"/>
        </w:rPr>
        <w:t>6</w:t>
      </w:r>
      <w:r w:rsidR="00B67963">
        <w:rPr>
          <w:rFonts w:ascii="Arial" w:hAnsi="Arial" w:cs="Arial"/>
          <w:lang w:val="en-GB" w:eastAsia="en-GB"/>
        </w:rPr>
        <w:t>/2024</w:t>
      </w:r>
      <w:r w:rsidR="00322AB0">
        <w:rPr>
          <w:rFonts w:ascii="Arial" w:hAnsi="Arial"/>
          <w:lang w:val="en-GB" w:eastAsia="en-GB"/>
        </w:rPr>
        <w:t xml:space="preserve"> Version </w:t>
      </w:r>
      <w:r>
        <w:rPr>
          <w:rFonts w:ascii="Arial" w:hAnsi="Arial"/>
          <w:lang w:val="en-GB" w:eastAsia="en-GB"/>
        </w:rPr>
        <w:t>6</w:t>
      </w:r>
      <w:r w:rsidR="00B67963">
        <w:rPr>
          <w:rFonts w:ascii="Arial" w:hAnsi="Arial"/>
          <w:lang w:val="en-GB" w:eastAsia="en-GB"/>
        </w:rPr>
        <w:t>.</w:t>
      </w:r>
      <w:r>
        <w:rPr>
          <w:rFonts w:ascii="Arial" w:hAnsi="Arial"/>
          <w:lang w:val="en-GB" w:eastAsia="en-GB"/>
        </w:rPr>
        <w:t>0</w:t>
      </w:r>
      <w:r w:rsidR="00B67963">
        <w:rPr>
          <w:rFonts w:ascii="Arial" w:hAnsi="Arial"/>
          <w:lang w:val="en-GB" w:eastAsia="en-GB"/>
        </w:rPr>
        <w:t>.0</w:t>
      </w:r>
      <w:r w:rsidR="007600C7">
        <w:rPr>
          <w:rFonts w:ascii="Arial" w:hAnsi="Arial"/>
          <w:lang w:val="en-GB" w:eastAsia="en-GB"/>
        </w:rPr>
        <w:tab/>
      </w:r>
    </w:p>
    <w:p w14:paraId="69D67DF7" w14:textId="77777777" w:rsidR="00837E77" w:rsidRDefault="00837E77" w:rsidP="00A360A0">
      <w:pPr>
        <w:rPr>
          <w:rFonts w:ascii="Arial" w:hAnsi="Arial"/>
          <w:lang w:val="en-GB" w:eastAsia="en-GB"/>
        </w:rPr>
      </w:pPr>
    </w:p>
    <w:p w14:paraId="6B4A019A" w14:textId="77777777" w:rsidR="00BA19BD" w:rsidRDefault="00BA19BD" w:rsidP="00A360A0">
      <w:pPr>
        <w:autoSpaceDE w:val="0"/>
        <w:autoSpaceDN w:val="0"/>
        <w:adjustRightInd w:val="0"/>
        <w:rPr>
          <w:rFonts w:ascii="Arial" w:hAnsi="Arial"/>
          <w:lang w:val="en-GB" w:eastAsia="en-GB"/>
        </w:rPr>
      </w:pPr>
    </w:p>
    <w:p w14:paraId="575C8942" w14:textId="76947B0D" w:rsidR="00BA344D" w:rsidRPr="00BA19BD" w:rsidRDefault="00BA19BD" w:rsidP="00A360A0">
      <w:pPr>
        <w:autoSpaceDE w:val="0"/>
        <w:autoSpaceDN w:val="0"/>
        <w:adjustRightInd w:val="0"/>
        <w:rPr>
          <w:rFonts w:ascii="Arial" w:hAnsi="Arial" w:cs="Arial"/>
        </w:rPr>
      </w:pPr>
      <w:r w:rsidRPr="00BA19BD">
        <w:rPr>
          <w:rFonts w:ascii="Arial" w:hAnsi="Arial" w:cs="Arial"/>
        </w:rPr>
        <w:t>There</w:t>
      </w:r>
      <w:r w:rsidR="00000840">
        <w:rPr>
          <w:rFonts w:ascii="Arial" w:hAnsi="Arial" w:cs="Arial"/>
        </w:rPr>
        <w:t xml:space="preserve"> </w:t>
      </w:r>
      <w:r w:rsidR="00FB3BBE">
        <w:rPr>
          <w:rFonts w:ascii="Arial" w:hAnsi="Arial" w:cs="Arial"/>
        </w:rPr>
        <w:t xml:space="preserve">are </w:t>
      </w:r>
      <w:r w:rsidR="00BE2453">
        <w:rPr>
          <w:rFonts w:ascii="Arial" w:hAnsi="Arial" w:cs="Arial"/>
        </w:rPr>
        <w:t xml:space="preserve">no updates </w:t>
      </w:r>
      <w:r w:rsidRPr="00BA19BD">
        <w:rPr>
          <w:rFonts w:ascii="Arial" w:hAnsi="Arial" w:cs="Arial"/>
        </w:rPr>
        <w:t>on the GTIN Transfer Tracking Log this week</w:t>
      </w:r>
      <w:r w:rsidR="00054CF5">
        <w:rPr>
          <w:rFonts w:ascii="Arial" w:hAnsi="Arial" w:cs="Arial"/>
        </w:rPr>
        <w:t>.</w:t>
      </w:r>
    </w:p>
    <w:p w14:paraId="3AF17211" w14:textId="77777777" w:rsidR="00BA19BD" w:rsidRDefault="00BA19BD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14:paraId="160CC94E" w14:textId="580A7AE4" w:rsidR="00A360A0" w:rsidRPr="00626520" w:rsidRDefault="00A360A0" w:rsidP="0062652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/>
          <w:lang w:val="en-GB" w:eastAsia="en-GB"/>
        </w:rPr>
        <w:t>Regards,</w:t>
      </w:r>
    </w:p>
    <w:p w14:paraId="0393818B" w14:textId="77777777" w:rsidR="00A360A0" w:rsidRPr="00092EB7" w:rsidRDefault="00A360A0" w:rsidP="00A360A0">
      <w:pPr>
        <w:rPr>
          <w:rStyle w:val="Strong"/>
        </w:rPr>
      </w:pPr>
    </w:p>
    <w:p w14:paraId="4CDD5A8E" w14:textId="77777777" w:rsidR="00896091" w:rsidRPr="00B07834" w:rsidRDefault="00A360A0" w:rsidP="00896091">
      <w:pPr>
        <w:rPr>
          <w:rFonts w:ascii="Arial" w:hAnsi="Arial"/>
          <w:lang w:val="en-GB" w:eastAsia="en-GB"/>
        </w:rPr>
      </w:pPr>
      <w:r>
        <w:rPr>
          <w:rFonts w:ascii="Arial" w:hAnsi="Arial"/>
          <w:lang w:val="en-GB" w:eastAsia="en-GB"/>
        </w:rPr>
        <w:t>dm+d authoring team</w:t>
      </w:r>
    </w:p>
    <w:p w14:paraId="62E7E81A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75C02A93" w14:textId="77777777" w:rsidR="00896091" w:rsidRPr="00896091" w:rsidRDefault="00896091" w:rsidP="00992E35">
      <w:pPr>
        <w:jc w:val="center"/>
        <w:rPr>
          <w:rFonts w:ascii="Arial" w:hAnsi="Arial" w:cs="Arial"/>
          <w:iCs/>
          <w:lang w:val="en-GB"/>
        </w:rPr>
      </w:pPr>
    </w:p>
    <w:p w14:paraId="682E3047" w14:textId="77777777" w:rsidR="00896091" w:rsidRPr="00896091" w:rsidRDefault="00896091" w:rsidP="00C839AC">
      <w:pPr>
        <w:rPr>
          <w:rFonts w:ascii="Arial" w:hAnsi="Arial" w:cs="Arial"/>
          <w:iCs/>
          <w:lang w:val="en-GB"/>
        </w:rPr>
      </w:pPr>
    </w:p>
    <w:sectPr w:rsidR="00896091" w:rsidRPr="00896091" w:rsidSect="0091516F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072F" w14:textId="77777777" w:rsidR="00A0687D" w:rsidRDefault="00A0687D">
      <w:r>
        <w:separator/>
      </w:r>
    </w:p>
  </w:endnote>
  <w:endnote w:type="continuationSeparator" w:id="0">
    <w:p w14:paraId="0C0C2C5F" w14:textId="77777777" w:rsidR="00A0687D" w:rsidRDefault="00A0687D">
      <w:r>
        <w:continuationSeparator/>
      </w:r>
    </w:p>
  </w:endnote>
  <w:endnote w:type="continuationNotice" w:id="1">
    <w:p w14:paraId="3AF5C9C5" w14:textId="77777777" w:rsidR="00A0687D" w:rsidRDefault="00A068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6701" w14:textId="77777777" w:rsidR="00826913" w:rsidRDefault="00826913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EC86" w14:textId="77777777" w:rsidR="00826913" w:rsidRDefault="00826913" w:rsidP="00CD182F">
    <w:pPr>
      <w:pStyle w:val="Footer"/>
      <w:jc w:val="right"/>
      <w:rPr>
        <w:noProof/>
      </w:rPr>
    </w:pPr>
  </w:p>
  <w:p w14:paraId="5B67B2E9" w14:textId="77777777" w:rsidR="00826913" w:rsidRDefault="00826913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FA995" w14:textId="77777777" w:rsidR="00A0687D" w:rsidRDefault="00A0687D">
      <w:r>
        <w:separator/>
      </w:r>
    </w:p>
  </w:footnote>
  <w:footnote w:type="continuationSeparator" w:id="0">
    <w:p w14:paraId="5B36B5FD" w14:textId="77777777" w:rsidR="00A0687D" w:rsidRDefault="00A0687D">
      <w:r>
        <w:continuationSeparator/>
      </w:r>
    </w:p>
  </w:footnote>
  <w:footnote w:type="continuationNotice" w:id="1">
    <w:p w14:paraId="1175132F" w14:textId="77777777" w:rsidR="00A0687D" w:rsidRDefault="00A068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1A57" w14:textId="77777777" w:rsidR="00826913" w:rsidRDefault="00826913" w:rsidP="00CD182F">
    <w:pPr>
      <w:pStyle w:val="Header"/>
      <w:ind w:left="187"/>
      <w:jc w:val="right"/>
      <w:rPr>
        <w:noProof/>
      </w:rPr>
    </w:pPr>
  </w:p>
  <w:p w14:paraId="58DC4EDA" w14:textId="77777777" w:rsidR="00826913" w:rsidRDefault="00826913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E64C" w14:textId="77777777" w:rsidR="00826913" w:rsidRDefault="00826913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56D8EE8" wp14:editId="7E91220C">
          <wp:simplePos x="0" y="0"/>
          <wp:positionH relativeFrom="page">
            <wp:align>right</wp:align>
          </wp:positionH>
          <wp:positionV relativeFrom="paragraph">
            <wp:posOffset>327177</wp:posOffset>
          </wp:positionV>
          <wp:extent cx="7559040" cy="1603612"/>
          <wp:effectExtent l="0" t="0" r="3810" b="0"/>
          <wp:wrapTight wrapText="bothSides">
            <wp:wrapPolygon edited="0">
              <wp:start x="0" y="0"/>
              <wp:lineTo x="0" y="21301"/>
              <wp:lineTo x="21556" y="21301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732" cy="160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5B1C3A7" wp14:editId="3FABD089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2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BC7C8" w14:textId="77777777" w:rsidR="00826913" w:rsidRDefault="00826913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0840"/>
    <w:rsid w:val="000030F2"/>
    <w:rsid w:val="00004005"/>
    <w:rsid w:val="000062ED"/>
    <w:rsid w:val="00007062"/>
    <w:rsid w:val="00010158"/>
    <w:rsid w:val="00021A49"/>
    <w:rsid w:val="00023BC6"/>
    <w:rsid w:val="0002586E"/>
    <w:rsid w:val="00037E3A"/>
    <w:rsid w:val="0004177F"/>
    <w:rsid w:val="00041AC5"/>
    <w:rsid w:val="000450B3"/>
    <w:rsid w:val="0005273C"/>
    <w:rsid w:val="00054BAF"/>
    <w:rsid w:val="00054CF5"/>
    <w:rsid w:val="00066607"/>
    <w:rsid w:val="0007029D"/>
    <w:rsid w:val="0007329C"/>
    <w:rsid w:val="00083F9F"/>
    <w:rsid w:val="000879BE"/>
    <w:rsid w:val="00090348"/>
    <w:rsid w:val="00092EB7"/>
    <w:rsid w:val="0009457D"/>
    <w:rsid w:val="000A2320"/>
    <w:rsid w:val="000A4813"/>
    <w:rsid w:val="000A4FE3"/>
    <w:rsid w:val="000B5E7F"/>
    <w:rsid w:val="000B60E7"/>
    <w:rsid w:val="000C1136"/>
    <w:rsid w:val="000C2776"/>
    <w:rsid w:val="000D1E25"/>
    <w:rsid w:val="000D2983"/>
    <w:rsid w:val="000D4BB8"/>
    <w:rsid w:val="000E154A"/>
    <w:rsid w:val="000E19E9"/>
    <w:rsid w:val="000E2240"/>
    <w:rsid w:val="000E2733"/>
    <w:rsid w:val="000E3104"/>
    <w:rsid w:val="000E4EB0"/>
    <w:rsid w:val="000E7252"/>
    <w:rsid w:val="000F6992"/>
    <w:rsid w:val="00101A85"/>
    <w:rsid w:val="0010258C"/>
    <w:rsid w:val="00103B61"/>
    <w:rsid w:val="0011007F"/>
    <w:rsid w:val="00112C87"/>
    <w:rsid w:val="00121B2A"/>
    <w:rsid w:val="00122ECF"/>
    <w:rsid w:val="0013536F"/>
    <w:rsid w:val="00136548"/>
    <w:rsid w:val="00136DD8"/>
    <w:rsid w:val="001407CA"/>
    <w:rsid w:val="00141BF9"/>
    <w:rsid w:val="00141FE6"/>
    <w:rsid w:val="00157C80"/>
    <w:rsid w:val="0016250A"/>
    <w:rsid w:val="001707C5"/>
    <w:rsid w:val="001862CB"/>
    <w:rsid w:val="00187E6A"/>
    <w:rsid w:val="00194C41"/>
    <w:rsid w:val="001A1BDC"/>
    <w:rsid w:val="001A3301"/>
    <w:rsid w:val="001A57E2"/>
    <w:rsid w:val="001A6436"/>
    <w:rsid w:val="001A7E2A"/>
    <w:rsid w:val="001B5D3A"/>
    <w:rsid w:val="001C0696"/>
    <w:rsid w:val="001C1D3D"/>
    <w:rsid w:val="001C48B9"/>
    <w:rsid w:val="001D0458"/>
    <w:rsid w:val="001D5438"/>
    <w:rsid w:val="001D5B64"/>
    <w:rsid w:val="001E2650"/>
    <w:rsid w:val="001E2B7F"/>
    <w:rsid w:val="001E4A31"/>
    <w:rsid w:val="001F1618"/>
    <w:rsid w:val="001F2764"/>
    <w:rsid w:val="001F2E7E"/>
    <w:rsid w:val="001F6DFE"/>
    <w:rsid w:val="001F71C2"/>
    <w:rsid w:val="00201B30"/>
    <w:rsid w:val="00211F92"/>
    <w:rsid w:val="002146DA"/>
    <w:rsid w:val="00215B51"/>
    <w:rsid w:val="00217233"/>
    <w:rsid w:val="002228F6"/>
    <w:rsid w:val="002271CE"/>
    <w:rsid w:val="002371F9"/>
    <w:rsid w:val="002376B3"/>
    <w:rsid w:val="002426F1"/>
    <w:rsid w:val="0024342B"/>
    <w:rsid w:val="00266B92"/>
    <w:rsid w:val="00276008"/>
    <w:rsid w:val="00276A5A"/>
    <w:rsid w:val="00276F6E"/>
    <w:rsid w:val="00281010"/>
    <w:rsid w:val="00281E20"/>
    <w:rsid w:val="00281FAE"/>
    <w:rsid w:val="0029739C"/>
    <w:rsid w:val="002A5888"/>
    <w:rsid w:val="002A5B07"/>
    <w:rsid w:val="002B038E"/>
    <w:rsid w:val="002B081D"/>
    <w:rsid w:val="002B59D3"/>
    <w:rsid w:val="002C3ECC"/>
    <w:rsid w:val="002D0E25"/>
    <w:rsid w:val="002D37EC"/>
    <w:rsid w:val="002D38FA"/>
    <w:rsid w:val="002D39BC"/>
    <w:rsid w:val="002D5409"/>
    <w:rsid w:val="002D5822"/>
    <w:rsid w:val="002D5B13"/>
    <w:rsid w:val="002F28EF"/>
    <w:rsid w:val="002F4294"/>
    <w:rsid w:val="002F6B62"/>
    <w:rsid w:val="00304951"/>
    <w:rsid w:val="00306B27"/>
    <w:rsid w:val="00306FE0"/>
    <w:rsid w:val="003109A6"/>
    <w:rsid w:val="003130A8"/>
    <w:rsid w:val="00314C90"/>
    <w:rsid w:val="00316D38"/>
    <w:rsid w:val="00322AB0"/>
    <w:rsid w:val="00322D85"/>
    <w:rsid w:val="00330990"/>
    <w:rsid w:val="0034221A"/>
    <w:rsid w:val="00342D7E"/>
    <w:rsid w:val="00344137"/>
    <w:rsid w:val="00344F4E"/>
    <w:rsid w:val="00363694"/>
    <w:rsid w:val="0036523F"/>
    <w:rsid w:val="003652F5"/>
    <w:rsid w:val="00365799"/>
    <w:rsid w:val="0037158F"/>
    <w:rsid w:val="00375968"/>
    <w:rsid w:val="00384AA4"/>
    <w:rsid w:val="003962F4"/>
    <w:rsid w:val="00397D44"/>
    <w:rsid w:val="003A1679"/>
    <w:rsid w:val="003A2B33"/>
    <w:rsid w:val="003A330C"/>
    <w:rsid w:val="003A691E"/>
    <w:rsid w:val="003A6DBA"/>
    <w:rsid w:val="003B1458"/>
    <w:rsid w:val="003B4E96"/>
    <w:rsid w:val="003B5489"/>
    <w:rsid w:val="003C78DD"/>
    <w:rsid w:val="003D26B6"/>
    <w:rsid w:val="003D275A"/>
    <w:rsid w:val="003D408D"/>
    <w:rsid w:val="003D58D6"/>
    <w:rsid w:val="003D6F2E"/>
    <w:rsid w:val="003D6F5C"/>
    <w:rsid w:val="003D7E00"/>
    <w:rsid w:val="003F2BCF"/>
    <w:rsid w:val="003F4425"/>
    <w:rsid w:val="00401FBC"/>
    <w:rsid w:val="0040436D"/>
    <w:rsid w:val="0040441C"/>
    <w:rsid w:val="00411D99"/>
    <w:rsid w:val="00413B4C"/>
    <w:rsid w:val="00430CC4"/>
    <w:rsid w:val="00431C8F"/>
    <w:rsid w:val="00435F8D"/>
    <w:rsid w:val="004363F5"/>
    <w:rsid w:val="0044075B"/>
    <w:rsid w:val="004418CE"/>
    <w:rsid w:val="004438F9"/>
    <w:rsid w:val="00445C9C"/>
    <w:rsid w:val="0044796D"/>
    <w:rsid w:val="00451B2C"/>
    <w:rsid w:val="004530B9"/>
    <w:rsid w:val="0045484D"/>
    <w:rsid w:val="00454DEB"/>
    <w:rsid w:val="00455A49"/>
    <w:rsid w:val="00456809"/>
    <w:rsid w:val="00460835"/>
    <w:rsid w:val="004620E8"/>
    <w:rsid w:val="004721EA"/>
    <w:rsid w:val="0047719E"/>
    <w:rsid w:val="00480DC3"/>
    <w:rsid w:val="00481FC8"/>
    <w:rsid w:val="00481FFB"/>
    <w:rsid w:val="00485172"/>
    <w:rsid w:val="004852CC"/>
    <w:rsid w:val="00497155"/>
    <w:rsid w:val="004978D4"/>
    <w:rsid w:val="004A1E9D"/>
    <w:rsid w:val="004A200B"/>
    <w:rsid w:val="004A4F35"/>
    <w:rsid w:val="004B52BF"/>
    <w:rsid w:val="004B5D58"/>
    <w:rsid w:val="004B60D7"/>
    <w:rsid w:val="004C4B5E"/>
    <w:rsid w:val="004D0025"/>
    <w:rsid w:val="004D25C9"/>
    <w:rsid w:val="004D3CCD"/>
    <w:rsid w:val="004D597C"/>
    <w:rsid w:val="004D6F4C"/>
    <w:rsid w:val="004E2D06"/>
    <w:rsid w:val="004E2D29"/>
    <w:rsid w:val="004F1A5C"/>
    <w:rsid w:val="004F3543"/>
    <w:rsid w:val="00503E6D"/>
    <w:rsid w:val="0050435D"/>
    <w:rsid w:val="00511D81"/>
    <w:rsid w:val="005221A9"/>
    <w:rsid w:val="0052303C"/>
    <w:rsid w:val="00530978"/>
    <w:rsid w:val="00531A86"/>
    <w:rsid w:val="00540BF4"/>
    <w:rsid w:val="00546B9C"/>
    <w:rsid w:val="005538D3"/>
    <w:rsid w:val="005618FC"/>
    <w:rsid w:val="00564B7C"/>
    <w:rsid w:val="0056647B"/>
    <w:rsid w:val="00572E03"/>
    <w:rsid w:val="00574A08"/>
    <w:rsid w:val="0058252A"/>
    <w:rsid w:val="00583C8B"/>
    <w:rsid w:val="0058473A"/>
    <w:rsid w:val="00585470"/>
    <w:rsid w:val="00585E35"/>
    <w:rsid w:val="0059194D"/>
    <w:rsid w:val="00592A68"/>
    <w:rsid w:val="005934F8"/>
    <w:rsid w:val="005966F9"/>
    <w:rsid w:val="005A1AE3"/>
    <w:rsid w:val="005A51BC"/>
    <w:rsid w:val="005B240F"/>
    <w:rsid w:val="005B52D0"/>
    <w:rsid w:val="005D071B"/>
    <w:rsid w:val="005F3F5C"/>
    <w:rsid w:val="005F5B97"/>
    <w:rsid w:val="00606F83"/>
    <w:rsid w:val="00613316"/>
    <w:rsid w:val="00617D16"/>
    <w:rsid w:val="00620B8B"/>
    <w:rsid w:val="0062479F"/>
    <w:rsid w:val="00626520"/>
    <w:rsid w:val="00627785"/>
    <w:rsid w:val="00630513"/>
    <w:rsid w:val="006305AB"/>
    <w:rsid w:val="00633625"/>
    <w:rsid w:val="006341D0"/>
    <w:rsid w:val="00635C27"/>
    <w:rsid w:val="00642F02"/>
    <w:rsid w:val="00651E46"/>
    <w:rsid w:val="00660450"/>
    <w:rsid w:val="0066569E"/>
    <w:rsid w:val="006660F2"/>
    <w:rsid w:val="006720C2"/>
    <w:rsid w:val="0067222F"/>
    <w:rsid w:val="0068523E"/>
    <w:rsid w:val="00694828"/>
    <w:rsid w:val="006A5CB3"/>
    <w:rsid w:val="006A61E8"/>
    <w:rsid w:val="006A6CEE"/>
    <w:rsid w:val="006A7BCD"/>
    <w:rsid w:val="006B06CF"/>
    <w:rsid w:val="006B65B7"/>
    <w:rsid w:val="006C7561"/>
    <w:rsid w:val="006D00E1"/>
    <w:rsid w:val="006D3E63"/>
    <w:rsid w:val="006D6FEB"/>
    <w:rsid w:val="006D7195"/>
    <w:rsid w:val="006D72E4"/>
    <w:rsid w:val="006E3965"/>
    <w:rsid w:val="006E6139"/>
    <w:rsid w:val="006F11B2"/>
    <w:rsid w:val="006F178F"/>
    <w:rsid w:val="006F3063"/>
    <w:rsid w:val="006F676B"/>
    <w:rsid w:val="00701D18"/>
    <w:rsid w:val="00705C30"/>
    <w:rsid w:val="00712DEA"/>
    <w:rsid w:val="0071524E"/>
    <w:rsid w:val="00721192"/>
    <w:rsid w:val="00730085"/>
    <w:rsid w:val="00743FCD"/>
    <w:rsid w:val="00745031"/>
    <w:rsid w:val="0075018D"/>
    <w:rsid w:val="00751353"/>
    <w:rsid w:val="00752114"/>
    <w:rsid w:val="00752408"/>
    <w:rsid w:val="0075355C"/>
    <w:rsid w:val="00756A54"/>
    <w:rsid w:val="007600C7"/>
    <w:rsid w:val="00763086"/>
    <w:rsid w:val="00763B7B"/>
    <w:rsid w:val="0076495A"/>
    <w:rsid w:val="007765B9"/>
    <w:rsid w:val="007801EE"/>
    <w:rsid w:val="0078572C"/>
    <w:rsid w:val="007A2BC3"/>
    <w:rsid w:val="007A63F6"/>
    <w:rsid w:val="007B03FB"/>
    <w:rsid w:val="007B2E1A"/>
    <w:rsid w:val="007B3421"/>
    <w:rsid w:val="007B5884"/>
    <w:rsid w:val="007B5A5D"/>
    <w:rsid w:val="007C1EE8"/>
    <w:rsid w:val="007C3228"/>
    <w:rsid w:val="007D0356"/>
    <w:rsid w:val="007D75A7"/>
    <w:rsid w:val="007E2D4B"/>
    <w:rsid w:val="007E4115"/>
    <w:rsid w:val="007E5F74"/>
    <w:rsid w:val="00801361"/>
    <w:rsid w:val="00807F34"/>
    <w:rsid w:val="00812744"/>
    <w:rsid w:val="00813DA4"/>
    <w:rsid w:val="0082443D"/>
    <w:rsid w:val="00824F55"/>
    <w:rsid w:val="00826913"/>
    <w:rsid w:val="008325CF"/>
    <w:rsid w:val="00833837"/>
    <w:rsid w:val="008362D9"/>
    <w:rsid w:val="00837E77"/>
    <w:rsid w:val="0084493D"/>
    <w:rsid w:val="0085473C"/>
    <w:rsid w:val="00874B62"/>
    <w:rsid w:val="00874F41"/>
    <w:rsid w:val="008861A3"/>
    <w:rsid w:val="00892A59"/>
    <w:rsid w:val="00893B29"/>
    <w:rsid w:val="00896091"/>
    <w:rsid w:val="00896B5D"/>
    <w:rsid w:val="008A3204"/>
    <w:rsid w:val="008A602F"/>
    <w:rsid w:val="008B01B8"/>
    <w:rsid w:val="008B2B2D"/>
    <w:rsid w:val="008C374E"/>
    <w:rsid w:val="008D6352"/>
    <w:rsid w:val="008E12CE"/>
    <w:rsid w:val="008F1B77"/>
    <w:rsid w:val="0090368E"/>
    <w:rsid w:val="00904574"/>
    <w:rsid w:val="0091129C"/>
    <w:rsid w:val="00913A2F"/>
    <w:rsid w:val="0091516F"/>
    <w:rsid w:val="0091644D"/>
    <w:rsid w:val="009316D6"/>
    <w:rsid w:val="00932F30"/>
    <w:rsid w:val="009353AF"/>
    <w:rsid w:val="009462FA"/>
    <w:rsid w:val="00951631"/>
    <w:rsid w:val="00952756"/>
    <w:rsid w:val="00961813"/>
    <w:rsid w:val="0097048B"/>
    <w:rsid w:val="00972AA1"/>
    <w:rsid w:val="00976C35"/>
    <w:rsid w:val="009803BF"/>
    <w:rsid w:val="009822A5"/>
    <w:rsid w:val="00984696"/>
    <w:rsid w:val="00986E03"/>
    <w:rsid w:val="00992E35"/>
    <w:rsid w:val="00995208"/>
    <w:rsid w:val="009A0C81"/>
    <w:rsid w:val="009B66D1"/>
    <w:rsid w:val="009C10E5"/>
    <w:rsid w:val="009C32CF"/>
    <w:rsid w:val="009C42FB"/>
    <w:rsid w:val="009D22F9"/>
    <w:rsid w:val="009D2F00"/>
    <w:rsid w:val="009E6AB3"/>
    <w:rsid w:val="009F0876"/>
    <w:rsid w:val="009F10A1"/>
    <w:rsid w:val="009F5B51"/>
    <w:rsid w:val="00A05087"/>
    <w:rsid w:val="00A0687D"/>
    <w:rsid w:val="00A069F5"/>
    <w:rsid w:val="00A14BEA"/>
    <w:rsid w:val="00A17558"/>
    <w:rsid w:val="00A20D12"/>
    <w:rsid w:val="00A24747"/>
    <w:rsid w:val="00A252E0"/>
    <w:rsid w:val="00A3035A"/>
    <w:rsid w:val="00A340A7"/>
    <w:rsid w:val="00A360A0"/>
    <w:rsid w:val="00A412D5"/>
    <w:rsid w:val="00A443DA"/>
    <w:rsid w:val="00A611FF"/>
    <w:rsid w:val="00A70B09"/>
    <w:rsid w:val="00A72700"/>
    <w:rsid w:val="00A74F2C"/>
    <w:rsid w:val="00A811DD"/>
    <w:rsid w:val="00A81D3C"/>
    <w:rsid w:val="00A8251C"/>
    <w:rsid w:val="00A826B8"/>
    <w:rsid w:val="00A83323"/>
    <w:rsid w:val="00A912D0"/>
    <w:rsid w:val="00A9161A"/>
    <w:rsid w:val="00AA3D9B"/>
    <w:rsid w:val="00AA4753"/>
    <w:rsid w:val="00AC629F"/>
    <w:rsid w:val="00AD6F7E"/>
    <w:rsid w:val="00AE0FAE"/>
    <w:rsid w:val="00AE668F"/>
    <w:rsid w:val="00AE790E"/>
    <w:rsid w:val="00AF6979"/>
    <w:rsid w:val="00AF748E"/>
    <w:rsid w:val="00AF7586"/>
    <w:rsid w:val="00B01E41"/>
    <w:rsid w:val="00B03C35"/>
    <w:rsid w:val="00B07834"/>
    <w:rsid w:val="00B14B7F"/>
    <w:rsid w:val="00B305EB"/>
    <w:rsid w:val="00B30DED"/>
    <w:rsid w:val="00B321C0"/>
    <w:rsid w:val="00B374DA"/>
    <w:rsid w:val="00B3768C"/>
    <w:rsid w:val="00B459BC"/>
    <w:rsid w:val="00B45FF7"/>
    <w:rsid w:val="00B57C74"/>
    <w:rsid w:val="00B67963"/>
    <w:rsid w:val="00B77949"/>
    <w:rsid w:val="00B87A29"/>
    <w:rsid w:val="00B90EB9"/>
    <w:rsid w:val="00BA063F"/>
    <w:rsid w:val="00BA1853"/>
    <w:rsid w:val="00BA19BD"/>
    <w:rsid w:val="00BA344D"/>
    <w:rsid w:val="00BA6DFA"/>
    <w:rsid w:val="00BA7DC0"/>
    <w:rsid w:val="00BB42C1"/>
    <w:rsid w:val="00BB59F7"/>
    <w:rsid w:val="00BC3506"/>
    <w:rsid w:val="00BC5115"/>
    <w:rsid w:val="00BC5C26"/>
    <w:rsid w:val="00BD058B"/>
    <w:rsid w:val="00BD3D50"/>
    <w:rsid w:val="00BD59A6"/>
    <w:rsid w:val="00BD5D2C"/>
    <w:rsid w:val="00BD6C45"/>
    <w:rsid w:val="00BD7681"/>
    <w:rsid w:val="00BE2453"/>
    <w:rsid w:val="00BF5941"/>
    <w:rsid w:val="00BF7676"/>
    <w:rsid w:val="00C034D5"/>
    <w:rsid w:val="00C17A8E"/>
    <w:rsid w:val="00C17AB1"/>
    <w:rsid w:val="00C17BB7"/>
    <w:rsid w:val="00C30665"/>
    <w:rsid w:val="00C308C0"/>
    <w:rsid w:val="00C341A7"/>
    <w:rsid w:val="00C560AC"/>
    <w:rsid w:val="00C61C76"/>
    <w:rsid w:val="00C839AC"/>
    <w:rsid w:val="00C840CD"/>
    <w:rsid w:val="00CA59CF"/>
    <w:rsid w:val="00CA6C4D"/>
    <w:rsid w:val="00CC0130"/>
    <w:rsid w:val="00CC6AC4"/>
    <w:rsid w:val="00CD10EB"/>
    <w:rsid w:val="00CD182F"/>
    <w:rsid w:val="00CD5124"/>
    <w:rsid w:val="00CD52EC"/>
    <w:rsid w:val="00CD5D3E"/>
    <w:rsid w:val="00CD780A"/>
    <w:rsid w:val="00CD789B"/>
    <w:rsid w:val="00CD7BEB"/>
    <w:rsid w:val="00CE20CC"/>
    <w:rsid w:val="00CE6DB6"/>
    <w:rsid w:val="00CE79F0"/>
    <w:rsid w:val="00CF50D3"/>
    <w:rsid w:val="00CF5E49"/>
    <w:rsid w:val="00D04CC8"/>
    <w:rsid w:val="00D10EBD"/>
    <w:rsid w:val="00D1252F"/>
    <w:rsid w:val="00D167AE"/>
    <w:rsid w:val="00D21078"/>
    <w:rsid w:val="00D2152E"/>
    <w:rsid w:val="00D305B2"/>
    <w:rsid w:val="00D312DE"/>
    <w:rsid w:val="00D3666D"/>
    <w:rsid w:val="00D41CBF"/>
    <w:rsid w:val="00D440B1"/>
    <w:rsid w:val="00D53655"/>
    <w:rsid w:val="00D57DBC"/>
    <w:rsid w:val="00D62164"/>
    <w:rsid w:val="00D70CB1"/>
    <w:rsid w:val="00D749CC"/>
    <w:rsid w:val="00D84865"/>
    <w:rsid w:val="00D909D7"/>
    <w:rsid w:val="00D94703"/>
    <w:rsid w:val="00DA390B"/>
    <w:rsid w:val="00DA54D8"/>
    <w:rsid w:val="00DB2A70"/>
    <w:rsid w:val="00DB3500"/>
    <w:rsid w:val="00DB5C09"/>
    <w:rsid w:val="00DC0546"/>
    <w:rsid w:val="00DC15E6"/>
    <w:rsid w:val="00DD3E20"/>
    <w:rsid w:val="00DD4F55"/>
    <w:rsid w:val="00DE0E57"/>
    <w:rsid w:val="00DE3824"/>
    <w:rsid w:val="00DE4230"/>
    <w:rsid w:val="00DE4562"/>
    <w:rsid w:val="00DF1065"/>
    <w:rsid w:val="00E158FD"/>
    <w:rsid w:val="00E2516B"/>
    <w:rsid w:val="00E369D9"/>
    <w:rsid w:val="00E418D0"/>
    <w:rsid w:val="00E516FD"/>
    <w:rsid w:val="00E5268D"/>
    <w:rsid w:val="00E52CD0"/>
    <w:rsid w:val="00E67917"/>
    <w:rsid w:val="00E72286"/>
    <w:rsid w:val="00E87954"/>
    <w:rsid w:val="00E87B22"/>
    <w:rsid w:val="00E90C54"/>
    <w:rsid w:val="00E9430B"/>
    <w:rsid w:val="00EA05E1"/>
    <w:rsid w:val="00EA2006"/>
    <w:rsid w:val="00EB266F"/>
    <w:rsid w:val="00EB44D9"/>
    <w:rsid w:val="00EB4B11"/>
    <w:rsid w:val="00EB5394"/>
    <w:rsid w:val="00EC1F87"/>
    <w:rsid w:val="00EC6C0E"/>
    <w:rsid w:val="00ED0BDA"/>
    <w:rsid w:val="00EE1101"/>
    <w:rsid w:val="00EE60F3"/>
    <w:rsid w:val="00EF2EBD"/>
    <w:rsid w:val="00F00C72"/>
    <w:rsid w:val="00F014EE"/>
    <w:rsid w:val="00F03B56"/>
    <w:rsid w:val="00F1432B"/>
    <w:rsid w:val="00F205EB"/>
    <w:rsid w:val="00F23854"/>
    <w:rsid w:val="00F35E18"/>
    <w:rsid w:val="00F42A1D"/>
    <w:rsid w:val="00F43F7F"/>
    <w:rsid w:val="00F51B76"/>
    <w:rsid w:val="00F5333A"/>
    <w:rsid w:val="00F55B5D"/>
    <w:rsid w:val="00F57050"/>
    <w:rsid w:val="00F61FB9"/>
    <w:rsid w:val="00F63099"/>
    <w:rsid w:val="00F64A8C"/>
    <w:rsid w:val="00F748F5"/>
    <w:rsid w:val="00F75670"/>
    <w:rsid w:val="00F76077"/>
    <w:rsid w:val="00F842EC"/>
    <w:rsid w:val="00F87008"/>
    <w:rsid w:val="00FA202D"/>
    <w:rsid w:val="00FA3426"/>
    <w:rsid w:val="00FA7469"/>
    <w:rsid w:val="00FB08AB"/>
    <w:rsid w:val="00FB1C99"/>
    <w:rsid w:val="00FB3BBE"/>
    <w:rsid w:val="00FB622C"/>
    <w:rsid w:val="00FB6A3A"/>
    <w:rsid w:val="00FC198D"/>
    <w:rsid w:val="00FC537B"/>
    <w:rsid w:val="00FC62FC"/>
    <w:rsid w:val="00FD18C5"/>
    <w:rsid w:val="00FD3C20"/>
    <w:rsid w:val="00FD5482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6E01A34B"/>
  <w15:docId w15:val="{037B4C83-E6CD-40A1-B744-112D227C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D6C4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92E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hsbsa.nhs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hsbsa.prescriptionservices@nhsbsa.nhs.uk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2" ma:contentTypeDescription="Create a new document." ma:contentTypeScope="" ma:versionID="937e3c6ea1503a2e4df4dd3de07c2b47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7d9b096b3f5c09f22352d3439dbe5506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D94DB3-7021-4280-8C5D-9E2BF3551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BB20AB-8782-41E7-83E8-56A6AC5AA5CF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DD0E515-F468-43E5-950A-0876E356920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441</CharactersWithSpaces>
  <SharedDoc>false</SharedDoc>
  <HLinks>
    <vt:vector size="6" baseType="variant"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Emma Pruce</cp:lastModifiedBy>
  <cp:revision>4</cp:revision>
  <cp:lastPrinted>2021-09-30T02:43:00Z</cp:lastPrinted>
  <dcterms:created xsi:type="dcterms:W3CDTF">2024-05-16T07:05:00Z</dcterms:created>
  <dcterms:modified xsi:type="dcterms:W3CDTF">2024-05-30T11:01:00Z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