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48440FC" w:rsidR="00281FAE" w:rsidRPr="001F6DFE" w:rsidRDefault="0023502D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74B62">
              <w:rPr>
                <w:rFonts w:ascii="Arial" w:hAnsi="Arial" w:cs="Arial"/>
              </w:rPr>
              <w:t xml:space="preserve"> </w:t>
            </w:r>
            <w:r w:rsidR="001E2B7F">
              <w:rPr>
                <w:rFonts w:ascii="Arial" w:hAnsi="Arial" w:cs="Arial"/>
              </w:rPr>
              <w:t>June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14BE8946" w:rsidR="009C32CF" w:rsidRDefault="0023502D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10</w:t>
      </w:r>
      <w:r w:rsidR="00874B62">
        <w:rPr>
          <w:rFonts w:ascii="Arial" w:hAnsi="Arial" w:cs="Arial"/>
          <w:lang w:val="en-GB" w:eastAsia="en-GB"/>
        </w:rPr>
        <w:t>/0</w:t>
      </w:r>
      <w:r w:rsidR="001E2B7F">
        <w:rPr>
          <w:rFonts w:ascii="Arial" w:hAnsi="Arial" w:cs="Arial"/>
          <w:lang w:val="en-GB" w:eastAsia="en-GB"/>
        </w:rPr>
        <w:t>6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1E2B7F">
        <w:rPr>
          <w:rFonts w:ascii="Arial" w:hAnsi="Arial"/>
          <w:lang w:val="en-GB" w:eastAsia="en-GB"/>
        </w:rPr>
        <w:t>6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1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6EEC43D5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232327">
        <w:rPr>
          <w:rFonts w:ascii="Arial" w:hAnsi="Arial" w:cs="Arial"/>
        </w:rPr>
        <w:t>is 1</w:t>
      </w:r>
      <w:r w:rsidR="00BE2453">
        <w:rPr>
          <w:rFonts w:ascii="Arial" w:hAnsi="Arial" w:cs="Arial"/>
        </w:rPr>
        <w:t xml:space="preserve"> update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072F" w14:textId="77777777" w:rsidR="00A0687D" w:rsidRDefault="00A0687D">
      <w:r>
        <w:separator/>
      </w:r>
    </w:p>
  </w:endnote>
  <w:endnote w:type="continuationSeparator" w:id="0">
    <w:p w14:paraId="0C0C2C5F" w14:textId="77777777" w:rsidR="00A0687D" w:rsidRDefault="00A0687D">
      <w:r>
        <w:continuationSeparator/>
      </w:r>
    </w:p>
  </w:endnote>
  <w:endnote w:type="continuationNotice" w:id="1">
    <w:p w14:paraId="3AF5C9C5" w14:textId="77777777" w:rsidR="00A0687D" w:rsidRDefault="00A06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A995" w14:textId="77777777" w:rsidR="00A0687D" w:rsidRDefault="00A0687D">
      <w:r>
        <w:separator/>
      </w:r>
    </w:p>
  </w:footnote>
  <w:footnote w:type="continuationSeparator" w:id="0">
    <w:p w14:paraId="5B36B5FD" w14:textId="77777777" w:rsidR="00A0687D" w:rsidRDefault="00A0687D">
      <w:r>
        <w:continuationSeparator/>
      </w:r>
    </w:p>
  </w:footnote>
  <w:footnote w:type="continuationNotice" w:id="1">
    <w:p w14:paraId="1175132F" w14:textId="77777777" w:rsidR="00A0687D" w:rsidRDefault="00A06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2B7F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2327"/>
    <w:rsid w:val="0023502D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C7682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65962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87D"/>
    <w:rsid w:val="00A069F5"/>
    <w:rsid w:val="00A14BEA"/>
    <w:rsid w:val="00A17558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67970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3D50"/>
    <w:rsid w:val="00BD59A6"/>
    <w:rsid w:val="00BD5D2C"/>
    <w:rsid w:val="00BD6C45"/>
    <w:rsid w:val="00BD7681"/>
    <w:rsid w:val="00BE2453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438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3</cp:revision>
  <cp:lastPrinted>2021-09-30T02:43:00Z</cp:lastPrinted>
  <dcterms:created xsi:type="dcterms:W3CDTF">2024-06-06T06:21:00Z</dcterms:created>
  <dcterms:modified xsi:type="dcterms:W3CDTF">2024-06-06T09:01:00Z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