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4797"/>
        <w:gridCol w:w="569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E276E87" w14:textId="77777777" w:rsidR="0009457D" w:rsidRDefault="00281FAE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4A6BBD35" w:rsidR="00281FAE" w:rsidRPr="001F6DFE" w:rsidRDefault="0091129C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Email:</w:t>
            </w:r>
            <w:hyperlink r:id="rId11" w:history="1">
              <w:r w:rsidR="001A7E2A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2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041EE7C8" w:rsidR="00281FAE" w:rsidRPr="001F6DFE" w:rsidRDefault="00190A87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874B62">
              <w:rPr>
                <w:rFonts w:ascii="Arial" w:hAnsi="Arial" w:cs="Arial"/>
              </w:rPr>
              <w:t xml:space="preserve"> </w:t>
            </w:r>
            <w:r w:rsidR="001E2B7F">
              <w:rPr>
                <w:rFonts w:ascii="Arial" w:hAnsi="Arial" w:cs="Arial"/>
              </w:rPr>
              <w:t>June</w:t>
            </w:r>
            <w:r w:rsidR="00B67963">
              <w:rPr>
                <w:rFonts w:ascii="Arial" w:hAnsi="Arial" w:cs="Arial"/>
              </w:rPr>
              <w:t xml:space="preserve"> 2024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28DDBB67" w14:textId="77777777" w:rsidR="00751353" w:rsidRDefault="00751353" w:rsidP="007600C7">
      <w:pPr>
        <w:tabs>
          <w:tab w:val="left" w:pos="8925"/>
        </w:tabs>
        <w:rPr>
          <w:rFonts w:ascii="Times New Roman" w:hAnsi="Times New Roman"/>
          <w:lang w:val="en-GB" w:eastAsia="en-GB"/>
        </w:rPr>
      </w:pPr>
    </w:p>
    <w:p w14:paraId="376D07A5" w14:textId="2DCEACA1" w:rsidR="009C32CF" w:rsidRDefault="0023502D" w:rsidP="007600C7">
      <w:pPr>
        <w:tabs>
          <w:tab w:val="left" w:pos="8925"/>
        </w:tabs>
        <w:rPr>
          <w:rFonts w:ascii="Arial" w:hAnsi="Arial"/>
          <w:lang w:val="en-GB" w:eastAsia="en-GB"/>
        </w:rPr>
      </w:pPr>
      <w:r>
        <w:rPr>
          <w:rFonts w:ascii="Arial" w:hAnsi="Arial" w:cs="Arial"/>
          <w:lang w:val="en-GB" w:eastAsia="en-GB"/>
        </w:rPr>
        <w:t>1</w:t>
      </w:r>
      <w:r w:rsidR="00190A87">
        <w:rPr>
          <w:rFonts w:ascii="Arial" w:hAnsi="Arial" w:cs="Arial"/>
          <w:lang w:val="en-GB" w:eastAsia="en-GB"/>
        </w:rPr>
        <w:t>7</w:t>
      </w:r>
      <w:r w:rsidR="00874B62">
        <w:rPr>
          <w:rFonts w:ascii="Arial" w:hAnsi="Arial" w:cs="Arial"/>
          <w:lang w:val="en-GB" w:eastAsia="en-GB"/>
        </w:rPr>
        <w:t>/0</w:t>
      </w:r>
      <w:r w:rsidR="001E2B7F">
        <w:rPr>
          <w:rFonts w:ascii="Arial" w:hAnsi="Arial" w:cs="Arial"/>
          <w:lang w:val="en-GB" w:eastAsia="en-GB"/>
        </w:rPr>
        <w:t>6</w:t>
      </w:r>
      <w:r w:rsidR="00B67963">
        <w:rPr>
          <w:rFonts w:ascii="Arial" w:hAnsi="Arial" w:cs="Arial"/>
          <w:lang w:val="en-GB" w:eastAsia="en-GB"/>
        </w:rPr>
        <w:t>/2024</w:t>
      </w:r>
      <w:r w:rsidR="00322AB0">
        <w:rPr>
          <w:rFonts w:ascii="Arial" w:hAnsi="Arial"/>
          <w:lang w:val="en-GB" w:eastAsia="en-GB"/>
        </w:rPr>
        <w:t xml:space="preserve"> Version </w:t>
      </w:r>
      <w:r w:rsidR="001E2B7F">
        <w:rPr>
          <w:rFonts w:ascii="Arial" w:hAnsi="Arial"/>
          <w:lang w:val="en-GB" w:eastAsia="en-GB"/>
        </w:rPr>
        <w:t>6</w:t>
      </w:r>
      <w:r w:rsidR="00B67963">
        <w:rPr>
          <w:rFonts w:ascii="Arial" w:hAnsi="Arial"/>
          <w:lang w:val="en-GB" w:eastAsia="en-GB"/>
        </w:rPr>
        <w:t>.</w:t>
      </w:r>
      <w:r w:rsidR="00190A87">
        <w:rPr>
          <w:rFonts w:ascii="Arial" w:hAnsi="Arial"/>
          <w:lang w:val="en-GB" w:eastAsia="en-GB"/>
        </w:rPr>
        <w:t>2</w:t>
      </w:r>
      <w:r w:rsidR="00B67963">
        <w:rPr>
          <w:rFonts w:ascii="Arial" w:hAnsi="Arial"/>
          <w:lang w:val="en-GB" w:eastAsia="en-GB"/>
        </w:rPr>
        <w:t>.0</w:t>
      </w:r>
      <w:r w:rsidR="007600C7">
        <w:rPr>
          <w:rFonts w:ascii="Arial" w:hAnsi="Arial"/>
          <w:lang w:val="en-GB" w:eastAsia="en-GB"/>
        </w:rPr>
        <w:tab/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358C5CF0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</w:t>
      </w:r>
      <w:r w:rsidR="00000840">
        <w:rPr>
          <w:rFonts w:ascii="Arial" w:hAnsi="Arial" w:cs="Arial"/>
        </w:rPr>
        <w:t xml:space="preserve"> </w:t>
      </w:r>
      <w:r w:rsidR="00190A87">
        <w:rPr>
          <w:rFonts w:ascii="Arial" w:hAnsi="Arial" w:cs="Arial"/>
        </w:rPr>
        <w:t>are</w:t>
      </w:r>
      <w:r w:rsidR="00232327">
        <w:rPr>
          <w:rFonts w:ascii="Arial" w:hAnsi="Arial" w:cs="Arial"/>
        </w:rPr>
        <w:t xml:space="preserve"> </w:t>
      </w:r>
      <w:r w:rsidR="00190A87">
        <w:rPr>
          <w:rFonts w:ascii="Arial" w:hAnsi="Arial" w:cs="Arial"/>
        </w:rPr>
        <w:t>7</w:t>
      </w:r>
      <w:r w:rsidR="00BE2453">
        <w:rPr>
          <w:rFonts w:ascii="Arial" w:hAnsi="Arial" w:cs="Arial"/>
        </w:rPr>
        <w:t xml:space="preserve"> update</w:t>
      </w:r>
      <w:r w:rsidR="00190A87">
        <w:rPr>
          <w:rFonts w:ascii="Arial" w:hAnsi="Arial" w:cs="Arial"/>
        </w:rPr>
        <w:t>s</w:t>
      </w:r>
      <w:r w:rsidR="00BE2453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Pr="00092EB7" w:rsidRDefault="00A360A0" w:rsidP="00A360A0">
      <w:pPr>
        <w:rPr>
          <w:rStyle w:val="Strong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992E35">
      <w:pPr>
        <w:jc w:val="center"/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91516F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F3072F" w14:textId="77777777" w:rsidR="00A0687D" w:rsidRDefault="00A0687D">
      <w:r>
        <w:separator/>
      </w:r>
    </w:p>
  </w:endnote>
  <w:endnote w:type="continuationSeparator" w:id="0">
    <w:p w14:paraId="0C0C2C5F" w14:textId="77777777" w:rsidR="00A0687D" w:rsidRDefault="00A0687D">
      <w:r>
        <w:continuationSeparator/>
      </w:r>
    </w:p>
  </w:endnote>
  <w:endnote w:type="continuationNotice" w:id="1">
    <w:p w14:paraId="3AF5C9C5" w14:textId="77777777" w:rsidR="00A0687D" w:rsidRDefault="00A068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FA995" w14:textId="77777777" w:rsidR="00A0687D" w:rsidRDefault="00A0687D">
      <w:r>
        <w:separator/>
      </w:r>
    </w:p>
  </w:footnote>
  <w:footnote w:type="continuationSeparator" w:id="0">
    <w:p w14:paraId="5B36B5FD" w14:textId="77777777" w:rsidR="00A0687D" w:rsidRDefault="00A0687D">
      <w:r>
        <w:continuationSeparator/>
      </w:r>
    </w:p>
  </w:footnote>
  <w:footnote w:type="continuationNotice" w:id="1">
    <w:p w14:paraId="1175132F" w14:textId="77777777" w:rsidR="00A0687D" w:rsidRDefault="00A068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840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66607"/>
    <w:rsid w:val="0007029D"/>
    <w:rsid w:val="0007329C"/>
    <w:rsid w:val="00083F9F"/>
    <w:rsid w:val="000879BE"/>
    <w:rsid w:val="00090348"/>
    <w:rsid w:val="00092EB7"/>
    <w:rsid w:val="0009457D"/>
    <w:rsid w:val="000A2320"/>
    <w:rsid w:val="000A4813"/>
    <w:rsid w:val="000A4FE3"/>
    <w:rsid w:val="000B5E7F"/>
    <w:rsid w:val="000B60E7"/>
    <w:rsid w:val="000C1136"/>
    <w:rsid w:val="000C2776"/>
    <w:rsid w:val="000D1E25"/>
    <w:rsid w:val="000D2983"/>
    <w:rsid w:val="000D4BB8"/>
    <w:rsid w:val="000E154A"/>
    <w:rsid w:val="000E19E9"/>
    <w:rsid w:val="000E2240"/>
    <w:rsid w:val="000E2733"/>
    <w:rsid w:val="000E3104"/>
    <w:rsid w:val="000E4EB0"/>
    <w:rsid w:val="000E7252"/>
    <w:rsid w:val="000F6992"/>
    <w:rsid w:val="00101A85"/>
    <w:rsid w:val="0010258C"/>
    <w:rsid w:val="00103B61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0A87"/>
    <w:rsid w:val="00194C41"/>
    <w:rsid w:val="001A1BDC"/>
    <w:rsid w:val="001A3301"/>
    <w:rsid w:val="001A57E2"/>
    <w:rsid w:val="001A6436"/>
    <w:rsid w:val="001A7E2A"/>
    <w:rsid w:val="001B5D3A"/>
    <w:rsid w:val="001C0696"/>
    <w:rsid w:val="001C1D3D"/>
    <w:rsid w:val="001C48B9"/>
    <w:rsid w:val="001D0458"/>
    <w:rsid w:val="001D5438"/>
    <w:rsid w:val="001D5B64"/>
    <w:rsid w:val="001E2650"/>
    <w:rsid w:val="001E2B7F"/>
    <w:rsid w:val="001E4A31"/>
    <w:rsid w:val="001F1618"/>
    <w:rsid w:val="001F2764"/>
    <w:rsid w:val="001F2E7E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2327"/>
    <w:rsid w:val="0023502D"/>
    <w:rsid w:val="002371F9"/>
    <w:rsid w:val="002376B3"/>
    <w:rsid w:val="002426F1"/>
    <w:rsid w:val="0024342B"/>
    <w:rsid w:val="00266B92"/>
    <w:rsid w:val="00276008"/>
    <w:rsid w:val="00276A5A"/>
    <w:rsid w:val="00276F6E"/>
    <w:rsid w:val="00281010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0E25"/>
    <w:rsid w:val="002D37EC"/>
    <w:rsid w:val="002D38FA"/>
    <w:rsid w:val="002D39BC"/>
    <w:rsid w:val="002D5409"/>
    <w:rsid w:val="002D5822"/>
    <w:rsid w:val="002D5B13"/>
    <w:rsid w:val="002F28EF"/>
    <w:rsid w:val="002F4294"/>
    <w:rsid w:val="002F6B62"/>
    <w:rsid w:val="00304951"/>
    <w:rsid w:val="00306B27"/>
    <w:rsid w:val="00306FE0"/>
    <w:rsid w:val="003109A6"/>
    <w:rsid w:val="003130A8"/>
    <w:rsid w:val="00314C90"/>
    <w:rsid w:val="00316D38"/>
    <w:rsid w:val="00322AB0"/>
    <w:rsid w:val="00322D85"/>
    <w:rsid w:val="00330990"/>
    <w:rsid w:val="0034221A"/>
    <w:rsid w:val="00342D7E"/>
    <w:rsid w:val="00344137"/>
    <w:rsid w:val="00344F4E"/>
    <w:rsid w:val="00363694"/>
    <w:rsid w:val="0036523F"/>
    <w:rsid w:val="003652F5"/>
    <w:rsid w:val="00365799"/>
    <w:rsid w:val="0037158F"/>
    <w:rsid w:val="00375968"/>
    <w:rsid w:val="00384AA4"/>
    <w:rsid w:val="003962F4"/>
    <w:rsid w:val="00397D44"/>
    <w:rsid w:val="003A1679"/>
    <w:rsid w:val="003A2B33"/>
    <w:rsid w:val="003A330C"/>
    <w:rsid w:val="003A691E"/>
    <w:rsid w:val="003A6DBA"/>
    <w:rsid w:val="003B1458"/>
    <w:rsid w:val="003B4E96"/>
    <w:rsid w:val="003B5489"/>
    <w:rsid w:val="003C78DD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363F5"/>
    <w:rsid w:val="0044075B"/>
    <w:rsid w:val="004418CE"/>
    <w:rsid w:val="004438F9"/>
    <w:rsid w:val="00445C9C"/>
    <w:rsid w:val="0044796D"/>
    <w:rsid w:val="00451B2C"/>
    <w:rsid w:val="004530B9"/>
    <w:rsid w:val="0045484D"/>
    <w:rsid w:val="00454DEB"/>
    <w:rsid w:val="00455A49"/>
    <w:rsid w:val="00456809"/>
    <w:rsid w:val="00460835"/>
    <w:rsid w:val="004620E8"/>
    <w:rsid w:val="004721EA"/>
    <w:rsid w:val="0047719E"/>
    <w:rsid w:val="00480DC3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E2D29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46B9C"/>
    <w:rsid w:val="005538D3"/>
    <w:rsid w:val="005618FC"/>
    <w:rsid w:val="00564B7C"/>
    <w:rsid w:val="0056647B"/>
    <w:rsid w:val="00572E03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966F9"/>
    <w:rsid w:val="005A1AE3"/>
    <w:rsid w:val="005A51BC"/>
    <w:rsid w:val="005B240F"/>
    <w:rsid w:val="005B52D0"/>
    <w:rsid w:val="005D071B"/>
    <w:rsid w:val="005F3F5C"/>
    <w:rsid w:val="005F5B97"/>
    <w:rsid w:val="00606F83"/>
    <w:rsid w:val="00613316"/>
    <w:rsid w:val="00617D16"/>
    <w:rsid w:val="00620B8B"/>
    <w:rsid w:val="0062479F"/>
    <w:rsid w:val="00626520"/>
    <w:rsid w:val="00627785"/>
    <w:rsid w:val="00630513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30085"/>
    <w:rsid w:val="00743FCD"/>
    <w:rsid w:val="00745031"/>
    <w:rsid w:val="0075018D"/>
    <w:rsid w:val="00751353"/>
    <w:rsid w:val="00752114"/>
    <w:rsid w:val="00752408"/>
    <w:rsid w:val="0075355C"/>
    <w:rsid w:val="00756A54"/>
    <w:rsid w:val="007600C7"/>
    <w:rsid w:val="00763086"/>
    <w:rsid w:val="00763B7B"/>
    <w:rsid w:val="0076495A"/>
    <w:rsid w:val="007765B9"/>
    <w:rsid w:val="007801EE"/>
    <w:rsid w:val="0078572C"/>
    <w:rsid w:val="00797E30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C7682"/>
    <w:rsid w:val="007D0356"/>
    <w:rsid w:val="007D75A7"/>
    <w:rsid w:val="007E2D4B"/>
    <w:rsid w:val="007E4115"/>
    <w:rsid w:val="007E5F74"/>
    <w:rsid w:val="00801361"/>
    <w:rsid w:val="00807F34"/>
    <w:rsid w:val="00812744"/>
    <w:rsid w:val="00813DA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65962"/>
    <w:rsid w:val="00874B62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B2B2D"/>
    <w:rsid w:val="008C374E"/>
    <w:rsid w:val="008D2295"/>
    <w:rsid w:val="008D6352"/>
    <w:rsid w:val="008E12CE"/>
    <w:rsid w:val="008F1B77"/>
    <w:rsid w:val="0090368E"/>
    <w:rsid w:val="00904574"/>
    <w:rsid w:val="0091129C"/>
    <w:rsid w:val="00913A2F"/>
    <w:rsid w:val="0091516F"/>
    <w:rsid w:val="0091644D"/>
    <w:rsid w:val="009316D6"/>
    <w:rsid w:val="00932F30"/>
    <w:rsid w:val="009353AF"/>
    <w:rsid w:val="009462FA"/>
    <w:rsid w:val="00951631"/>
    <w:rsid w:val="00952756"/>
    <w:rsid w:val="00961813"/>
    <w:rsid w:val="0097048B"/>
    <w:rsid w:val="00972AA1"/>
    <w:rsid w:val="00976C35"/>
    <w:rsid w:val="009803BF"/>
    <w:rsid w:val="009822A5"/>
    <w:rsid w:val="00984696"/>
    <w:rsid w:val="00986E03"/>
    <w:rsid w:val="00992E35"/>
    <w:rsid w:val="00995208"/>
    <w:rsid w:val="009A0C81"/>
    <w:rsid w:val="009B66D1"/>
    <w:rsid w:val="009C10E5"/>
    <w:rsid w:val="009C32CF"/>
    <w:rsid w:val="009C42FB"/>
    <w:rsid w:val="009D22F9"/>
    <w:rsid w:val="009D2F00"/>
    <w:rsid w:val="009E6AB3"/>
    <w:rsid w:val="009F0876"/>
    <w:rsid w:val="009F10A1"/>
    <w:rsid w:val="009F5B51"/>
    <w:rsid w:val="00A05087"/>
    <w:rsid w:val="00A0687D"/>
    <w:rsid w:val="00A069F5"/>
    <w:rsid w:val="00A14BEA"/>
    <w:rsid w:val="00A17558"/>
    <w:rsid w:val="00A20D12"/>
    <w:rsid w:val="00A24747"/>
    <w:rsid w:val="00A252E0"/>
    <w:rsid w:val="00A3035A"/>
    <w:rsid w:val="00A340A7"/>
    <w:rsid w:val="00A360A0"/>
    <w:rsid w:val="00A412D5"/>
    <w:rsid w:val="00A443DA"/>
    <w:rsid w:val="00A611FF"/>
    <w:rsid w:val="00A67970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D6F7E"/>
    <w:rsid w:val="00AE0FAE"/>
    <w:rsid w:val="00AE668F"/>
    <w:rsid w:val="00AE790E"/>
    <w:rsid w:val="00AF6979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57C74"/>
    <w:rsid w:val="00B67963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C5C26"/>
    <w:rsid w:val="00BD058B"/>
    <w:rsid w:val="00BD3D50"/>
    <w:rsid w:val="00BD59A6"/>
    <w:rsid w:val="00BD5D2C"/>
    <w:rsid w:val="00BD6C45"/>
    <w:rsid w:val="00BD7681"/>
    <w:rsid w:val="00BE2453"/>
    <w:rsid w:val="00BF5941"/>
    <w:rsid w:val="00BF7676"/>
    <w:rsid w:val="00C034D5"/>
    <w:rsid w:val="00C17A8E"/>
    <w:rsid w:val="00C17AB1"/>
    <w:rsid w:val="00C17BB7"/>
    <w:rsid w:val="00C30665"/>
    <w:rsid w:val="00C308C0"/>
    <w:rsid w:val="00C341A7"/>
    <w:rsid w:val="00C560AC"/>
    <w:rsid w:val="00C61C76"/>
    <w:rsid w:val="00C839AC"/>
    <w:rsid w:val="00C840CD"/>
    <w:rsid w:val="00CA59CF"/>
    <w:rsid w:val="00CA6C4D"/>
    <w:rsid w:val="00CC0130"/>
    <w:rsid w:val="00CC6AC4"/>
    <w:rsid w:val="00CD10EB"/>
    <w:rsid w:val="00CD182F"/>
    <w:rsid w:val="00CD5124"/>
    <w:rsid w:val="00CD52EC"/>
    <w:rsid w:val="00CD5D3E"/>
    <w:rsid w:val="00CD780A"/>
    <w:rsid w:val="00CD789B"/>
    <w:rsid w:val="00CD7BEB"/>
    <w:rsid w:val="00CE20CC"/>
    <w:rsid w:val="00CE6DB6"/>
    <w:rsid w:val="00CE79F0"/>
    <w:rsid w:val="00CF50D3"/>
    <w:rsid w:val="00CF5E49"/>
    <w:rsid w:val="00D04CC8"/>
    <w:rsid w:val="00D10EBD"/>
    <w:rsid w:val="00D1252F"/>
    <w:rsid w:val="00D167AE"/>
    <w:rsid w:val="00D21078"/>
    <w:rsid w:val="00D2152E"/>
    <w:rsid w:val="00D305B2"/>
    <w:rsid w:val="00D312DE"/>
    <w:rsid w:val="00D3666D"/>
    <w:rsid w:val="00D41CBF"/>
    <w:rsid w:val="00D440B1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A54D8"/>
    <w:rsid w:val="00DB2A70"/>
    <w:rsid w:val="00DB3500"/>
    <w:rsid w:val="00DB5C09"/>
    <w:rsid w:val="00DC0546"/>
    <w:rsid w:val="00DC15E6"/>
    <w:rsid w:val="00DD3E20"/>
    <w:rsid w:val="00DD4F55"/>
    <w:rsid w:val="00DE0E57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954"/>
    <w:rsid w:val="00E87B22"/>
    <w:rsid w:val="00E90C54"/>
    <w:rsid w:val="00E9430B"/>
    <w:rsid w:val="00EA05E1"/>
    <w:rsid w:val="00EA2006"/>
    <w:rsid w:val="00EB266F"/>
    <w:rsid w:val="00EB44D9"/>
    <w:rsid w:val="00EB4B11"/>
    <w:rsid w:val="00EB5394"/>
    <w:rsid w:val="00EC1F87"/>
    <w:rsid w:val="00EC6C0E"/>
    <w:rsid w:val="00ED0BDA"/>
    <w:rsid w:val="00EE1101"/>
    <w:rsid w:val="00EE60F3"/>
    <w:rsid w:val="00EF2EBD"/>
    <w:rsid w:val="00F00C72"/>
    <w:rsid w:val="00F014EE"/>
    <w:rsid w:val="00F03B56"/>
    <w:rsid w:val="00F1432B"/>
    <w:rsid w:val="00F205EB"/>
    <w:rsid w:val="00F23854"/>
    <w:rsid w:val="00F35E18"/>
    <w:rsid w:val="00F42A1D"/>
    <w:rsid w:val="00F43F7F"/>
    <w:rsid w:val="00F51B76"/>
    <w:rsid w:val="00F5333A"/>
    <w:rsid w:val="00F55B5D"/>
    <w:rsid w:val="00F57050"/>
    <w:rsid w:val="00F61FB9"/>
    <w:rsid w:val="00F63099"/>
    <w:rsid w:val="00F64A8C"/>
    <w:rsid w:val="00F748F5"/>
    <w:rsid w:val="00F75670"/>
    <w:rsid w:val="00F76077"/>
    <w:rsid w:val="00F842EC"/>
    <w:rsid w:val="00F87008"/>
    <w:rsid w:val="00FA202D"/>
    <w:rsid w:val="00FA3426"/>
    <w:rsid w:val="00FA7469"/>
    <w:rsid w:val="00FB08AB"/>
    <w:rsid w:val="00FB1C99"/>
    <w:rsid w:val="00FB3BBE"/>
    <w:rsid w:val="00FB622C"/>
    <w:rsid w:val="00FB6A3A"/>
    <w:rsid w:val="00FC198D"/>
    <w:rsid w:val="00FC537B"/>
    <w:rsid w:val="00FC62FC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6C4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92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bsa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prescriptionservices@nhsbsa.nhs.uk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D94DB3-7021-4280-8C5D-9E2BF3551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440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Nicola Quinn</cp:lastModifiedBy>
  <cp:revision>2</cp:revision>
  <cp:lastPrinted>2021-09-30T02:43:00Z</cp:lastPrinted>
  <dcterms:created xsi:type="dcterms:W3CDTF">2024-06-13T06:29:00Z</dcterms:created>
  <dcterms:modified xsi:type="dcterms:W3CDTF">2024-06-13T06:29:00Z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