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B0563F" w:rsidRDefault="00281FAE" w:rsidP="00B0563F">
            <w:pPr>
              <w:pStyle w:val="NoSpacing"/>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6A9A2020"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DF5783">
              <w:rPr>
                <w:rFonts w:ascii="Arial" w:hAnsi="Arial" w:cs="Arial"/>
              </w:rPr>
              <w:t>0</w:t>
            </w:r>
            <w:r w:rsidR="00B34859">
              <w:rPr>
                <w:rFonts w:ascii="Arial" w:hAnsi="Arial" w:cs="Arial"/>
              </w:rPr>
              <w:t>8</w:t>
            </w:r>
            <w:r w:rsidR="004D0289">
              <w:rPr>
                <w:rFonts w:ascii="Arial" w:hAnsi="Arial" w:cs="Arial"/>
              </w:rPr>
              <w:t xml:space="preserve"> </w:t>
            </w:r>
            <w:r w:rsidR="00955DF4">
              <w:rPr>
                <w:rFonts w:ascii="Arial" w:hAnsi="Arial" w:cs="Arial"/>
              </w:rPr>
              <w:t>Ju</w:t>
            </w:r>
            <w:r w:rsidR="00DF5783">
              <w:rPr>
                <w:rFonts w:ascii="Arial" w:hAnsi="Arial" w:cs="Arial"/>
              </w:rPr>
              <w:t>ly</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6F253FB5" w:rsidR="00AD7BD4" w:rsidRDefault="00EE4026" w:rsidP="00261DE8">
      <w:pPr>
        <w:rPr>
          <w:rFonts w:ascii="Arial" w:eastAsia="Times New Roman" w:hAnsi="Arial" w:cs="Arial"/>
        </w:rPr>
      </w:pPr>
      <w:r w:rsidRPr="2DBBE11B">
        <w:rPr>
          <w:rFonts w:ascii="Arial" w:eastAsia="Times New Roman" w:hAnsi="Arial" w:cs="Arial"/>
        </w:rPr>
        <w:t xml:space="preserve">VERSION </w:t>
      </w:r>
      <w:r w:rsidR="00DF5783">
        <w:rPr>
          <w:rFonts w:ascii="Arial" w:eastAsia="Times New Roman" w:hAnsi="Arial" w:cs="Arial"/>
        </w:rPr>
        <w:t>7</w:t>
      </w:r>
      <w:r w:rsidR="00202011">
        <w:rPr>
          <w:rFonts w:ascii="Arial" w:eastAsia="Times New Roman" w:hAnsi="Arial" w:cs="Arial"/>
        </w:rPr>
        <w:t>.</w:t>
      </w:r>
      <w:r w:rsidR="00B34859">
        <w:rPr>
          <w:rFonts w:ascii="Arial" w:eastAsia="Times New Roman" w:hAnsi="Arial" w:cs="Arial"/>
        </w:rPr>
        <w:t>1</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Dear dm+d User,</w:t>
      </w:r>
    </w:p>
    <w:p w14:paraId="3EBAA44E" w14:textId="77777777" w:rsidR="002055D6" w:rsidRDefault="002055D6" w:rsidP="00261DE8">
      <w:pPr>
        <w:rPr>
          <w:rFonts w:ascii="Arial" w:eastAsia="Times New Roman" w:hAnsi="Arial" w:cs="Arial"/>
        </w:rPr>
      </w:pPr>
    </w:p>
    <w:p w14:paraId="7EF5F791" w14:textId="77777777" w:rsidR="002055D6" w:rsidRDefault="002055D6" w:rsidP="00261DE8">
      <w:pPr>
        <w:rPr>
          <w:rFonts w:ascii="Arial" w:eastAsia="Times New Roman" w:hAnsi="Arial" w:cs="Arial"/>
        </w:rPr>
      </w:pPr>
    </w:p>
    <w:p w14:paraId="57C6AD96" w14:textId="77777777" w:rsidR="00367260" w:rsidRDefault="00367260" w:rsidP="00367260">
      <w:pPr>
        <w:rPr>
          <w:rFonts w:ascii="Calibri" w:eastAsiaTheme="minorHAnsi" w:hAnsi="Calibri"/>
          <w:sz w:val="22"/>
          <w:szCs w:val="22"/>
          <w:lang w:val="en-GB"/>
        </w:rPr>
      </w:pPr>
    </w:p>
    <w:p w14:paraId="7BFE35A5" w14:textId="77777777" w:rsidR="00367260" w:rsidRPr="00367260" w:rsidRDefault="00A054EB" w:rsidP="00B036D1">
      <w:pPr>
        <w:pStyle w:val="NoSpacing"/>
        <w:rPr>
          <w:rFonts w:ascii="Arial" w:eastAsia="Times New Roman" w:hAnsi="Arial" w:cs="Arial"/>
          <w:sz w:val="24"/>
          <w:szCs w:val="24"/>
        </w:rPr>
      </w:pPr>
      <w:hyperlink r:id="rId14" w:history="1">
        <w:r w:rsidR="00367260" w:rsidRPr="00367260">
          <w:rPr>
            <w:rStyle w:val="Hyperlink"/>
            <w:rFonts w:ascii="Arial" w:eastAsia="Times New Roman" w:hAnsi="Arial" w:cs="Arial"/>
            <w:b/>
            <w:bCs/>
            <w:color w:val="auto"/>
            <w:sz w:val="24"/>
            <w:szCs w:val="24"/>
            <w:bdr w:val="none" w:sz="0" w:space="0" w:color="auto" w:frame="1"/>
          </w:rPr>
          <w:t>SNOMED International consultation on the inactivation of Role Groupers in Substance and Medicinal Product Hierarchies</w:t>
        </w:r>
      </w:hyperlink>
    </w:p>
    <w:p w14:paraId="625CF932" w14:textId="77777777" w:rsidR="00367260" w:rsidRDefault="00367260" w:rsidP="00367260">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3D0CF8D"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We are providing an update to the information posted in </w:t>
      </w:r>
      <w:hyperlink r:id="rId15" w:history="1">
        <w:r w:rsidRPr="00367260">
          <w:rPr>
            <w:rStyle w:val="Hyperlink"/>
            <w:rFonts w:ascii="Arial" w:hAnsi="Arial" w:cs="Arial"/>
            <w:color w:val="007AC3"/>
            <w:bdr w:val="none" w:sz="0" w:space="0" w:color="auto" w:frame="1"/>
          </w:rPr>
          <w:t>March</w:t>
        </w:r>
      </w:hyperlink>
      <w:r w:rsidRPr="00367260">
        <w:rPr>
          <w:rFonts w:ascii="Arial" w:hAnsi="Arial" w:cs="Arial"/>
          <w:color w:val="333333"/>
        </w:rPr>
        <w:t> regarding the inactivation of Medicinal Product therapeutic role groupers.</w:t>
      </w:r>
    </w:p>
    <w:p w14:paraId="1CB72CA4"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3A384FF1"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SNOMED International have provided further advice on the outcome of the consultation on the proposal to inactivate therapeutic role groupers in the Medicinal Product hierarchy.</w:t>
      </w:r>
    </w:p>
    <w:p w14:paraId="1D5FAB84"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7A43AE0F"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Information about the impact to content and the timescales for inactivation’s in the International content can be found </w:t>
      </w:r>
      <w:hyperlink r:id="rId16" w:history="1">
        <w:r w:rsidRPr="00367260">
          <w:rPr>
            <w:rStyle w:val="Hyperlink"/>
            <w:rFonts w:ascii="Arial" w:hAnsi="Arial" w:cs="Arial"/>
            <w:color w:val="007AC3"/>
            <w:bdr w:val="none" w:sz="0" w:space="0" w:color="auto" w:frame="1"/>
          </w:rPr>
          <w:t>here.</w:t>
        </w:r>
      </w:hyperlink>
    </w:p>
    <w:p w14:paraId="11795DC1"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780E6297"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NHS England plan to reactivate the </w:t>
      </w:r>
      <w:hyperlink r:id="rId17" w:history="1">
        <w:r w:rsidRPr="00367260">
          <w:rPr>
            <w:rStyle w:val="Hyperlink"/>
            <w:rFonts w:ascii="Arial" w:hAnsi="Arial" w:cs="Arial"/>
            <w:color w:val="007AC3"/>
            <w:bdr w:val="none" w:sz="0" w:space="0" w:color="auto" w:frame="1"/>
          </w:rPr>
          <w:t>178 Medicinal Product Role Groupers</w:t>
        </w:r>
      </w:hyperlink>
      <w:r w:rsidRPr="00367260">
        <w:rPr>
          <w:rFonts w:ascii="Arial" w:hAnsi="Arial" w:cs="Arial"/>
          <w:color w:val="333333"/>
        </w:rPr>
        <w:t> within the SNOMED CT UK Drug Extension to make the content available for SNOMED CT users in the UK once SNOMED International inactivate the content in the International Release.</w:t>
      </w:r>
    </w:p>
    <w:p w14:paraId="5AE944DF"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09EEDD07" w14:textId="7105DD56" w:rsidR="00FA08AC" w:rsidRPr="00FA08AC" w:rsidRDefault="00165159" w:rsidP="00FA08AC">
      <w:pPr>
        <w:shd w:val="clear" w:color="auto" w:fill="FFFFFF"/>
        <w:textAlignment w:val="baseline"/>
        <w:rPr>
          <w:rFonts w:ascii="Arial" w:eastAsia="Aptos" w:hAnsi="Arial" w:cs="Arial"/>
          <w:color w:val="333333"/>
          <w:lang w:val="en-GB" w:eastAsia="en-GB"/>
        </w:rPr>
      </w:pPr>
      <w:r w:rsidRPr="00165159">
        <w:rPr>
          <w:rFonts w:ascii="Arial" w:eastAsia="Aptos" w:hAnsi="Arial" w:cs="Arial"/>
          <w:bdr w:val="none" w:sz="0" w:space="0" w:color="auto" w:frame="1"/>
          <w:lang w:val="en-GB" w:eastAsia="en-GB"/>
        </w:rPr>
        <w:t>If you have any questions, please email</w:t>
      </w:r>
      <w:r w:rsidRPr="00FA2859">
        <w:rPr>
          <w:rFonts w:ascii="Arial" w:eastAsia="Aptos" w:hAnsi="Arial" w:cs="Arial"/>
          <w:bdr w:val="none" w:sz="0" w:space="0" w:color="auto" w:frame="1"/>
          <w:lang w:val="en-GB" w:eastAsia="en-GB"/>
        </w:rPr>
        <w:t xml:space="preserve"> </w:t>
      </w:r>
      <w:hyperlink r:id="rId18" w:history="1">
        <w:r w:rsidR="009B0E08" w:rsidRPr="00DC3281">
          <w:rPr>
            <w:rStyle w:val="Hyperlink"/>
            <w:rFonts w:ascii="Arial" w:eastAsia="Aptos" w:hAnsi="Arial" w:cs="Arial"/>
            <w:bdr w:val="none" w:sz="0" w:space="0" w:color="auto" w:frame="1"/>
            <w:lang w:val="en-GB" w:eastAsia="en-GB"/>
          </w:rPr>
          <w:t>information.standards@nhs.net</w:t>
        </w:r>
      </w:hyperlink>
      <w:r w:rsidR="00FA08AC" w:rsidRPr="007914B3">
        <w:rPr>
          <w:rFonts w:ascii="Arial" w:eastAsia="Aptos" w:hAnsi="Arial" w:cs="Arial"/>
          <w:color w:val="333333"/>
          <w:lang w:val="en-GB" w:eastAsia="en-GB"/>
        </w:rPr>
        <w:t> </w:t>
      </w:r>
      <w:r w:rsidR="00D90B26" w:rsidRPr="00D90B26">
        <w:rPr>
          <w:rFonts w:ascii="Arial" w:eastAsia="Aptos" w:hAnsi="Arial" w:cs="Arial"/>
          <w:color w:val="333333"/>
          <w:lang w:val="en-GB" w:eastAsia="en-GB"/>
        </w:rPr>
        <w:t xml:space="preserve">adding </w:t>
      </w:r>
      <w:r w:rsidR="00D90B26" w:rsidRPr="00D90B26">
        <w:rPr>
          <w:rFonts w:ascii="Arial" w:eastAsia="Aptos" w:hAnsi="Arial" w:cs="Arial"/>
          <w:b/>
          <w:bCs/>
          <w:color w:val="333333"/>
          <w:lang w:val="en-GB" w:eastAsia="en-GB"/>
        </w:rPr>
        <w:t>‘Inactivation of Therapeutic Role Groupers in the Medicinal Product Hierarchy’</w:t>
      </w:r>
      <w:r w:rsidR="00D90B26" w:rsidRPr="00D90B26">
        <w:rPr>
          <w:rFonts w:ascii="Arial" w:eastAsia="Aptos" w:hAnsi="Arial" w:cs="Arial"/>
          <w:color w:val="333333"/>
          <w:lang w:val="en-GB" w:eastAsia="en-GB"/>
        </w:rPr>
        <w:t xml:space="preserve"> to the subject line.</w:t>
      </w:r>
    </w:p>
    <w:p w14:paraId="30CCEE12" w14:textId="77777777" w:rsidR="00367260" w:rsidRPr="00367260" w:rsidRDefault="00367260" w:rsidP="00367260">
      <w:pPr>
        <w:rPr>
          <w:rFonts w:ascii="Arial" w:hAnsi="Arial" w:cs="Arial"/>
        </w:rPr>
      </w:pPr>
    </w:p>
    <w:p w14:paraId="41A9DAFE" w14:textId="77777777" w:rsidR="00367260" w:rsidRPr="00A42182" w:rsidRDefault="00367260" w:rsidP="00A42182">
      <w:pPr>
        <w:pStyle w:val="NoSpacing"/>
      </w:pPr>
    </w:p>
    <w:p w14:paraId="266C2CC5" w14:textId="77777777" w:rsidR="00367260" w:rsidRDefault="00367260" w:rsidP="00261DE8">
      <w:pPr>
        <w:rPr>
          <w:rFonts w:ascii="Arial" w:eastAsia="Times New Roman" w:hAnsi="Arial" w:cs="Arial"/>
        </w:rPr>
      </w:pPr>
    </w:p>
    <w:p w14:paraId="1A1D4EF9" w14:textId="77777777" w:rsidR="00367260" w:rsidRDefault="00367260" w:rsidP="00261DE8">
      <w:pPr>
        <w:rPr>
          <w:rFonts w:ascii="Arial" w:eastAsia="Times New Roman" w:hAnsi="Arial" w:cs="Arial"/>
        </w:rPr>
      </w:pPr>
    </w:p>
    <w:p w14:paraId="3E015C06" w14:textId="77777777" w:rsidR="00367260" w:rsidRDefault="00367260" w:rsidP="00261DE8">
      <w:pPr>
        <w:rPr>
          <w:rFonts w:ascii="Arial" w:eastAsia="Times New Roman" w:hAnsi="Arial" w:cs="Arial"/>
        </w:rPr>
      </w:pPr>
    </w:p>
    <w:p w14:paraId="1F8CD279" w14:textId="77777777" w:rsidR="009C4990" w:rsidRDefault="009C4990" w:rsidP="009C4990">
      <w:pPr>
        <w:rPr>
          <w:rFonts w:ascii="Arial" w:eastAsiaTheme="minorHAnsi" w:hAnsi="Arial" w:cs="Arial"/>
          <w:b/>
          <w:bCs/>
          <w:sz w:val="22"/>
          <w:szCs w:val="22"/>
          <w:u w:val="single"/>
          <w:lang w:val="en-GB"/>
        </w:rPr>
      </w:pPr>
      <w:r>
        <w:rPr>
          <w:rFonts w:ascii="Arial" w:hAnsi="Arial" w:cs="Arial"/>
          <w:b/>
          <w:bCs/>
          <w:u w:val="single"/>
        </w:rPr>
        <w:t>Ingredients: Mecysteine and Methylcysteine</w:t>
      </w:r>
    </w:p>
    <w:p w14:paraId="78732367" w14:textId="77777777" w:rsidR="009C4990" w:rsidRDefault="009C4990" w:rsidP="009C4990">
      <w:pPr>
        <w:rPr>
          <w:rFonts w:ascii="Arial" w:hAnsi="Arial" w:cs="Arial"/>
          <w14:ligatures w14:val="standardContextual"/>
        </w:rPr>
      </w:pPr>
    </w:p>
    <w:p w14:paraId="74221024" w14:textId="77777777" w:rsidR="009C4990" w:rsidRDefault="009C4990" w:rsidP="009C4990">
      <w:pPr>
        <w:rPr>
          <w:rFonts w:ascii="Arial" w:hAnsi="Arial" w:cs="Arial"/>
          <w:sz w:val="22"/>
          <w:szCs w:val="22"/>
          <w:lang w:val="en-GB"/>
        </w:rPr>
      </w:pPr>
      <w:r>
        <w:rPr>
          <w:rFonts w:ascii="Arial" w:hAnsi="Arial" w:cs="Arial"/>
        </w:rPr>
        <w:t>The ingredient, Mecysteine, was previously added to dm+d (7.0.0 release), mapped to core SNOMED code, 396489003 (Methylcysteine).  This record has now been renamed as Methylcysteine – with a separate ingredient record for Mecysteine authored with the core SNOMED code, 782163002 (Mecysteine).</w:t>
      </w:r>
    </w:p>
    <w:p w14:paraId="59D21A4E" w14:textId="77777777" w:rsidR="009C4990" w:rsidRDefault="009C4990" w:rsidP="009C4990">
      <w:pPr>
        <w:rPr>
          <w:rFonts w:ascii="Aptos" w:hAnsi="Aptos" w:cs="Aptos"/>
        </w:rPr>
      </w:pPr>
    </w:p>
    <w:p w14:paraId="55DFCF64" w14:textId="77777777" w:rsidR="00367260" w:rsidRDefault="00367260" w:rsidP="00261DE8">
      <w:pPr>
        <w:rPr>
          <w:rFonts w:ascii="Arial" w:eastAsia="Times New Roman" w:hAnsi="Arial" w:cs="Arial"/>
        </w:rPr>
      </w:pPr>
    </w:p>
    <w:p w14:paraId="26C3A6EE" w14:textId="77777777" w:rsidR="004B6F95" w:rsidRDefault="004B6F95" w:rsidP="004B6F95">
      <w:pPr>
        <w:rPr>
          <w:rFonts w:ascii="Aptos" w:eastAsiaTheme="minorHAnsi" w:hAnsi="Aptos"/>
          <w:sz w:val="22"/>
          <w:szCs w:val="22"/>
          <w:lang w:val="en-GB"/>
        </w:rPr>
      </w:pPr>
      <w:r>
        <w:rPr>
          <w:rFonts w:ascii="Arial" w:hAnsi="Arial" w:cs="Arial"/>
          <w:b/>
          <w:bCs/>
          <w:u w:val="single"/>
        </w:rPr>
        <w:t>SLS Authoring Updates in dm+d to be Actioned by System Suppliers</w:t>
      </w:r>
    </w:p>
    <w:p w14:paraId="3AE7D29A" w14:textId="77777777" w:rsidR="004B6F95" w:rsidRDefault="004B6F95" w:rsidP="004B6F95"/>
    <w:p w14:paraId="6A872520" w14:textId="6BF7B09F" w:rsidR="004B6F95" w:rsidRDefault="004B6F95" w:rsidP="004B6F95">
      <w:pPr>
        <w:rPr>
          <w:rFonts w:ascii="Arial" w:hAnsi="Arial" w:cs="Arial"/>
        </w:rPr>
      </w:pPr>
      <w:r>
        <w:rPr>
          <w:rFonts w:ascii="Arial" w:hAnsi="Arial" w:cs="Arial"/>
        </w:rPr>
        <w:t>DHSC</w:t>
      </w:r>
      <w:r w:rsidR="008849CD">
        <w:rPr>
          <w:rFonts w:ascii="Arial" w:hAnsi="Arial" w:cs="Arial"/>
        </w:rPr>
        <w:t xml:space="preserve"> has</w:t>
      </w:r>
      <w:r>
        <w:rPr>
          <w:rFonts w:ascii="Arial" w:hAnsi="Arial" w:cs="Arial"/>
        </w:rPr>
        <w:t xml:space="preserve"> instructed the NHSBSA dm+d Authoring Team to enable early release of the SLS changes for the concepts listed in the tables below. This early release was to enable ‘system suppliers’ to have systems ready and enabled</w:t>
      </w:r>
      <w:r w:rsidR="009A5092">
        <w:rPr>
          <w:rFonts w:ascii="Arial" w:hAnsi="Arial" w:cs="Arial"/>
        </w:rPr>
        <w:t xml:space="preserve"> </w:t>
      </w:r>
      <w:r>
        <w:rPr>
          <w:rFonts w:ascii="Arial" w:hAnsi="Arial" w:cs="Arial"/>
        </w:rPr>
        <w:t>for when this legislation came into effect on Wednesday June 26</w:t>
      </w:r>
      <w:r>
        <w:rPr>
          <w:rFonts w:ascii="Arial" w:hAnsi="Arial" w:cs="Arial"/>
          <w:vertAlign w:val="superscript"/>
        </w:rPr>
        <w:t>th</w:t>
      </w:r>
      <w:r>
        <w:rPr>
          <w:rFonts w:ascii="Arial" w:hAnsi="Arial" w:cs="Arial"/>
        </w:rPr>
        <w:t xml:space="preserve"> 2024. For more information please see: </w:t>
      </w:r>
      <w:hyperlink r:id="rId19" w:history="1">
        <w:r>
          <w:rPr>
            <w:rStyle w:val="Hyperlink"/>
            <w:rFonts w:ascii="Arial" w:hAnsi="Arial" w:cs="Arial"/>
          </w:rPr>
          <w:t>The National Health Service (General Medical Services Contracts) (Prescription of Drugs etc.) (Amendment) Regulations 2024 (legislation.gov.uk)</w:t>
        </w:r>
      </w:hyperlink>
    </w:p>
    <w:p w14:paraId="5DA82BE4" w14:textId="77777777" w:rsidR="004B6F95" w:rsidRDefault="004B6F95" w:rsidP="004B6F95">
      <w:pPr>
        <w:rPr>
          <w:rFonts w:ascii="Arial" w:hAnsi="Arial" w:cs="Arial"/>
          <w:sz w:val="22"/>
          <w:szCs w:val="22"/>
        </w:rPr>
      </w:pPr>
      <w:r>
        <w:rPr>
          <w:rFonts w:ascii="Arial" w:hAnsi="Arial" w:cs="Arial"/>
        </w:rPr>
        <w:t>In the NHS Dictionary of Medicines and Devices (dm+d) the SLS attribute is flagged at the AMPP level.</w:t>
      </w:r>
    </w:p>
    <w:p w14:paraId="17A8BFEB" w14:textId="77777777" w:rsidR="004B6F95" w:rsidRDefault="004B6F95" w:rsidP="004B6F95">
      <w:pPr>
        <w:rPr>
          <w:rFonts w:ascii="Arial" w:hAnsi="Arial" w:cs="Arial"/>
        </w:rPr>
      </w:pPr>
      <w:r>
        <w:rPr>
          <w:rFonts w:ascii="Arial" w:hAnsi="Arial" w:cs="Arial"/>
        </w:rPr>
        <w:t xml:space="preserve">In line with the text in the dm+d Editorial Policy, this attribute is called the ‘Schedule 2 Indicator’. For more information please see </w:t>
      </w:r>
      <w:hyperlink r:id="rId20" w:history="1">
        <w:r>
          <w:rPr>
            <w:rStyle w:val="Hyperlink"/>
            <w:rFonts w:ascii="Arial" w:hAnsi="Arial" w:cs="Arial"/>
          </w:rPr>
          <w:t>Editorial Policy R2 v3.8 May 2024.docx (live.com)</w:t>
        </w:r>
      </w:hyperlink>
      <w:r>
        <w:rPr>
          <w:rFonts w:ascii="Arial" w:hAnsi="Arial" w:cs="Arial"/>
        </w:rPr>
        <w:t xml:space="preserve"> pages 50-51.</w:t>
      </w:r>
    </w:p>
    <w:p w14:paraId="756ED1BC" w14:textId="77777777" w:rsidR="002055D6" w:rsidRPr="002055D6" w:rsidRDefault="002055D6" w:rsidP="002055D6">
      <w:pPr>
        <w:rPr>
          <w:rFonts w:ascii="Arial" w:eastAsia="Aptos" w:hAnsi="Arial" w:cs="Arial"/>
          <w:i/>
          <w:iCs/>
          <w:lang w:val="en-GB" w:eastAsia="en-GB"/>
          <w14:ligatures w14:val="standardContextual"/>
        </w:rPr>
      </w:pPr>
    </w:p>
    <w:p w14:paraId="0E48B395" w14:textId="77777777" w:rsidR="002055D6" w:rsidRDefault="002055D6" w:rsidP="00261DE8">
      <w:pPr>
        <w:rPr>
          <w:rFonts w:ascii="Arial" w:eastAsia="Times New Roman" w:hAnsi="Arial" w:cs="Arial"/>
        </w:rPr>
      </w:pPr>
    </w:p>
    <w:tbl>
      <w:tblPr>
        <w:tblStyle w:val="TableGrid"/>
        <w:tblW w:w="0" w:type="auto"/>
        <w:tblLook w:val="04A0" w:firstRow="1" w:lastRow="0" w:firstColumn="1" w:lastColumn="0" w:noHBand="0" w:noVBand="1"/>
      </w:tblPr>
      <w:tblGrid>
        <w:gridCol w:w="2263"/>
        <w:gridCol w:w="2268"/>
        <w:gridCol w:w="2552"/>
        <w:gridCol w:w="2410"/>
      </w:tblGrid>
      <w:tr w:rsidR="00C41B74" w14:paraId="5599CADE" w14:textId="77777777" w:rsidTr="002709F7">
        <w:tc>
          <w:tcPr>
            <w:tcW w:w="2263" w:type="dxa"/>
            <w:hideMark/>
          </w:tcPr>
          <w:p w14:paraId="71565E59" w14:textId="77777777" w:rsidR="00C41B74" w:rsidRDefault="00C41B74">
            <w:pPr>
              <w:rPr>
                <w:rFonts w:ascii="Arial" w:eastAsiaTheme="minorHAnsi" w:hAnsi="Arial" w:cs="Arial"/>
                <w:sz w:val="20"/>
                <w:szCs w:val="20"/>
                <w:lang w:val="en-GB"/>
              </w:rPr>
            </w:pPr>
            <w:r>
              <w:rPr>
                <w:rFonts w:ascii="Arial" w:hAnsi="Arial" w:cs="Arial"/>
                <w:b/>
                <w:bCs/>
                <w:color w:val="000000"/>
                <w:sz w:val="20"/>
                <w:szCs w:val="20"/>
              </w:rPr>
              <w:t>VMP &amp; SNOMED ID</w:t>
            </w:r>
          </w:p>
        </w:tc>
        <w:tc>
          <w:tcPr>
            <w:tcW w:w="2268" w:type="dxa"/>
            <w:hideMark/>
          </w:tcPr>
          <w:p w14:paraId="196E6C94" w14:textId="77777777" w:rsidR="00C41B74" w:rsidRDefault="00C41B74">
            <w:pPr>
              <w:rPr>
                <w:rFonts w:ascii="Arial" w:hAnsi="Arial" w:cs="Arial"/>
                <w:sz w:val="20"/>
                <w:szCs w:val="20"/>
              </w:rPr>
            </w:pPr>
            <w:r>
              <w:rPr>
                <w:rFonts w:ascii="Arial" w:hAnsi="Arial" w:cs="Arial"/>
                <w:b/>
                <w:bCs/>
                <w:color w:val="000000"/>
                <w:sz w:val="20"/>
                <w:szCs w:val="20"/>
              </w:rPr>
              <w:t>VMPP &amp; SNOMED ID</w:t>
            </w:r>
          </w:p>
        </w:tc>
        <w:tc>
          <w:tcPr>
            <w:tcW w:w="2552" w:type="dxa"/>
            <w:hideMark/>
          </w:tcPr>
          <w:p w14:paraId="3C482123" w14:textId="77777777" w:rsidR="00C41B74" w:rsidRDefault="00C41B74">
            <w:pPr>
              <w:rPr>
                <w:rFonts w:ascii="Arial" w:hAnsi="Arial" w:cs="Arial"/>
                <w:sz w:val="20"/>
                <w:szCs w:val="20"/>
              </w:rPr>
            </w:pPr>
            <w:r>
              <w:rPr>
                <w:rFonts w:ascii="Arial" w:hAnsi="Arial" w:cs="Arial"/>
                <w:b/>
                <w:bCs/>
                <w:color w:val="000000"/>
                <w:sz w:val="20"/>
                <w:szCs w:val="20"/>
              </w:rPr>
              <w:t>AMP &amp; SNOMED ID</w:t>
            </w:r>
          </w:p>
        </w:tc>
        <w:tc>
          <w:tcPr>
            <w:tcW w:w="2410" w:type="dxa"/>
            <w:hideMark/>
          </w:tcPr>
          <w:p w14:paraId="362C1E79" w14:textId="77777777" w:rsidR="00C41B74" w:rsidRDefault="00C41B74">
            <w:pPr>
              <w:rPr>
                <w:rFonts w:ascii="Arial" w:hAnsi="Arial" w:cs="Arial"/>
                <w:sz w:val="20"/>
                <w:szCs w:val="20"/>
              </w:rPr>
            </w:pPr>
            <w:r>
              <w:rPr>
                <w:rFonts w:ascii="Arial" w:hAnsi="Arial" w:cs="Arial"/>
                <w:b/>
                <w:bCs/>
                <w:color w:val="000000"/>
                <w:sz w:val="20"/>
                <w:szCs w:val="20"/>
              </w:rPr>
              <w:t>AMPP &amp; SNOMED ID</w:t>
            </w:r>
          </w:p>
        </w:tc>
      </w:tr>
      <w:tr w:rsidR="00C41B74" w14:paraId="590FD591" w14:textId="77777777" w:rsidTr="002709F7">
        <w:tc>
          <w:tcPr>
            <w:tcW w:w="2263" w:type="dxa"/>
            <w:hideMark/>
          </w:tcPr>
          <w:p w14:paraId="0808885C" w14:textId="77777777" w:rsidR="00C41B74" w:rsidRDefault="00C41B74">
            <w:pPr>
              <w:spacing w:before="100" w:beforeAutospacing="1" w:after="100" w:afterAutospacing="1"/>
              <w:rPr>
                <w:rFonts w:ascii="Arial" w:hAnsi="Arial" w:cs="Arial"/>
                <w:sz w:val="20"/>
                <w:szCs w:val="20"/>
                <w:lang w:eastAsia="en-GB"/>
              </w:rPr>
            </w:pPr>
            <w:r>
              <w:rPr>
                <w:rFonts w:ascii="Arial" w:hAnsi="Arial" w:cs="Arial"/>
                <w:sz w:val="20"/>
                <w:szCs w:val="20"/>
                <w:lang w:eastAsia="en-GB"/>
              </w:rPr>
              <w:t xml:space="preserve">Leuprorelin 1.88mg powder and solvent for prolonged-release suspension for injection pre-filled syringes </w:t>
            </w:r>
            <w:r>
              <w:rPr>
                <w:rFonts w:ascii="Arial" w:hAnsi="Arial" w:cs="Arial"/>
                <w:color w:val="000000"/>
                <w:sz w:val="20"/>
                <w:szCs w:val="20"/>
              </w:rPr>
              <w:br/>
            </w:r>
            <w:r>
              <w:rPr>
                <w:rFonts w:ascii="Arial" w:hAnsi="Arial" w:cs="Arial"/>
                <w:sz w:val="20"/>
                <w:szCs w:val="20"/>
                <w:lang w:eastAsia="en-GB"/>
              </w:rPr>
              <w:t>42978711000001102</w:t>
            </w:r>
          </w:p>
        </w:tc>
        <w:tc>
          <w:tcPr>
            <w:tcW w:w="2268" w:type="dxa"/>
            <w:hideMark/>
          </w:tcPr>
          <w:p w14:paraId="4A63DF81" w14:textId="77777777" w:rsidR="00C41B74" w:rsidRDefault="00C41B74">
            <w:pPr>
              <w:rPr>
                <w:rFonts w:ascii="Arial" w:hAnsi="Arial" w:cs="Arial"/>
                <w:sz w:val="20"/>
                <w:szCs w:val="20"/>
              </w:rPr>
            </w:pPr>
            <w:r>
              <w:rPr>
                <w:rFonts w:ascii="Arial" w:hAnsi="Arial" w:cs="Arial"/>
                <w:color w:val="000000"/>
                <w:sz w:val="20"/>
                <w:szCs w:val="20"/>
              </w:rPr>
              <w:t>1 pre-filled disposable</w:t>
            </w:r>
            <w:r>
              <w:rPr>
                <w:rFonts w:ascii="Arial" w:hAnsi="Arial" w:cs="Arial"/>
                <w:color w:val="000000"/>
                <w:sz w:val="20"/>
                <w:szCs w:val="20"/>
              </w:rPr>
              <w:br/>
              <w:t>injection</w:t>
            </w:r>
            <w:r>
              <w:rPr>
                <w:rFonts w:ascii="Arial" w:hAnsi="Arial" w:cs="Arial"/>
                <w:color w:val="000000"/>
                <w:sz w:val="20"/>
                <w:szCs w:val="20"/>
              </w:rPr>
              <w:br/>
            </w:r>
            <w:r>
              <w:rPr>
                <w:rFonts w:ascii="Arial" w:hAnsi="Arial" w:cs="Arial"/>
                <w:sz w:val="20"/>
                <w:szCs w:val="20"/>
                <w:lang w:eastAsia="en-GB"/>
              </w:rPr>
              <w:t>42797811000001105</w:t>
            </w:r>
          </w:p>
        </w:tc>
        <w:tc>
          <w:tcPr>
            <w:tcW w:w="2552" w:type="dxa"/>
            <w:hideMark/>
          </w:tcPr>
          <w:p w14:paraId="74822689" w14:textId="77777777" w:rsidR="00C41B74" w:rsidRDefault="00C41B74">
            <w:pPr>
              <w:rPr>
                <w:rFonts w:ascii="Arial" w:hAnsi="Arial" w:cs="Arial"/>
                <w:sz w:val="20"/>
                <w:szCs w:val="20"/>
              </w:rPr>
            </w:pPr>
            <w:r>
              <w:rPr>
                <w:rFonts w:ascii="Arial" w:hAnsi="Arial" w:cs="Arial"/>
                <w:sz w:val="20"/>
                <w:szCs w:val="20"/>
                <w:lang w:eastAsia="en-GB"/>
              </w:rPr>
              <w:t>Prostap PD DCS 1.88mg powder and solvent for prolonged-release suspension for injection pre-filled syringes (Takeda UK Ltd)</w:t>
            </w:r>
            <w:r>
              <w:rPr>
                <w:rFonts w:ascii="Arial" w:hAnsi="Arial" w:cs="Arial"/>
                <w:color w:val="000000"/>
                <w:sz w:val="20"/>
                <w:szCs w:val="20"/>
              </w:rPr>
              <w:br/>
            </w:r>
            <w:r>
              <w:rPr>
                <w:rFonts w:ascii="Arial" w:hAnsi="Arial" w:cs="Arial"/>
                <w:sz w:val="20"/>
                <w:szCs w:val="20"/>
                <w:lang w:eastAsia="en-GB"/>
              </w:rPr>
              <w:t>42797911000001100</w:t>
            </w:r>
          </w:p>
        </w:tc>
        <w:tc>
          <w:tcPr>
            <w:tcW w:w="2410" w:type="dxa"/>
            <w:hideMark/>
          </w:tcPr>
          <w:p w14:paraId="400D4B55" w14:textId="77777777" w:rsidR="00C41B74" w:rsidRDefault="00C41B74">
            <w:pPr>
              <w:rPr>
                <w:rFonts w:ascii="Arial" w:hAnsi="Arial" w:cs="Arial"/>
                <w:sz w:val="20"/>
                <w:szCs w:val="20"/>
              </w:rPr>
            </w:pPr>
            <w:r>
              <w:rPr>
                <w:rFonts w:ascii="Arial" w:hAnsi="Arial" w:cs="Arial"/>
                <w:color w:val="000000"/>
                <w:sz w:val="20"/>
                <w:szCs w:val="20"/>
              </w:rPr>
              <w:t>1 pre-filled disposable</w:t>
            </w:r>
            <w:r>
              <w:rPr>
                <w:rFonts w:ascii="Arial" w:hAnsi="Arial" w:cs="Arial"/>
                <w:color w:val="000000"/>
                <w:sz w:val="20"/>
                <w:szCs w:val="20"/>
              </w:rPr>
              <w:br/>
              <w:t>injection</w:t>
            </w:r>
            <w:r>
              <w:rPr>
                <w:rFonts w:ascii="Arial" w:hAnsi="Arial" w:cs="Arial"/>
                <w:color w:val="000000"/>
                <w:sz w:val="20"/>
                <w:szCs w:val="20"/>
              </w:rPr>
              <w:br/>
            </w:r>
            <w:r>
              <w:rPr>
                <w:rFonts w:ascii="Arial" w:hAnsi="Arial" w:cs="Arial"/>
                <w:sz w:val="20"/>
                <w:szCs w:val="20"/>
                <w:lang w:eastAsia="en-GB"/>
              </w:rPr>
              <w:t>42798011000001103</w:t>
            </w:r>
          </w:p>
        </w:tc>
      </w:tr>
    </w:tbl>
    <w:p w14:paraId="5F5A10F8" w14:textId="77777777" w:rsidR="005625F5" w:rsidRDefault="005625F5" w:rsidP="00F73A43">
      <w:pPr>
        <w:spacing w:after="160" w:line="259" w:lineRule="auto"/>
        <w:rPr>
          <w:rFonts w:ascii="Arial" w:eastAsia="Aptos" w:hAnsi="Arial" w:cs="Arial"/>
          <w:kern w:val="2"/>
          <w:sz w:val="20"/>
          <w:szCs w:val="20"/>
          <w:lang w:val="en-GB"/>
          <w14:ligatures w14:val="standardContextual"/>
        </w:rPr>
      </w:pPr>
    </w:p>
    <w:tbl>
      <w:tblPr>
        <w:tblStyle w:val="TableGrid4"/>
        <w:tblW w:w="9493" w:type="dxa"/>
        <w:tblLook w:val="04A0" w:firstRow="1" w:lastRow="0" w:firstColumn="1" w:lastColumn="0" w:noHBand="0" w:noVBand="1"/>
      </w:tblPr>
      <w:tblGrid>
        <w:gridCol w:w="2263"/>
        <w:gridCol w:w="2268"/>
        <w:gridCol w:w="2552"/>
        <w:gridCol w:w="2410"/>
      </w:tblGrid>
      <w:tr w:rsidR="00F73A43" w:rsidRPr="00F73A43" w14:paraId="4D950181" w14:textId="77777777" w:rsidTr="002709F7">
        <w:tc>
          <w:tcPr>
            <w:tcW w:w="2263" w:type="dxa"/>
          </w:tcPr>
          <w:p w14:paraId="79B98EA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VMP &amp; SNOMED ID</w:t>
            </w:r>
          </w:p>
        </w:tc>
        <w:tc>
          <w:tcPr>
            <w:tcW w:w="2268" w:type="dxa"/>
          </w:tcPr>
          <w:p w14:paraId="5EA2960D"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VMPP &amp; SNOMED ID</w:t>
            </w:r>
          </w:p>
        </w:tc>
        <w:tc>
          <w:tcPr>
            <w:tcW w:w="2552" w:type="dxa"/>
          </w:tcPr>
          <w:p w14:paraId="1E635474"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AMP &amp; SNOMED ID</w:t>
            </w:r>
          </w:p>
        </w:tc>
        <w:tc>
          <w:tcPr>
            <w:tcW w:w="2410" w:type="dxa"/>
          </w:tcPr>
          <w:p w14:paraId="63ABB6E9"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AMPP &amp; SNOMED ID</w:t>
            </w:r>
          </w:p>
        </w:tc>
      </w:tr>
      <w:tr w:rsidR="00F73A43" w:rsidRPr="00F73A43" w14:paraId="082CE526" w14:textId="77777777" w:rsidTr="002709F7">
        <w:tc>
          <w:tcPr>
            <w:tcW w:w="2263" w:type="dxa"/>
          </w:tcPr>
          <w:p w14:paraId="68678B2D" w14:textId="7599A706"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 xml:space="preserve">Buserelin 150micrograms/dose </w:t>
            </w:r>
            <w:r w:rsidR="00DB19A3">
              <w:rPr>
                <w:rFonts w:ascii="Arial" w:eastAsia="Aptos" w:hAnsi="Arial" w:cs="Arial"/>
                <w:color w:val="000000"/>
                <w:sz w:val="20"/>
                <w:szCs w:val="20"/>
                <w:lang w:val="en-GB"/>
              </w:rPr>
              <w:t xml:space="preserve"> </w:t>
            </w:r>
            <w:r w:rsidRPr="00F73A43">
              <w:rPr>
                <w:rFonts w:ascii="Arial" w:eastAsia="Aptos" w:hAnsi="Arial" w:cs="Arial"/>
                <w:color w:val="000000"/>
                <w:sz w:val="20"/>
                <w:szCs w:val="20"/>
                <w:lang w:val="en-GB"/>
              </w:rPr>
              <w:t>nasal spray</w:t>
            </w:r>
            <w:r w:rsidRPr="00F73A43">
              <w:rPr>
                <w:rFonts w:ascii="Arial" w:eastAsia="Aptos" w:hAnsi="Arial" w:cs="Arial"/>
                <w:color w:val="000000"/>
                <w:sz w:val="20"/>
                <w:szCs w:val="20"/>
                <w:lang w:val="en-GB"/>
              </w:rPr>
              <w:br/>
              <w:t>4262911000001102</w:t>
            </w:r>
          </w:p>
        </w:tc>
        <w:tc>
          <w:tcPr>
            <w:tcW w:w="2268" w:type="dxa"/>
          </w:tcPr>
          <w:p w14:paraId="67532AF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168 dose</w:t>
            </w:r>
            <w:r w:rsidRPr="00F73A43">
              <w:rPr>
                <w:rFonts w:ascii="Arial" w:eastAsia="Aptos" w:hAnsi="Arial" w:cs="Arial"/>
                <w:color w:val="000000"/>
                <w:sz w:val="20"/>
                <w:szCs w:val="20"/>
                <w:lang w:val="en-GB"/>
              </w:rPr>
              <w:br/>
              <w:t>4256411000001103</w:t>
            </w:r>
          </w:p>
        </w:tc>
        <w:tc>
          <w:tcPr>
            <w:tcW w:w="2552" w:type="dxa"/>
          </w:tcPr>
          <w:p w14:paraId="7CA43BF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Suprecur 150micrograms/dose nasal spray (Neon Healthcare Ltd)</w:t>
            </w:r>
            <w:r w:rsidRPr="00F73A43">
              <w:rPr>
                <w:rFonts w:ascii="Arial" w:eastAsia="Aptos" w:hAnsi="Arial" w:cs="Arial"/>
                <w:color w:val="000000"/>
                <w:sz w:val="20"/>
                <w:szCs w:val="20"/>
                <w:lang w:val="en-GB"/>
              </w:rPr>
              <w:br/>
              <w:t>4256511000001104</w:t>
            </w:r>
          </w:p>
        </w:tc>
        <w:tc>
          <w:tcPr>
            <w:tcW w:w="2410" w:type="dxa"/>
          </w:tcPr>
          <w:p w14:paraId="439D64B2"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168 dose</w:t>
            </w:r>
            <w:r w:rsidRPr="00F73A43">
              <w:rPr>
                <w:rFonts w:ascii="Arial" w:eastAsia="Aptos" w:hAnsi="Arial" w:cs="Arial"/>
                <w:color w:val="000000"/>
                <w:sz w:val="20"/>
                <w:szCs w:val="20"/>
                <w:lang w:val="en-GB"/>
              </w:rPr>
              <w:br/>
              <w:t>4256611000001100</w:t>
            </w:r>
          </w:p>
        </w:tc>
      </w:tr>
    </w:tbl>
    <w:p w14:paraId="255A0154" w14:textId="77777777" w:rsidR="0093303D" w:rsidRDefault="0093303D" w:rsidP="00261DE8">
      <w:pPr>
        <w:rPr>
          <w:rFonts w:ascii="Arial" w:eastAsia="Times New Roman" w:hAnsi="Arial" w:cs="Arial"/>
        </w:rPr>
      </w:pPr>
    </w:p>
    <w:tbl>
      <w:tblPr>
        <w:tblStyle w:val="TableGrid5"/>
        <w:tblW w:w="9493" w:type="dxa"/>
        <w:tblLook w:val="04A0" w:firstRow="1" w:lastRow="0" w:firstColumn="1" w:lastColumn="0" w:noHBand="0" w:noVBand="1"/>
      </w:tblPr>
      <w:tblGrid>
        <w:gridCol w:w="2263"/>
        <w:gridCol w:w="2268"/>
        <w:gridCol w:w="2552"/>
        <w:gridCol w:w="2410"/>
      </w:tblGrid>
      <w:tr w:rsidR="00A301F8" w:rsidRPr="00A301F8" w14:paraId="70F15B37" w14:textId="77777777" w:rsidTr="002709F7">
        <w:tc>
          <w:tcPr>
            <w:tcW w:w="2263" w:type="dxa"/>
          </w:tcPr>
          <w:p w14:paraId="0CC2EF6E"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VMP &amp; SNOMED ID</w:t>
            </w:r>
          </w:p>
        </w:tc>
        <w:tc>
          <w:tcPr>
            <w:tcW w:w="2268" w:type="dxa"/>
          </w:tcPr>
          <w:p w14:paraId="2D67FDCB"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VMPP &amp; SNOMED ID</w:t>
            </w:r>
          </w:p>
        </w:tc>
        <w:tc>
          <w:tcPr>
            <w:tcW w:w="2552" w:type="dxa"/>
          </w:tcPr>
          <w:p w14:paraId="09801C62"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AMP &amp; SNOMED ID</w:t>
            </w:r>
          </w:p>
        </w:tc>
        <w:tc>
          <w:tcPr>
            <w:tcW w:w="2410" w:type="dxa"/>
          </w:tcPr>
          <w:p w14:paraId="12CD8198"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AMPP &amp; SNOMED ID</w:t>
            </w:r>
          </w:p>
        </w:tc>
      </w:tr>
      <w:tr w:rsidR="00A301F8" w:rsidRPr="00A301F8" w14:paraId="3285DF7E" w14:textId="77777777" w:rsidTr="002709F7">
        <w:tc>
          <w:tcPr>
            <w:tcW w:w="2263" w:type="dxa"/>
          </w:tcPr>
          <w:p w14:paraId="76453341"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Buserelin   5.5mg/5.5ml solution for injection vials</w:t>
            </w:r>
            <w:r w:rsidRPr="00A301F8">
              <w:rPr>
                <w:rFonts w:ascii="Arial" w:eastAsia="Aptos" w:hAnsi="Arial" w:cs="Arial"/>
                <w:color w:val="000000"/>
                <w:sz w:val="20"/>
                <w:szCs w:val="20"/>
                <w:lang w:val="en-GB"/>
              </w:rPr>
              <w:br/>
              <w:t>35914211000001108</w:t>
            </w:r>
          </w:p>
        </w:tc>
        <w:tc>
          <w:tcPr>
            <w:tcW w:w="2268" w:type="dxa"/>
          </w:tcPr>
          <w:p w14:paraId="57CC4291"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2 vial</w:t>
            </w:r>
            <w:r w:rsidRPr="00A301F8">
              <w:rPr>
                <w:rFonts w:ascii="Arial" w:eastAsia="Aptos" w:hAnsi="Arial" w:cs="Arial"/>
                <w:color w:val="000000"/>
                <w:sz w:val="20"/>
                <w:szCs w:val="20"/>
                <w:lang w:val="en-GB"/>
              </w:rPr>
              <w:br/>
              <w:t>3928711000001105</w:t>
            </w:r>
          </w:p>
        </w:tc>
        <w:tc>
          <w:tcPr>
            <w:tcW w:w="2552" w:type="dxa"/>
          </w:tcPr>
          <w:p w14:paraId="52229B8D"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Buserelin 5.5mg/5.5ml solution for injection vials (Alliance Healthcare (Distribution) Ltd)</w:t>
            </w:r>
            <w:r w:rsidRPr="00A301F8">
              <w:rPr>
                <w:rFonts w:ascii="Arial" w:eastAsia="Aptos" w:hAnsi="Arial" w:cs="Arial"/>
                <w:color w:val="000000"/>
                <w:sz w:val="20"/>
                <w:szCs w:val="20"/>
                <w:lang w:val="en-GB"/>
              </w:rPr>
              <w:br/>
              <w:t>42813011000001107</w:t>
            </w:r>
          </w:p>
        </w:tc>
        <w:tc>
          <w:tcPr>
            <w:tcW w:w="2410" w:type="dxa"/>
          </w:tcPr>
          <w:p w14:paraId="14B65920"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2 vial</w:t>
            </w:r>
            <w:r w:rsidRPr="00A301F8">
              <w:rPr>
                <w:rFonts w:ascii="Arial" w:eastAsia="Aptos" w:hAnsi="Arial" w:cs="Arial"/>
                <w:color w:val="000000"/>
                <w:sz w:val="20"/>
                <w:szCs w:val="20"/>
                <w:lang w:val="en-GB"/>
              </w:rPr>
              <w:br/>
              <w:t>42813111000001108</w:t>
            </w:r>
          </w:p>
        </w:tc>
      </w:tr>
      <w:tr w:rsidR="00A301F8" w:rsidRPr="00A301F8" w14:paraId="2B6822DB" w14:textId="77777777" w:rsidTr="002709F7">
        <w:tc>
          <w:tcPr>
            <w:tcW w:w="2263" w:type="dxa"/>
          </w:tcPr>
          <w:p w14:paraId="54DBA775" w14:textId="77777777" w:rsidR="00A301F8" w:rsidRPr="00A301F8" w:rsidRDefault="00A301F8" w:rsidP="00A301F8">
            <w:pPr>
              <w:rPr>
                <w:rFonts w:ascii="Arial" w:eastAsia="Aptos" w:hAnsi="Arial" w:cs="Arial"/>
                <w:sz w:val="20"/>
                <w:szCs w:val="20"/>
                <w:lang w:val="en-GB"/>
              </w:rPr>
            </w:pPr>
          </w:p>
        </w:tc>
        <w:tc>
          <w:tcPr>
            <w:tcW w:w="2268" w:type="dxa"/>
          </w:tcPr>
          <w:p w14:paraId="09B426AC" w14:textId="77777777" w:rsidR="00A301F8" w:rsidRPr="00A301F8" w:rsidRDefault="00A301F8" w:rsidP="00A301F8">
            <w:pPr>
              <w:rPr>
                <w:rFonts w:ascii="Arial" w:eastAsia="Aptos" w:hAnsi="Arial" w:cs="Arial"/>
                <w:sz w:val="20"/>
                <w:szCs w:val="20"/>
                <w:lang w:val="en-GB"/>
              </w:rPr>
            </w:pPr>
          </w:p>
        </w:tc>
        <w:tc>
          <w:tcPr>
            <w:tcW w:w="2552" w:type="dxa"/>
          </w:tcPr>
          <w:p w14:paraId="5F3C4EED"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Buserelin 5.5mg/5.5ml solution for injection</w:t>
            </w:r>
            <w:r w:rsidRPr="00A301F8">
              <w:rPr>
                <w:rFonts w:ascii="Arial" w:eastAsia="Aptos" w:hAnsi="Arial" w:cs="Arial"/>
                <w:color w:val="000000"/>
                <w:sz w:val="20"/>
                <w:szCs w:val="20"/>
                <w:lang w:val="en-GB"/>
              </w:rPr>
              <w:br/>
              <w:t>vials (Neon Healthcare Ltd)</w:t>
            </w:r>
            <w:r w:rsidRPr="00A301F8">
              <w:rPr>
                <w:rFonts w:ascii="Arial" w:eastAsia="Aptos" w:hAnsi="Arial" w:cs="Arial"/>
                <w:color w:val="000000"/>
                <w:sz w:val="20"/>
                <w:szCs w:val="20"/>
                <w:lang w:val="en-GB"/>
              </w:rPr>
              <w:br/>
              <w:t>42757211000001103</w:t>
            </w:r>
          </w:p>
        </w:tc>
        <w:tc>
          <w:tcPr>
            <w:tcW w:w="2410" w:type="dxa"/>
          </w:tcPr>
          <w:p w14:paraId="27ACCE03"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2 vial</w:t>
            </w:r>
            <w:r w:rsidRPr="00A301F8">
              <w:rPr>
                <w:rFonts w:ascii="Arial" w:eastAsia="Aptos" w:hAnsi="Arial" w:cs="Arial"/>
                <w:color w:val="000000"/>
                <w:sz w:val="20"/>
                <w:szCs w:val="20"/>
                <w:lang w:val="en-GB"/>
              </w:rPr>
              <w:br/>
              <w:t>42757311000001106</w:t>
            </w:r>
          </w:p>
        </w:tc>
      </w:tr>
      <w:tr w:rsidR="00A301F8" w:rsidRPr="00A301F8" w14:paraId="69C8D095" w14:textId="77777777" w:rsidTr="002709F7">
        <w:tc>
          <w:tcPr>
            <w:tcW w:w="2263" w:type="dxa"/>
          </w:tcPr>
          <w:p w14:paraId="550DF643" w14:textId="77777777" w:rsidR="00A301F8" w:rsidRPr="00A301F8" w:rsidRDefault="00A301F8" w:rsidP="00A301F8">
            <w:pPr>
              <w:rPr>
                <w:rFonts w:ascii="Arial" w:eastAsia="Aptos" w:hAnsi="Arial" w:cs="Arial"/>
                <w:sz w:val="20"/>
                <w:szCs w:val="20"/>
                <w:lang w:val="en-GB"/>
              </w:rPr>
            </w:pPr>
          </w:p>
        </w:tc>
        <w:tc>
          <w:tcPr>
            <w:tcW w:w="2268" w:type="dxa"/>
          </w:tcPr>
          <w:p w14:paraId="13AD45DA" w14:textId="77777777" w:rsidR="00A301F8" w:rsidRPr="00A301F8" w:rsidRDefault="00A301F8" w:rsidP="00A301F8">
            <w:pPr>
              <w:rPr>
                <w:rFonts w:ascii="Arial" w:eastAsia="Aptos" w:hAnsi="Arial" w:cs="Arial"/>
                <w:sz w:val="20"/>
                <w:szCs w:val="20"/>
                <w:lang w:val="en-GB"/>
              </w:rPr>
            </w:pPr>
          </w:p>
        </w:tc>
        <w:tc>
          <w:tcPr>
            <w:tcW w:w="2552" w:type="dxa"/>
          </w:tcPr>
          <w:p w14:paraId="795D8A0B"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Suprefact 5.5mg/5.5ml solution for injection</w:t>
            </w:r>
            <w:r w:rsidRPr="00A301F8">
              <w:rPr>
                <w:rFonts w:ascii="Arial" w:eastAsia="Aptos" w:hAnsi="Arial" w:cs="Arial"/>
                <w:color w:val="000000"/>
                <w:sz w:val="20"/>
                <w:szCs w:val="20"/>
                <w:lang w:val="en-GB"/>
              </w:rPr>
              <w:br/>
              <w:t>vials (Neon Healthcare Ltd)</w:t>
            </w:r>
            <w:r w:rsidRPr="00A301F8">
              <w:rPr>
                <w:rFonts w:ascii="Arial" w:eastAsia="Aptos" w:hAnsi="Arial" w:cs="Arial"/>
                <w:color w:val="000000"/>
                <w:sz w:val="20"/>
                <w:szCs w:val="20"/>
                <w:lang w:val="en-GB"/>
              </w:rPr>
              <w:br/>
              <w:t>3929111000001102</w:t>
            </w:r>
          </w:p>
        </w:tc>
        <w:tc>
          <w:tcPr>
            <w:tcW w:w="2410" w:type="dxa"/>
          </w:tcPr>
          <w:p w14:paraId="1485BDA3"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2 vial</w:t>
            </w:r>
            <w:r w:rsidRPr="00A301F8">
              <w:rPr>
                <w:rFonts w:ascii="Arial" w:eastAsia="Aptos" w:hAnsi="Arial" w:cs="Arial"/>
                <w:color w:val="000000"/>
                <w:sz w:val="20"/>
                <w:szCs w:val="20"/>
                <w:lang w:val="en-GB"/>
              </w:rPr>
              <w:br/>
              <w:t>3929311000001100</w:t>
            </w:r>
          </w:p>
        </w:tc>
      </w:tr>
    </w:tbl>
    <w:p w14:paraId="08E7C57B" w14:textId="77777777" w:rsidR="00C8033C" w:rsidRDefault="00C8033C" w:rsidP="00261DE8">
      <w:pPr>
        <w:rPr>
          <w:rFonts w:ascii="Arial" w:eastAsia="Times New Roman" w:hAnsi="Arial" w:cs="Arial"/>
        </w:rPr>
      </w:pPr>
    </w:p>
    <w:p w14:paraId="404E383C" w14:textId="77777777" w:rsidR="004B0FBF" w:rsidRDefault="004B0FBF" w:rsidP="00261DE8">
      <w:pPr>
        <w:rPr>
          <w:rFonts w:ascii="Arial" w:eastAsia="Times New Roman" w:hAnsi="Arial" w:cs="Arial"/>
        </w:rPr>
      </w:pPr>
    </w:p>
    <w:tbl>
      <w:tblPr>
        <w:tblStyle w:val="TableGrid6"/>
        <w:tblW w:w="9493" w:type="dxa"/>
        <w:tblLook w:val="04A0" w:firstRow="1" w:lastRow="0" w:firstColumn="1" w:lastColumn="0" w:noHBand="0" w:noVBand="1"/>
      </w:tblPr>
      <w:tblGrid>
        <w:gridCol w:w="2263"/>
        <w:gridCol w:w="2268"/>
        <w:gridCol w:w="2552"/>
        <w:gridCol w:w="2410"/>
      </w:tblGrid>
      <w:tr w:rsidR="003B51E5" w:rsidRPr="003B51E5" w14:paraId="0FC27E23" w14:textId="77777777" w:rsidTr="00E76A5A">
        <w:tc>
          <w:tcPr>
            <w:tcW w:w="2263" w:type="dxa"/>
          </w:tcPr>
          <w:p w14:paraId="00A98AC3"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VMP &amp; SNOMED ID</w:t>
            </w:r>
          </w:p>
        </w:tc>
        <w:tc>
          <w:tcPr>
            <w:tcW w:w="2268" w:type="dxa"/>
          </w:tcPr>
          <w:p w14:paraId="033D0D7F"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VMPP &amp; SNOMED ID</w:t>
            </w:r>
          </w:p>
        </w:tc>
        <w:tc>
          <w:tcPr>
            <w:tcW w:w="2552" w:type="dxa"/>
          </w:tcPr>
          <w:p w14:paraId="583B6C85"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AMP &amp; SNOMED ID</w:t>
            </w:r>
          </w:p>
        </w:tc>
        <w:tc>
          <w:tcPr>
            <w:tcW w:w="2410" w:type="dxa"/>
          </w:tcPr>
          <w:p w14:paraId="7ABF162C"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AMPP &amp; SNOMED ID</w:t>
            </w:r>
          </w:p>
        </w:tc>
      </w:tr>
      <w:tr w:rsidR="003B51E5" w:rsidRPr="003B51E5" w14:paraId="64740936" w14:textId="77777777" w:rsidTr="00E76A5A">
        <w:tc>
          <w:tcPr>
            <w:tcW w:w="2263" w:type="dxa"/>
          </w:tcPr>
          <w:p w14:paraId="336DCAC6"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Gonadorelin 100microgram powder for solution for injection vials</w:t>
            </w:r>
            <w:r w:rsidRPr="003B51E5">
              <w:rPr>
                <w:rFonts w:ascii="Arial" w:eastAsia="Aptos" w:hAnsi="Arial" w:cs="Arial"/>
                <w:color w:val="000000"/>
                <w:sz w:val="20"/>
                <w:szCs w:val="20"/>
                <w:lang w:val="en-GB"/>
              </w:rPr>
              <w:br/>
              <w:t>35854411000001106</w:t>
            </w:r>
          </w:p>
        </w:tc>
        <w:tc>
          <w:tcPr>
            <w:tcW w:w="2268" w:type="dxa"/>
          </w:tcPr>
          <w:p w14:paraId="1608E167"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1 vial</w:t>
            </w:r>
            <w:r w:rsidRPr="003B51E5">
              <w:rPr>
                <w:rFonts w:ascii="Arial" w:eastAsia="Aptos" w:hAnsi="Arial" w:cs="Arial"/>
                <w:color w:val="000000"/>
                <w:sz w:val="20"/>
                <w:szCs w:val="20"/>
                <w:lang w:val="en-GB"/>
              </w:rPr>
              <w:br/>
              <w:t>35843411000001106</w:t>
            </w:r>
          </w:p>
        </w:tc>
        <w:tc>
          <w:tcPr>
            <w:tcW w:w="2552" w:type="dxa"/>
          </w:tcPr>
          <w:p w14:paraId="6DBBED3A"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Gonadorelin 100microgram powder for solution</w:t>
            </w:r>
            <w:r w:rsidRPr="003B51E5">
              <w:rPr>
                <w:rFonts w:ascii="Arial" w:eastAsia="Aptos" w:hAnsi="Arial" w:cs="Arial"/>
                <w:color w:val="000000"/>
                <w:sz w:val="20"/>
                <w:szCs w:val="20"/>
                <w:lang w:val="en-GB"/>
              </w:rPr>
              <w:br/>
              <w:t>for injection vials (Esteve Pharmaceuticals Ltd)</w:t>
            </w:r>
            <w:r w:rsidRPr="003B51E5">
              <w:rPr>
                <w:rFonts w:ascii="Arial" w:eastAsia="Aptos" w:hAnsi="Arial" w:cs="Arial"/>
                <w:color w:val="000000"/>
                <w:sz w:val="20"/>
                <w:szCs w:val="20"/>
                <w:lang w:val="en-GB"/>
              </w:rPr>
              <w:br/>
              <w:t>35843511000001105</w:t>
            </w:r>
          </w:p>
        </w:tc>
        <w:tc>
          <w:tcPr>
            <w:tcW w:w="2410" w:type="dxa"/>
          </w:tcPr>
          <w:p w14:paraId="5D88CED7"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1 vial</w:t>
            </w:r>
            <w:r w:rsidRPr="003B51E5">
              <w:rPr>
                <w:rFonts w:ascii="Arial" w:eastAsia="Aptos" w:hAnsi="Arial" w:cs="Arial"/>
                <w:color w:val="000000"/>
                <w:sz w:val="20"/>
                <w:szCs w:val="20"/>
                <w:lang w:val="en-GB"/>
              </w:rPr>
              <w:br/>
              <w:t>35843611000001109</w:t>
            </w:r>
          </w:p>
        </w:tc>
      </w:tr>
    </w:tbl>
    <w:p w14:paraId="6723CCAD" w14:textId="77777777" w:rsidR="00A903BE" w:rsidRDefault="00A903BE" w:rsidP="00261DE8">
      <w:pPr>
        <w:rPr>
          <w:rFonts w:ascii="Arial" w:eastAsia="Times New Roman" w:hAnsi="Arial" w:cs="Arial"/>
        </w:rPr>
      </w:pPr>
    </w:p>
    <w:tbl>
      <w:tblPr>
        <w:tblStyle w:val="TableGrid7"/>
        <w:tblW w:w="9493" w:type="dxa"/>
        <w:tblLook w:val="04A0" w:firstRow="1" w:lastRow="0" w:firstColumn="1" w:lastColumn="0" w:noHBand="0" w:noVBand="1"/>
      </w:tblPr>
      <w:tblGrid>
        <w:gridCol w:w="2263"/>
        <w:gridCol w:w="2268"/>
        <w:gridCol w:w="2552"/>
        <w:gridCol w:w="2410"/>
      </w:tblGrid>
      <w:tr w:rsidR="0093303D" w:rsidRPr="0093303D" w14:paraId="6023C126" w14:textId="77777777" w:rsidTr="006D0D6E">
        <w:tc>
          <w:tcPr>
            <w:tcW w:w="2263" w:type="dxa"/>
          </w:tcPr>
          <w:p w14:paraId="2570B83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VMP &amp; SNOMED ID</w:t>
            </w:r>
          </w:p>
        </w:tc>
        <w:tc>
          <w:tcPr>
            <w:tcW w:w="2268" w:type="dxa"/>
          </w:tcPr>
          <w:p w14:paraId="70578DBC"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VMPP &amp; SNOMED ID</w:t>
            </w:r>
          </w:p>
        </w:tc>
        <w:tc>
          <w:tcPr>
            <w:tcW w:w="2552" w:type="dxa"/>
          </w:tcPr>
          <w:p w14:paraId="69E5663F"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AMP &amp; SNOMED ID</w:t>
            </w:r>
          </w:p>
        </w:tc>
        <w:tc>
          <w:tcPr>
            <w:tcW w:w="2410" w:type="dxa"/>
          </w:tcPr>
          <w:p w14:paraId="20906FF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AMPP &amp; SNOMED ID</w:t>
            </w:r>
          </w:p>
        </w:tc>
      </w:tr>
      <w:tr w:rsidR="0093303D" w:rsidRPr="0093303D" w14:paraId="7DC5824A" w14:textId="77777777" w:rsidTr="006D0D6E">
        <w:tc>
          <w:tcPr>
            <w:tcW w:w="2263" w:type="dxa"/>
          </w:tcPr>
          <w:p w14:paraId="56B5C304"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Goserelin 10.8mg implant pre-filled syringes</w:t>
            </w:r>
            <w:r w:rsidRPr="0093303D">
              <w:rPr>
                <w:rFonts w:ascii="Arial" w:eastAsia="Aptos" w:hAnsi="Arial" w:cs="Arial"/>
                <w:color w:val="000000"/>
                <w:sz w:val="20"/>
                <w:szCs w:val="20"/>
                <w:lang w:val="en-GB"/>
              </w:rPr>
              <w:br/>
              <w:t>42036611000001104</w:t>
            </w:r>
          </w:p>
        </w:tc>
        <w:tc>
          <w:tcPr>
            <w:tcW w:w="2268" w:type="dxa"/>
          </w:tcPr>
          <w:p w14:paraId="16076618"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1030111000001107</w:t>
            </w:r>
          </w:p>
        </w:tc>
        <w:tc>
          <w:tcPr>
            <w:tcW w:w="2552" w:type="dxa"/>
          </w:tcPr>
          <w:p w14:paraId="34E460F0"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Zoladex LA 10.8mg implant SafeSystem pre-filled</w:t>
            </w:r>
            <w:r w:rsidRPr="0093303D">
              <w:rPr>
                <w:rFonts w:ascii="Arial" w:eastAsia="Aptos" w:hAnsi="Arial" w:cs="Arial"/>
                <w:color w:val="000000"/>
                <w:sz w:val="20"/>
                <w:szCs w:val="20"/>
                <w:lang w:val="en-GB"/>
              </w:rPr>
              <w:br/>
              <w:t>syringes (Abacus Medicine Ltd)</w:t>
            </w:r>
            <w:r w:rsidRPr="0093303D">
              <w:rPr>
                <w:rFonts w:ascii="Arial" w:eastAsia="Aptos" w:hAnsi="Arial" w:cs="Arial"/>
                <w:color w:val="000000"/>
                <w:sz w:val="20"/>
                <w:szCs w:val="20"/>
                <w:lang w:val="en-GB"/>
              </w:rPr>
              <w:br/>
              <w:t>36918411000001101</w:t>
            </w:r>
          </w:p>
        </w:tc>
        <w:tc>
          <w:tcPr>
            <w:tcW w:w="2410" w:type="dxa"/>
          </w:tcPr>
          <w:p w14:paraId="3867B633"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36918511000001102</w:t>
            </w:r>
          </w:p>
        </w:tc>
      </w:tr>
      <w:tr w:rsidR="0093303D" w:rsidRPr="0093303D" w14:paraId="2D9C6D12" w14:textId="77777777" w:rsidTr="006D0D6E">
        <w:tc>
          <w:tcPr>
            <w:tcW w:w="2263" w:type="dxa"/>
          </w:tcPr>
          <w:p w14:paraId="1D2440D4" w14:textId="77777777" w:rsidR="0093303D" w:rsidRPr="0093303D" w:rsidRDefault="0093303D" w:rsidP="0093303D">
            <w:pPr>
              <w:rPr>
                <w:rFonts w:ascii="Arial" w:eastAsia="Aptos" w:hAnsi="Arial" w:cs="Arial"/>
                <w:sz w:val="20"/>
                <w:szCs w:val="20"/>
                <w:lang w:val="en-GB"/>
              </w:rPr>
            </w:pPr>
          </w:p>
        </w:tc>
        <w:tc>
          <w:tcPr>
            <w:tcW w:w="2268" w:type="dxa"/>
          </w:tcPr>
          <w:p w14:paraId="12D7C6E1" w14:textId="77777777" w:rsidR="0093303D" w:rsidRPr="0093303D" w:rsidRDefault="0093303D" w:rsidP="0093303D">
            <w:pPr>
              <w:rPr>
                <w:rFonts w:ascii="Arial" w:eastAsia="Aptos" w:hAnsi="Arial" w:cs="Arial"/>
                <w:sz w:val="20"/>
                <w:szCs w:val="20"/>
                <w:lang w:val="en-GB"/>
              </w:rPr>
            </w:pPr>
          </w:p>
        </w:tc>
        <w:tc>
          <w:tcPr>
            <w:tcW w:w="2552" w:type="dxa"/>
          </w:tcPr>
          <w:p w14:paraId="7AF5729D"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Zoladex LA 10.8mg implant SafeSystem pre-filled</w:t>
            </w:r>
            <w:r w:rsidRPr="0093303D">
              <w:rPr>
                <w:rFonts w:ascii="Arial" w:eastAsia="Aptos" w:hAnsi="Arial" w:cs="Arial"/>
                <w:color w:val="000000"/>
                <w:sz w:val="20"/>
                <w:szCs w:val="20"/>
                <w:lang w:val="en-GB"/>
              </w:rPr>
              <w:br/>
              <w:t>syringes (AstraZeneca UK Ltd)</w:t>
            </w:r>
            <w:r w:rsidRPr="0093303D">
              <w:rPr>
                <w:rFonts w:ascii="Arial" w:eastAsia="Aptos" w:hAnsi="Arial" w:cs="Arial"/>
                <w:color w:val="000000"/>
                <w:sz w:val="20"/>
                <w:szCs w:val="20"/>
                <w:lang w:val="en-GB"/>
              </w:rPr>
              <w:br/>
              <w:t>512511000001105</w:t>
            </w:r>
          </w:p>
        </w:tc>
        <w:tc>
          <w:tcPr>
            <w:tcW w:w="2410" w:type="dxa"/>
          </w:tcPr>
          <w:p w14:paraId="353AD8D0"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2481711000001100</w:t>
            </w:r>
          </w:p>
        </w:tc>
      </w:tr>
      <w:tr w:rsidR="0093303D" w:rsidRPr="0093303D" w14:paraId="3F40B7C2" w14:textId="77777777" w:rsidTr="006D0D6E">
        <w:tc>
          <w:tcPr>
            <w:tcW w:w="2263" w:type="dxa"/>
          </w:tcPr>
          <w:p w14:paraId="65110648" w14:textId="77777777" w:rsidR="0093303D" w:rsidRPr="0093303D" w:rsidRDefault="0093303D" w:rsidP="0093303D">
            <w:pPr>
              <w:rPr>
                <w:rFonts w:ascii="Arial" w:eastAsia="Aptos" w:hAnsi="Arial" w:cs="Arial"/>
                <w:sz w:val="20"/>
                <w:szCs w:val="20"/>
                <w:lang w:val="en-GB"/>
              </w:rPr>
            </w:pPr>
          </w:p>
        </w:tc>
        <w:tc>
          <w:tcPr>
            <w:tcW w:w="2268" w:type="dxa"/>
          </w:tcPr>
          <w:p w14:paraId="592AE194" w14:textId="77777777" w:rsidR="0093303D" w:rsidRPr="0093303D" w:rsidRDefault="0093303D" w:rsidP="0093303D">
            <w:pPr>
              <w:rPr>
                <w:rFonts w:ascii="Arial" w:eastAsia="Aptos" w:hAnsi="Arial" w:cs="Arial"/>
                <w:sz w:val="20"/>
                <w:szCs w:val="20"/>
                <w:lang w:val="en-GB"/>
              </w:rPr>
            </w:pPr>
          </w:p>
        </w:tc>
        <w:tc>
          <w:tcPr>
            <w:tcW w:w="2552" w:type="dxa"/>
          </w:tcPr>
          <w:p w14:paraId="5D1CDA68"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 xml:space="preserve">Zoladex LA 10.8mg implant SafeSystem pre-filled </w:t>
            </w:r>
            <w:r w:rsidRPr="0093303D">
              <w:rPr>
                <w:rFonts w:ascii="Arial" w:eastAsia="Aptos" w:hAnsi="Arial" w:cs="Arial"/>
                <w:color w:val="000000"/>
                <w:sz w:val="20"/>
                <w:szCs w:val="20"/>
                <w:lang w:val="en-GB"/>
              </w:rPr>
              <w:br/>
              <w:t>syringes (CST Pharma Ltd)</w:t>
            </w:r>
            <w:r w:rsidRPr="0093303D">
              <w:rPr>
                <w:rFonts w:ascii="Arial" w:eastAsia="Aptos" w:hAnsi="Arial" w:cs="Arial"/>
                <w:color w:val="000000"/>
                <w:sz w:val="20"/>
                <w:szCs w:val="20"/>
                <w:lang w:val="en-GB"/>
              </w:rPr>
              <w:br/>
              <w:t>37395111000001106</w:t>
            </w:r>
          </w:p>
        </w:tc>
        <w:tc>
          <w:tcPr>
            <w:tcW w:w="2410" w:type="dxa"/>
          </w:tcPr>
          <w:p w14:paraId="36F3BA59"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37395211000001100</w:t>
            </w:r>
          </w:p>
        </w:tc>
      </w:tr>
      <w:tr w:rsidR="0093303D" w:rsidRPr="0093303D" w14:paraId="5149B3BE" w14:textId="77777777" w:rsidTr="006D0D6E">
        <w:tc>
          <w:tcPr>
            <w:tcW w:w="2263" w:type="dxa"/>
          </w:tcPr>
          <w:p w14:paraId="30D655A2" w14:textId="77777777" w:rsidR="0093303D" w:rsidRPr="0093303D" w:rsidRDefault="0093303D" w:rsidP="0093303D">
            <w:pPr>
              <w:rPr>
                <w:rFonts w:ascii="Arial" w:eastAsia="Aptos" w:hAnsi="Arial" w:cs="Arial"/>
                <w:sz w:val="20"/>
                <w:szCs w:val="20"/>
                <w:lang w:val="en-GB"/>
              </w:rPr>
            </w:pPr>
          </w:p>
        </w:tc>
        <w:tc>
          <w:tcPr>
            <w:tcW w:w="2268" w:type="dxa"/>
          </w:tcPr>
          <w:p w14:paraId="299FFE9F" w14:textId="77777777" w:rsidR="0093303D" w:rsidRPr="0093303D" w:rsidRDefault="0093303D" w:rsidP="0093303D">
            <w:pPr>
              <w:rPr>
                <w:rFonts w:ascii="Arial" w:eastAsia="Aptos" w:hAnsi="Arial" w:cs="Arial"/>
                <w:sz w:val="20"/>
                <w:szCs w:val="20"/>
                <w:lang w:val="en-GB"/>
              </w:rPr>
            </w:pPr>
          </w:p>
        </w:tc>
        <w:tc>
          <w:tcPr>
            <w:tcW w:w="2552" w:type="dxa"/>
          </w:tcPr>
          <w:p w14:paraId="79F7DA46"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 xml:space="preserve">Zoladex LA 10.8mg implant SafeSystem pre-filled </w:t>
            </w:r>
            <w:r w:rsidRPr="0093303D">
              <w:rPr>
                <w:rFonts w:ascii="Arial" w:eastAsia="Aptos" w:hAnsi="Arial" w:cs="Arial"/>
                <w:color w:val="000000"/>
                <w:sz w:val="20"/>
                <w:szCs w:val="20"/>
                <w:lang w:val="en-GB"/>
              </w:rPr>
              <w:br/>
              <w:t>syringes (Necessity Supplies Ltd)</w:t>
            </w:r>
            <w:r w:rsidRPr="0093303D">
              <w:rPr>
                <w:rFonts w:ascii="Arial" w:eastAsia="Aptos" w:hAnsi="Arial" w:cs="Arial"/>
                <w:color w:val="000000"/>
                <w:sz w:val="20"/>
                <w:szCs w:val="20"/>
                <w:lang w:val="en-GB"/>
              </w:rPr>
              <w:br/>
              <w:t>18213211000001101</w:t>
            </w:r>
          </w:p>
        </w:tc>
        <w:tc>
          <w:tcPr>
            <w:tcW w:w="2410" w:type="dxa"/>
          </w:tcPr>
          <w:p w14:paraId="347D985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18213411000001102</w:t>
            </w:r>
          </w:p>
        </w:tc>
      </w:tr>
      <w:tr w:rsidR="0093303D" w:rsidRPr="0093303D" w14:paraId="3BC15F1B" w14:textId="77777777" w:rsidTr="006D0D6E">
        <w:tc>
          <w:tcPr>
            <w:tcW w:w="2263" w:type="dxa"/>
          </w:tcPr>
          <w:p w14:paraId="13816913" w14:textId="77777777" w:rsidR="0093303D" w:rsidRPr="0093303D" w:rsidRDefault="0093303D" w:rsidP="0093303D">
            <w:pPr>
              <w:rPr>
                <w:rFonts w:ascii="Arial" w:eastAsia="Aptos" w:hAnsi="Arial" w:cs="Arial"/>
                <w:sz w:val="20"/>
                <w:szCs w:val="20"/>
                <w:lang w:val="en-GB"/>
              </w:rPr>
            </w:pPr>
          </w:p>
        </w:tc>
        <w:tc>
          <w:tcPr>
            <w:tcW w:w="2268" w:type="dxa"/>
          </w:tcPr>
          <w:p w14:paraId="66A8CAB4" w14:textId="77777777" w:rsidR="0093303D" w:rsidRPr="0093303D" w:rsidRDefault="0093303D" w:rsidP="0093303D">
            <w:pPr>
              <w:rPr>
                <w:rFonts w:ascii="Arial" w:eastAsia="Aptos" w:hAnsi="Arial" w:cs="Arial"/>
                <w:sz w:val="20"/>
                <w:szCs w:val="20"/>
                <w:lang w:val="en-GB"/>
              </w:rPr>
            </w:pPr>
          </w:p>
        </w:tc>
        <w:tc>
          <w:tcPr>
            <w:tcW w:w="2552" w:type="dxa"/>
          </w:tcPr>
          <w:p w14:paraId="74753C32"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Zoladex LA 10.8mg implant SafeSystem pre-filled</w:t>
            </w:r>
            <w:r w:rsidRPr="0093303D">
              <w:rPr>
                <w:rFonts w:ascii="Arial" w:eastAsia="Aptos" w:hAnsi="Arial" w:cs="Arial"/>
                <w:color w:val="000000"/>
                <w:sz w:val="20"/>
                <w:szCs w:val="20"/>
                <w:lang w:val="en-GB"/>
              </w:rPr>
              <w:br/>
              <w:t>syringes (Pharmaram Ltd)</w:t>
            </w:r>
            <w:r w:rsidRPr="0093303D">
              <w:rPr>
                <w:rFonts w:ascii="Arial" w:eastAsia="Aptos" w:hAnsi="Arial" w:cs="Arial"/>
                <w:color w:val="000000"/>
                <w:sz w:val="20"/>
                <w:szCs w:val="20"/>
                <w:lang w:val="en-GB"/>
              </w:rPr>
              <w:br/>
              <w:t>37974711000001108</w:t>
            </w:r>
          </w:p>
        </w:tc>
        <w:tc>
          <w:tcPr>
            <w:tcW w:w="2410" w:type="dxa"/>
          </w:tcPr>
          <w:p w14:paraId="50933E14"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37974811000001100</w:t>
            </w:r>
          </w:p>
        </w:tc>
      </w:tr>
      <w:tr w:rsidR="0093303D" w:rsidRPr="0093303D" w14:paraId="3092E2DD" w14:textId="77777777" w:rsidTr="006D0D6E">
        <w:tc>
          <w:tcPr>
            <w:tcW w:w="2263" w:type="dxa"/>
          </w:tcPr>
          <w:p w14:paraId="046A607C" w14:textId="77777777" w:rsidR="0093303D" w:rsidRPr="0093303D" w:rsidRDefault="0093303D" w:rsidP="0093303D">
            <w:pPr>
              <w:rPr>
                <w:rFonts w:ascii="Arial" w:eastAsia="Aptos" w:hAnsi="Arial" w:cs="Arial"/>
                <w:sz w:val="20"/>
                <w:szCs w:val="20"/>
                <w:lang w:val="en-GB"/>
              </w:rPr>
            </w:pPr>
          </w:p>
        </w:tc>
        <w:tc>
          <w:tcPr>
            <w:tcW w:w="2268" w:type="dxa"/>
          </w:tcPr>
          <w:p w14:paraId="00042814" w14:textId="77777777" w:rsidR="0093303D" w:rsidRPr="0093303D" w:rsidRDefault="0093303D" w:rsidP="0093303D">
            <w:pPr>
              <w:rPr>
                <w:rFonts w:ascii="Arial" w:eastAsia="Aptos" w:hAnsi="Arial" w:cs="Arial"/>
                <w:sz w:val="20"/>
                <w:szCs w:val="20"/>
                <w:lang w:val="en-GB"/>
              </w:rPr>
            </w:pPr>
          </w:p>
        </w:tc>
        <w:tc>
          <w:tcPr>
            <w:tcW w:w="2552" w:type="dxa"/>
          </w:tcPr>
          <w:p w14:paraId="3A822F21"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Zoladex LA 10.8mg implant SafeSystem pre-filled</w:t>
            </w:r>
            <w:r w:rsidRPr="0093303D">
              <w:rPr>
                <w:rFonts w:ascii="Arial" w:eastAsia="Aptos" w:hAnsi="Arial" w:cs="Arial"/>
                <w:color w:val="000000"/>
                <w:sz w:val="20"/>
                <w:szCs w:val="20"/>
                <w:lang w:val="en-GB"/>
              </w:rPr>
              <w:br/>
              <w:t>syringes (Pilsco Ltd)</w:t>
            </w:r>
            <w:r w:rsidRPr="0093303D">
              <w:rPr>
                <w:rFonts w:ascii="Arial" w:eastAsia="Aptos" w:hAnsi="Arial" w:cs="Arial"/>
                <w:color w:val="000000"/>
                <w:sz w:val="20"/>
                <w:szCs w:val="20"/>
                <w:lang w:val="en-GB"/>
              </w:rPr>
              <w:br/>
              <w:t>37710511000001105</w:t>
            </w:r>
          </w:p>
        </w:tc>
        <w:tc>
          <w:tcPr>
            <w:tcW w:w="2410" w:type="dxa"/>
          </w:tcPr>
          <w:p w14:paraId="2F56D0BE"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37710611000001109</w:t>
            </w:r>
          </w:p>
        </w:tc>
      </w:tr>
      <w:tr w:rsidR="0093303D" w:rsidRPr="0093303D" w14:paraId="0328479B" w14:textId="77777777" w:rsidTr="006D0D6E">
        <w:tc>
          <w:tcPr>
            <w:tcW w:w="2263" w:type="dxa"/>
          </w:tcPr>
          <w:p w14:paraId="0E1609F6" w14:textId="77777777" w:rsidR="0093303D" w:rsidRPr="0093303D" w:rsidRDefault="0093303D" w:rsidP="0093303D">
            <w:pPr>
              <w:rPr>
                <w:rFonts w:ascii="Arial" w:eastAsia="Aptos" w:hAnsi="Arial" w:cs="Arial"/>
                <w:sz w:val="20"/>
                <w:szCs w:val="20"/>
                <w:lang w:val="en-GB"/>
              </w:rPr>
            </w:pPr>
          </w:p>
        </w:tc>
        <w:tc>
          <w:tcPr>
            <w:tcW w:w="2268" w:type="dxa"/>
          </w:tcPr>
          <w:p w14:paraId="7E88D564" w14:textId="77777777" w:rsidR="0093303D" w:rsidRPr="0093303D" w:rsidRDefault="0093303D" w:rsidP="0093303D">
            <w:pPr>
              <w:rPr>
                <w:rFonts w:ascii="Arial" w:eastAsia="Aptos" w:hAnsi="Arial" w:cs="Arial"/>
                <w:sz w:val="20"/>
                <w:szCs w:val="20"/>
                <w:lang w:val="en-GB"/>
              </w:rPr>
            </w:pPr>
          </w:p>
        </w:tc>
        <w:tc>
          <w:tcPr>
            <w:tcW w:w="2552" w:type="dxa"/>
          </w:tcPr>
          <w:p w14:paraId="626F51EA"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Zoladex LA 10.8mg implant SafeSystem pre-filled</w:t>
            </w:r>
            <w:r w:rsidRPr="0093303D">
              <w:rPr>
                <w:rFonts w:ascii="Arial" w:eastAsia="Aptos" w:hAnsi="Arial" w:cs="Arial"/>
                <w:color w:val="000000"/>
                <w:sz w:val="20"/>
                <w:szCs w:val="20"/>
                <w:lang w:val="en-GB"/>
              </w:rPr>
              <w:br/>
              <w:t>syringes (Sigma Pharmaceuticals Plc)</w:t>
            </w:r>
            <w:r w:rsidRPr="0093303D">
              <w:rPr>
                <w:rFonts w:ascii="Arial" w:eastAsia="Aptos" w:hAnsi="Arial" w:cs="Arial"/>
                <w:color w:val="000000"/>
                <w:sz w:val="20"/>
                <w:szCs w:val="20"/>
                <w:lang w:val="en-GB"/>
              </w:rPr>
              <w:br/>
              <w:t>14736211000001106</w:t>
            </w:r>
          </w:p>
        </w:tc>
        <w:tc>
          <w:tcPr>
            <w:tcW w:w="2410" w:type="dxa"/>
          </w:tcPr>
          <w:p w14:paraId="63A6701F"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14736411000001105</w:t>
            </w:r>
          </w:p>
        </w:tc>
      </w:tr>
    </w:tbl>
    <w:p w14:paraId="5B46E429" w14:textId="77777777" w:rsidR="00C8033C" w:rsidRDefault="00C8033C" w:rsidP="00261DE8">
      <w:pPr>
        <w:rPr>
          <w:rFonts w:ascii="Arial" w:eastAsia="Times New Roman" w:hAnsi="Arial" w:cs="Arial"/>
          <w:sz w:val="20"/>
          <w:szCs w:val="20"/>
        </w:rPr>
      </w:pPr>
    </w:p>
    <w:p w14:paraId="63F91757" w14:textId="77777777" w:rsidR="00C8033C" w:rsidRDefault="00C8033C" w:rsidP="00261DE8">
      <w:pPr>
        <w:rPr>
          <w:rFonts w:ascii="Arial" w:eastAsia="Times New Roman" w:hAnsi="Arial" w:cs="Arial"/>
          <w:sz w:val="20"/>
          <w:szCs w:val="20"/>
        </w:rPr>
      </w:pPr>
    </w:p>
    <w:tbl>
      <w:tblPr>
        <w:tblStyle w:val="TableGrid8"/>
        <w:tblW w:w="9493" w:type="dxa"/>
        <w:tblLook w:val="04A0" w:firstRow="1" w:lastRow="0" w:firstColumn="1" w:lastColumn="0" w:noHBand="0" w:noVBand="1"/>
      </w:tblPr>
      <w:tblGrid>
        <w:gridCol w:w="2263"/>
        <w:gridCol w:w="2268"/>
        <w:gridCol w:w="2552"/>
        <w:gridCol w:w="2410"/>
      </w:tblGrid>
      <w:tr w:rsidR="00664670" w:rsidRPr="00664670" w14:paraId="7914BD4F" w14:textId="77777777" w:rsidTr="006D0D6E">
        <w:tc>
          <w:tcPr>
            <w:tcW w:w="2263" w:type="dxa"/>
          </w:tcPr>
          <w:p w14:paraId="1F3338F5"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VMP &amp; SNOMED ID</w:t>
            </w:r>
          </w:p>
        </w:tc>
        <w:tc>
          <w:tcPr>
            <w:tcW w:w="2268" w:type="dxa"/>
          </w:tcPr>
          <w:p w14:paraId="0B1CD91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VMPP &amp; SNOMED ID</w:t>
            </w:r>
          </w:p>
        </w:tc>
        <w:tc>
          <w:tcPr>
            <w:tcW w:w="2552" w:type="dxa"/>
          </w:tcPr>
          <w:p w14:paraId="6CC1D34C"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AMP &amp; SNOMED ID</w:t>
            </w:r>
          </w:p>
        </w:tc>
        <w:tc>
          <w:tcPr>
            <w:tcW w:w="2410" w:type="dxa"/>
          </w:tcPr>
          <w:p w14:paraId="62D3F9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AMPP &amp; SNOMED ID</w:t>
            </w:r>
          </w:p>
        </w:tc>
      </w:tr>
      <w:tr w:rsidR="00664670" w:rsidRPr="00664670" w14:paraId="3D91D609" w14:textId="77777777" w:rsidTr="006D0D6E">
        <w:tc>
          <w:tcPr>
            <w:tcW w:w="2263" w:type="dxa"/>
          </w:tcPr>
          <w:p w14:paraId="2BAF83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Goserelin 3.6mg implant pre-filled syringes</w:t>
            </w:r>
            <w:r w:rsidRPr="00664670">
              <w:rPr>
                <w:rFonts w:ascii="Arial" w:eastAsia="Aptos" w:hAnsi="Arial" w:cs="Arial"/>
                <w:color w:val="000000"/>
                <w:sz w:val="20"/>
                <w:szCs w:val="20"/>
                <w:lang w:val="en-GB"/>
              </w:rPr>
              <w:br/>
              <w:t>42036711000001108</w:t>
            </w:r>
          </w:p>
        </w:tc>
        <w:tc>
          <w:tcPr>
            <w:tcW w:w="2268" w:type="dxa"/>
          </w:tcPr>
          <w:p w14:paraId="0751ACAA"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1311811000001101</w:t>
            </w:r>
          </w:p>
        </w:tc>
        <w:tc>
          <w:tcPr>
            <w:tcW w:w="2552" w:type="dxa"/>
          </w:tcPr>
          <w:p w14:paraId="6359B4D8"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 xml:space="preserve">Zoladex 3.6mg implant SafeSystem pre-filled </w:t>
            </w:r>
            <w:r w:rsidRPr="00664670">
              <w:rPr>
                <w:rFonts w:ascii="Arial" w:eastAsia="Aptos" w:hAnsi="Arial" w:cs="Arial"/>
                <w:color w:val="000000"/>
                <w:sz w:val="20"/>
                <w:szCs w:val="20"/>
                <w:lang w:val="en-GB"/>
              </w:rPr>
              <w:br/>
              <w:t>syringes (Abacus Medicine Ltd)</w:t>
            </w:r>
            <w:r w:rsidRPr="00664670">
              <w:rPr>
                <w:rFonts w:ascii="Arial" w:eastAsia="Aptos" w:hAnsi="Arial" w:cs="Arial"/>
                <w:color w:val="000000"/>
                <w:sz w:val="20"/>
                <w:szCs w:val="20"/>
                <w:lang w:val="en-GB"/>
              </w:rPr>
              <w:br/>
              <w:t>36918211000001100</w:t>
            </w:r>
          </w:p>
        </w:tc>
        <w:tc>
          <w:tcPr>
            <w:tcW w:w="2410" w:type="dxa"/>
          </w:tcPr>
          <w:p w14:paraId="037BC0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36918311000001108</w:t>
            </w:r>
          </w:p>
        </w:tc>
      </w:tr>
      <w:tr w:rsidR="00664670" w:rsidRPr="00664670" w14:paraId="58024668" w14:textId="77777777" w:rsidTr="006D0D6E">
        <w:tc>
          <w:tcPr>
            <w:tcW w:w="2263" w:type="dxa"/>
          </w:tcPr>
          <w:p w14:paraId="1ECCF934" w14:textId="77777777" w:rsidR="00664670" w:rsidRPr="00664670" w:rsidRDefault="00664670" w:rsidP="00664670">
            <w:pPr>
              <w:rPr>
                <w:rFonts w:ascii="Arial" w:eastAsia="Aptos" w:hAnsi="Arial" w:cs="Arial"/>
                <w:sz w:val="20"/>
                <w:szCs w:val="20"/>
                <w:lang w:val="en-GB"/>
              </w:rPr>
            </w:pPr>
          </w:p>
        </w:tc>
        <w:tc>
          <w:tcPr>
            <w:tcW w:w="2268" w:type="dxa"/>
          </w:tcPr>
          <w:p w14:paraId="388102E1" w14:textId="77777777" w:rsidR="00664670" w:rsidRPr="00664670" w:rsidRDefault="00664670" w:rsidP="00664670">
            <w:pPr>
              <w:rPr>
                <w:rFonts w:ascii="Arial" w:eastAsia="Aptos" w:hAnsi="Arial" w:cs="Arial"/>
                <w:sz w:val="20"/>
                <w:szCs w:val="20"/>
                <w:lang w:val="en-GB"/>
              </w:rPr>
            </w:pPr>
          </w:p>
        </w:tc>
        <w:tc>
          <w:tcPr>
            <w:tcW w:w="2552" w:type="dxa"/>
          </w:tcPr>
          <w:p w14:paraId="4858340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Zoladex 3.6mg implant SafeSystem pre-filled</w:t>
            </w:r>
            <w:r w:rsidRPr="00664670">
              <w:rPr>
                <w:rFonts w:ascii="Arial" w:eastAsia="Aptos" w:hAnsi="Arial" w:cs="Arial"/>
                <w:color w:val="000000"/>
                <w:sz w:val="20"/>
                <w:szCs w:val="20"/>
                <w:lang w:val="en-GB"/>
              </w:rPr>
              <w:br/>
              <w:t>syringes (AstraZeneca UK Ltd)</w:t>
            </w:r>
            <w:r w:rsidRPr="00664670">
              <w:rPr>
                <w:rFonts w:ascii="Arial" w:eastAsia="Aptos" w:hAnsi="Arial" w:cs="Arial"/>
                <w:color w:val="000000"/>
                <w:sz w:val="20"/>
                <w:szCs w:val="20"/>
                <w:lang w:val="en-GB"/>
              </w:rPr>
              <w:br/>
              <w:t>824211000001107</w:t>
            </w:r>
          </w:p>
        </w:tc>
        <w:tc>
          <w:tcPr>
            <w:tcW w:w="2410" w:type="dxa"/>
          </w:tcPr>
          <w:p w14:paraId="7AD1A70B"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2481111000001101</w:t>
            </w:r>
          </w:p>
        </w:tc>
      </w:tr>
      <w:tr w:rsidR="00664670" w:rsidRPr="00664670" w14:paraId="7BE7CA0F" w14:textId="77777777" w:rsidTr="006D0D6E">
        <w:tc>
          <w:tcPr>
            <w:tcW w:w="2263" w:type="dxa"/>
          </w:tcPr>
          <w:p w14:paraId="6A53F5E5" w14:textId="77777777" w:rsidR="00664670" w:rsidRPr="00664670" w:rsidRDefault="00664670" w:rsidP="00664670">
            <w:pPr>
              <w:rPr>
                <w:rFonts w:ascii="Arial" w:eastAsia="Aptos" w:hAnsi="Arial" w:cs="Arial"/>
                <w:sz w:val="20"/>
                <w:szCs w:val="20"/>
                <w:lang w:val="en-GB"/>
              </w:rPr>
            </w:pPr>
          </w:p>
        </w:tc>
        <w:tc>
          <w:tcPr>
            <w:tcW w:w="2268" w:type="dxa"/>
          </w:tcPr>
          <w:p w14:paraId="320D4488" w14:textId="77777777" w:rsidR="00664670" w:rsidRPr="00664670" w:rsidRDefault="00664670" w:rsidP="00664670">
            <w:pPr>
              <w:rPr>
                <w:rFonts w:ascii="Arial" w:eastAsia="Aptos" w:hAnsi="Arial" w:cs="Arial"/>
                <w:sz w:val="20"/>
                <w:szCs w:val="20"/>
                <w:lang w:val="en-GB"/>
              </w:rPr>
            </w:pPr>
          </w:p>
        </w:tc>
        <w:tc>
          <w:tcPr>
            <w:tcW w:w="2552" w:type="dxa"/>
          </w:tcPr>
          <w:p w14:paraId="420AF64A"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Zoladex 3.6mg implant SafeSystem pre-filled</w:t>
            </w:r>
            <w:r w:rsidRPr="00664670">
              <w:rPr>
                <w:rFonts w:ascii="Arial" w:eastAsia="Aptos" w:hAnsi="Arial" w:cs="Arial"/>
                <w:color w:val="000000"/>
                <w:sz w:val="20"/>
                <w:szCs w:val="20"/>
                <w:lang w:val="en-GB"/>
              </w:rPr>
              <w:br/>
              <w:t>syringes (CST Pharma Ltd)</w:t>
            </w:r>
            <w:r w:rsidRPr="00664670">
              <w:rPr>
                <w:rFonts w:ascii="Arial" w:eastAsia="Aptos" w:hAnsi="Arial" w:cs="Arial"/>
                <w:color w:val="000000"/>
                <w:sz w:val="20"/>
                <w:szCs w:val="20"/>
                <w:lang w:val="en-GB"/>
              </w:rPr>
              <w:br/>
              <w:t>37393911000001108</w:t>
            </w:r>
          </w:p>
        </w:tc>
        <w:tc>
          <w:tcPr>
            <w:tcW w:w="2410" w:type="dxa"/>
          </w:tcPr>
          <w:p w14:paraId="39974967"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37394011000001106</w:t>
            </w:r>
          </w:p>
        </w:tc>
      </w:tr>
      <w:tr w:rsidR="00664670" w:rsidRPr="00664670" w14:paraId="71845DC0" w14:textId="77777777" w:rsidTr="006D0D6E">
        <w:tc>
          <w:tcPr>
            <w:tcW w:w="2263" w:type="dxa"/>
          </w:tcPr>
          <w:p w14:paraId="063F92E5" w14:textId="77777777" w:rsidR="00664670" w:rsidRPr="00664670" w:rsidRDefault="00664670" w:rsidP="00664670">
            <w:pPr>
              <w:rPr>
                <w:rFonts w:ascii="Arial" w:eastAsia="Aptos" w:hAnsi="Arial" w:cs="Arial"/>
                <w:sz w:val="20"/>
                <w:szCs w:val="20"/>
                <w:lang w:val="en-GB"/>
              </w:rPr>
            </w:pPr>
          </w:p>
        </w:tc>
        <w:tc>
          <w:tcPr>
            <w:tcW w:w="2268" w:type="dxa"/>
          </w:tcPr>
          <w:p w14:paraId="4FF30EF7" w14:textId="77777777" w:rsidR="00664670" w:rsidRPr="00664670" w:rsidRDefault="00664670" w:rsidP="00664670">
            <w:pPr>
              <w:rPr>
                <w:rFonts w:ascii="Arial" w:eastAsia="Aptos" w:hAnsi="Arial" w:cs="Arial"/>
                <w:sz w:val="20"/>
                <w:szCs w:val="20"/>
                <w:lang w:val="en-GB"/>
              </w:rPr>
            </w:pPr>
          </w:p>
        </w:tc>
        <w:tc>
          <w:tcPr>
            <w:tcW w:w="2552" w:type="dxa"/>
          </w:tcPr>
          <w:p w14:paraId="3A920747"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Zoladex 3.6mg implant SafeSystem pre-filled</w:t>
            </w:r>
            <w:r w:rsidRPr="00664670">
              <w:rPr>
                <w:rFonts w:ascii="Arial" w:eastAsia="Aptos" w:hAnsi="Arial" w:cs="Arial"/>
                <w:color w:val="000000"/>
                <w:sz w:val="20"/>
                <w:szCs w:val="20"/>
                <w:lang w:val="en-GB"/>
              </w:rPr>
              <w:br/>
              <w:t>syringes (Necessity Supplies Ltd)</w:t>
            </w:r>
            <w:r w:rsidRPr="00664670">
              <w:rPr>
                <w:rFonts w:ascii="Arial" w:eastAsia="Aptos" w:hAnsi="Arial" w:cs="Arial"/>
                <w:color w:val="000000"/>
                <w:sz w:val="20"/>
                <w:szCs w:val="20"/>
                <w:lang w:val="en-GB"/>
              </w:rPr>
              <w:br/>
              <w:t>18212811000001108</w:t>
            </w:r>
          </w:p>
        </w:tc>
        <w:tc>
          <w:tcPr>
            <w:tcW w:w="2410" w:type="dxa"/>
          </w:tcPr>
          <w:p w14:paraId="0F2DF7B4"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18213011000001106</w:t>
            </w:r>
          </w:p>
        </w:tc>
      </w:tr>
      <w:tr w:rsidR="00664670" w:rsidRPr="00664670" w14:paraId="6BC09740" w14:textId="77777777" w:rsidTr="006D0D6E">
        <w:tc>
          <w:tcPr>
            <w:tcW w:w="2263" w:type="dxa"/>
          </w:tcPr>
          <w:p w14:paraId="7E0D72C7" w14:textId="77777777" w:rsidR="00664670" w:rsidRPr="00664670" w:rsidRDefault="00664670" w:rsidP="00664670">
            <w:pPr>
              <w:rPr>
                <w:rFonts w:ascii="Arial" w:eastAsia="Aptos" w:hAnsi="Arial" w:cs="Arial"/>
                <w:sz w:val="20"/>
                <w:szCs w:val="20"/>
                <w:lang w:val="en-GB"/>
              </w:rPr>
            </w:pPr>
          </w:p>
        </w:tc>
        <w:tc>
          <w:tcPr>
            <w:tcW w:w="2268" w:type="dxa"/>
          </w:tcPr>
          <w:p w14:paraId="64F92903" w14:textId="77777777" w:rsidR="00664670" w:rsidRPr="00664670" w:rsidRDefault="00664670" w:rsidP="00664670">
            <w:pPr>
              <w:rPr>
                <w:rFonts w:ascii="Arial" w:eastAsia="Aptos" w:hAnsi="Arial" w:cs="Arial"/>
                <w:sz w:val="20"/>
                <w:szCs w:val="20"/>
                <w:lang w:val="en-GB"/>
              </w:rPr>
            </w:pPr>
          </w:p>
        </w:tc>
        <w:tc>
          <w:tcPr>
            <w:tcW w:w="2552" w:type="dxa"/>
          </w:tcPr>
          <w:p w14:paraId="45A74782"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 xml:space="preserve">Zoladex 3.6mg implant SafeSystem pre-filled </w:t>
            </w:r>
            <w:r w:rsidRPr="00664670">
              <w:rPr>
                <w:rFonts w:ascii="Arial" w:eastAsia="Aptos" w:hAnsi="Arial" w:cs="Arial"/>
                <w:color w:val="000000"/>
                <w:sz w:val="20"/>
                <w:szCs w:val="20"/>
                <w:lang w:val="en-GB"/>
              </w:rPr>
              <w:br/>
              <w:t>syringes (Pharmaram Ltd)</w:t>
            </w:r>
            <w:r w:rsidRPr="00664670">
              <w:rPr>
                <w:rFonts w:ascii="Arial" w:eastAsia="Aptos" w:hAnsi="Arial" w:cs="Arial"/>
                <w:color w:val="000000"/>
                <w:sz w:val="20"/>
                <w:szCs w:val="20"/>
                <w:lang w:val="en-GB"/>
              </w:rPr>
              <w:br/>
              <w:t>36890111000001104</w:t>
            </w:r>
          </w:p>
        </w:tc>
        <w:tc>
          <w:tcPr>
            <w:tcW w:w="2410" w:type="dxa"/>
          </w:tcPr>
          <w:p w14:paraId="3D6F23E3"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36890211000001105</w:t>
            </w:r>
          </w:p>
        </w:tc>
      </w:tr>
    </w:tbl>
    <w:p w14:paraId="56775FA5" w14:textId="77777777" w:rsidR="00664670" w:rsidRPr="00664670" w:rsidRDefault="00664670" w:rsidP="00664670">
      <w:pPr>
        <w:spacing w:after="160" w:line="259" w:lineRule="auto"/>
        <w:rPr>
          <w:rFonts w:ascii="Aptos" w:eastAsia="Aptos" w:hAnsi="Aptos"/>
          <w:kern w:val="2"/>
          <w:sz w:val="22"/>
          <w:szCs w:val="22"/>
          <w:lang w:val="en-GB"/>
          <w14:ligatures w14:val="standardContextual"/>
        </w:rPr>
      </w:pPr>
    </w:p>
    <w:tbl>
      <w:tblPr>
        <w:tblStyle w:val="TableGrid9"/>
        <w:tblW w:w="9493" w:type="dxa"/>
        <w:tblLook w:val="04A0" w:firstRow="1" w:lastRow="0" w:firstColumn="1" w:lastColumn="0" w:noHBand="0" w:noVBand="1"/>
      </w:tblPr>
      <w:tblGrid>
        <w:gridCol w:w="2263"/>
        <w:gridCol w:w="2268"/>
        <w:gridCol w:w="2552"/>
        <w:gridCol w:w="2410"/>
      </w:tblGrid>
      <w:tr w:rsidR="009326DF" w:rsidRPr="009326DF" w14:paraId="3CD06119" w14:textId="77777777" w:rsidTr="006D0D6E">
        <w:tc>
          <w:tcPr>
            <w:tcW w:w="2263" w:type="dxa"/>
          </w:tcPr>
          <w:p w14:paraId="6E705295"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VMP &amp; SNOMED ID</w:t>
            </w:r>
          </w:p>
        </w:tc>
        <w:tc>
          <w:tcPr>
            <w:tcW w:w="2268" w:type="dxa"/>
          </w:tcPr>
          <w:p w14:paraId="661D1CD5"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VMPP &amp; SNOMED ID</w:t>
            </w:r>
          </w:p>
        </w:tc>
        <w:tc>
          <w:tcPr>
            <w:tcW w:w="2552" w:type="dxa"/>
          </w:tcPr>
          <w:p w14:paraId="05E7F737"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AMP &amp; SNOMED ID</w:t>
            </w:r>
          </w:p>
        </w:tc>
        <w:tc>
          <w:tcPr>
            <w:tcW w:w="2410" w:type="dxa"/>
          </w:tcPr>
          <w:p w14:paraId="2F03B8AC"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AMPP &amp; SNOMED ID</w:t>
            </w:r>
          </w:p>
        </w:tc>
      </w:tr>
      <w:tr w:rsidR="009326DF" w:rsidRPr="009326DF" w14:paraId="724D48EC" w14:textId="77777777" w:rsidTr="006D0D6E">
        <w:tc>
          <w:tcPr>
            <w:tcW w:w="2263" w:type="dxa"/>
          </w:tcPr>
          <w:p w14:paraId="2129C1EB"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Leuprorelin 11.25mg implant pre-filled syringes</w:t>
            </w:r>
            <w:r w:rsidRPr="009326DF">
              <w:rPr>
                <w:rFonts w:ascii="Arial" w:eastAsia="Aptos" w:hAnsi="Arial" w:cs="Arial"/>
                <w:color w:val="000000"/>
                <w:sz w:val="20"/>
                <w:szCs w:val="20"/>
                <w:lang w:val="en-GB"/>
              </w:rPr>
              <w:br/>
              <w:t>38007811000001100</w:t>
            </w:r>
          </w:p>
        </w:tc>
        <w:tc>
          <w:tcPr>
            <w:tcW w:w="2268" w:type="dxa"/>
          </w:tcPr>
          <w:p w14:paraId="5A0112EF"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1 pre-filled disposable</w:t>
            </w:r>
            <w:r w:rsidRPr="009326DF">
              <w:rPr>
                <w:rFonts w:ascii="Arial" w:eastAsia="Aptos" w:hAnsi="Arial" w:cs="Arial"/>
                <w:color w:val="000000"/>
                <w:sz w:val="20"/>
                <w:szCs w:val="20"/>
                <w:lang w:val="en-GB"/>
              </w:rPr>
              <w:br/>
              <w:t xml:space="preserve"> injection</w:t>
            </w:r>
            <w:r w:rsidRPr="009326DF">
              <w:rPr>
                <w:rFonts w:ascii="Arial" w:eastAsia="Aptos" w:hAnsi="Arial" w:cs="Arial"/>
                <w:color w:val="000000"/>
                <w:sz w:val="20"/>
                <w:szCs w:val="20"/>
                <w:lang w:val="en-GB"/>
              </w:rPr>
              <w:br/>
              <w:t>38001711000001104</w:t>
            </w:r>
          </w:p>
        </w:tc>
        <w:tc>
          <w:tcPr>
            <w:tcW w:w="2552" w:type="dxa"/>
          </w:tcPr>
          <w:p w14:paraId="76404E5C"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 xml:space="preserve">Staladex 11.25mg implant pre-filled syringes </w:t>
            </w:r>
            <w:r w:rsidRPr="009326DF">
              <w:rPr>
                <w:rFonts w:ascii="Arial" w:eastAsia="Aptos" w:hAnsi="Arial" w:cs="Arial"/>
                <w:color w:val="000000"/>
                <w:sz w:val="20"/>
                <w:szCs w:val="20"/>
                <w:lang w:val="en-GB"/>
              </w:rPr>
              <w:br/>
              <w:t>(Aspire Pharma Ltd)</w:t>
            </w:r>
            <w:r w:rsidRPr="009326DF">
              <w:rPr>
                <w:rFonts w:ascii="Arial" w:eastAsia="Aptos" w:hAnsi="Arial" w:cs="Arial"/>
                <w:color w:val="000000"/>
                <w:sz w:val="20"/>
                <w:szCs w:val="20"/>
                <w:lang w:val="en-GB"/>
              </w:rPr>
              <w:br/>
              <w:t>38001811000001107</w:t>
            </w:r>
          </w:p>
        </w:tc>
        <w:tc>
          <w:tcPr>
            <w:tcW w:w="2410" w:type="dxa"/>
          </w:tcPr>
          <w:p w14:paraId="1C0B2313"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1 pre-filled disposable</w:t>
            </w:r>
            <w:r w:rsidRPr="009326DF">
              <w:rPr>
                <w:rFonts w:ascii="Arial" w:eastAsia="Aptos" w:hAnsi="Arial" w:cs="Arial"/>
                <w:color w:val="000000"/>
                <w:sz w:val="20"/>
                <w:szCs w:val="20"/>
                <w:lang w:val="en-GB"/>
              </w:rPr>
              <w:br/>
              <w:t xml:space="preserve"> injection</w:t>
            </w:r>
            <w:r w:rsidRPr="009326DF">
              <w:rPr>
                <w:rFonts w:ascii="Arial" w:eastAsia="Aptos" w:hAnsi="Arial" w:cs="Arial"/>
                <w:color w:val="000000"/>
                <w:sz w:val="20"/>
                <w:szCs w:val="20"/>
                <w:lang w:val="en-GB"/>
              </w:rPr>
              <w:br/>
              <w:t>38001911000001102</w:t>
            </w:r>
          </w:p>
        </w:tc>
      </w:tr>
    </w:tbl>
    <w:p w14:paraId="241C35A8" w14:textId="77777777" w:rsidR="00C8033C" w:rsidRDefault="00C8033C" w:rsidP="00261DE8">
      <w:pPr>
        <w:rPr>
          <w:rFonts w:ascii="Arial" w:eastAsia="Times New Roman" w:hAnsi="Arial" w:cs="Arial"/>
          <w:sz w:val="20"/>
          <w:szCs w:val="20"/>
        </w:rPr>
      </w:pPr>
    </w:p>
    <w:p w14:paraId="6DE37B1D" w14:textId="77777777" w:rsidR="00A903BE" w:rsidRDefault="00A903BE" w:rsidP="00261DE8">
      <w:pPr>
        <w:rPr>
          <w:rFonts w:ascii="Arial" w:eastAsia="Times New Roman" w:hAnsi="Arial" w:cs="Arial"/>
          <w:sz w:val="20"/>
          <w:szCs w:val="20"/>
        </w:rPr>
      </w:pPr>
    </w:p>
    <w:tbl>
      <w:tblPr>
        <w:tblStyle w:val="TableGrid10"/>
        <w:tblW w:w="9493" w:type="dxa"/>
        <w:tblLook w:val="04A0" w:firstRow="1" w:lastRow="0" w:firstColumn="1" w:lastColumn="0" w:noHBand="0" w:noVBand="1"/>
      </w:tblPr>
      <w:tblGrid>
        <w:gridCol w:w="2263"/>
        <w:gridCol w:w="2268"/>
        <w:gridCol w:w="2552"/>
        <w:gridCol w:w="2410"/>
      </w:tblGrid>
      <w:tr w:rsidR="000E7A46" w:rsidRPr="000E7A46" w14:paraId="573BF5EA" w14:textId="77777777" w:rsidTr="006D0D6E">
        <w:tc>
          <w:tcPr>
            <w:tcW w:w="2263" w:type="dxa"/>
          </w:tcPr>
          <w:p w14:paraId="13F2BA9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VMP &amp; SNOMED ID</w:t>
            </w:r>
          </w:p>
        </w:tc>
        <w:tc>
          <w:tcPr>
            <w:tcW w:w="2268" w:type="dxa"/>
          </w:tcPr>
          <w:p w14:paraId="61ECED39"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VMPP &amp; SNOMED ID</w:t>
            </w:r>
          </w:p>
        </w:tc>
        <w:tc>
          <w:tcPr>
            <w:tcW w:w="2552" w:type="dxa"/>
          </w:tcPr>
          <w:p w14:paraId="595590A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AMP &amp; SNOMED ID</w:t>
            </w:r>
          </w:p>
        </w:tc>
        <w:tc>
          <w:tcPr>
            <w:tcW w:w="2410" w:type="dxa"/>
          </w:tcPr>
          <w:p w14:paraId="429B348E"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AMPP &amp; SNOMED ID</w:t>
            </w:r>
          </w:p>
        </w:tc>
      </w:tr>
      <w:tr w:rsidR="000E7A46" w:rsidRPr="000E7A46" w14:paraId="064EED49" w14:textId="77777777" w:rsidTr="006D0D6E">
        <w:tc>
          <w:tcPr>
            <w:tcW w:w="2263" w:type="dxa"/>
          </w:tcPr>
          <w:p w14:paraId="3255F30B"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Leuprorelin 11.25mg powder and solvent for suspension for</w:t>
            </w:r>
            <w:r w:rsidRPr="000E7A46">
              <w:rPr>
                <w:rFonts w:ascii="Arial" w:eastAsia="Aptos" w:hAnsi="Arial" w:cs="Arial"/>
                <w:color w:val="000000"/>
                <w:sz w:val="20"/>
                <w:szCs w:val="20"/>
                <w:lang w:val="en-GB"/>
              </w:rPr>
              <w:br/>
              <w:t>injection pre-filled syringes</w:t>
            </w:r>
            <w:r w:rsidRPr="000E7A46">
              <w:rPr>
                <w:rFonts w:ascii="Arial" w:eastAsia="Aptos" w:hAnsi="Arial" w:cs="Arial"/>
                <w:color w:val="000000"/>
                <w:sz w:val="20"/>
                <w:szCs w:val="20"/>
                <w:lang w:val="en-GB"/>
              </w:rPr>
              <w:br/>
              <w:t>19306111000001105</w:t>
            </w:r>
          </w:p>
        </w:tc>
        <w:tc>
          <w:tcPr>
            <w:tcW w:w="2268" w:type="dxa"/>
          </w:tcPr>
          <w:p w14:paraId="2659A91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19305711000001103</w:t>
            </w:r>
          </w:p>
        </w:tc>
        <w:tc>
          <w:tcPr>
            <w:tcW w:w="2552" w:type="dxa"/>
          </w:tcPr>
          <w:p w14:paraId="58B8A4C1"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Prostap 3 DCS 11.25mg powder and solvent for suspension</w:t>
            </w:r>
            <w:r w:rsidRPr="000E7A46">
              <w:rPr>
                <w:rFonts w:ascii="Arial" w:eastAsia="Aptos" w:hAnsi="Arial" w:cs="Arial"/>
                <w:color w:val="000000"/>
                <w:sz w:val="20"/>
                <w:szCs w:val="20"/>
                <w:lang w:val="en-GB"/>
              </w:rPr>
              <w:br/>
              <w:t>for injection pre-filled syringes (Abacus Medicine Ltd)</w:t>
            </w:r>
            <w:r w:rsidRPr="000E7A46">
              <w:rPr>
                <w:rFonts w:ascii="Arial" w:eastAsia="Aptos" w:hAnsi="Arial" w:cs="Arial"/>
                <w:color w:val="000000"/>
                <w:sz w:val="20"/>
                <w:szCs w:val="20"/>
                <w:lang w:val="en-GB"/>
              </w:rPr>
              <w:br/>
              <w:t>36822911000001106</w:t>
            </w:r>
          </w:p>
        </w:tc>
        <w:tc>
          <w:tcPr>
            <w:tcW w:w="2410" w:type="dxa"/>
          </w:tcPr>
          <w:p w14:paraId="3E95724E"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36823111000001102</w:t>
            </w:r>
          </w:p>
        </w:tc>
      </w:tr>
      <w:tr w:rsidR="000E7A46" w:rsidRPr="000E7A46" w14:paraId="0E9B0EBD" w14:textId="77777777" w:rsidTr="006D0D6E">
        <w:tc>
          <w:tcPr>
            <w:tcW w:w="2263" w:type="dxa"/>
          </w:tcPr>
          <w:p w14:paraId="1CF1BFEC" w14:textId="77777777" w:rsidR="000E7A46" w:rsidRPr="000E7A46" w:rsidRDefault="000E7A46" w:rsidP="000E7A46">
            <w:pPr>
              <w:rPr>
                <w:rFonts w:ascii="Arial" w:eastAsia="Aptos" w:hAnsi="Arial" w:cs="Arial"/>
                <w:sz w:val="20"/>
                <w:szCs w:val="20"/>
                <w:lang w:val="en-GB"/>
              </w:rPr>
            </w:pPr>
          </w:p>
        </w:tc>
        <w:tc>
          <w:tcPr>
            <w:tcW w:w="2268" w:type="dxa"/>
          </w:tcPr>
          <w:p w14:paraId="015C6F45" w14:textId="77777777" w:rsidR="000E7A46" w:rsidRPr="000E7A46" w:rsidRDefault="000E7A46" w:rsidP="000E7A46">
            <w:pPr>
              <w:rPr>
                <w:rFonts w:ascii="Arial" w:eastAsia="Aptos" w:hAnsi="Arial" w:cs="Arial"/>
                <w:sz w:val="20"/>
                <w:szCs w:val="20"/>
                <w:lang w:val="en-GB"/>
              </w:rPr>
            </w:pPr>
          </w:p>
        </w:tc>
        <w:tc>
          <w:tcPr>
            <w:tcW w:w="2552" w:type="dxa"/>
          </w:tcPr>
          <w:p w14:paraId="522555D3"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 xml:space="preserve">Prostap 3 DCS 11.25mg powder and solvent for suspension </w:t>
            </w:r>
            <w:r w:rsidRPr="000E7A46">
              <w:rPr>
                <w:rFonts w:ascii="Arial" w:eastAsia="Aptos" w:hAnsi="Arial" w:cs="Arial"/>
                <w:color w:val="000000"/>
                <w:sz w:val="20"/>
                <w:szCs w:val="20"/>
                <w:lang w:val="en-GB"/>
              </w:rPr>
              <w:br/>
              <w:t>for injection pre-filled syringes (CST Pharma Ltd)</w:t>
            </w:r>
            <w:r w:rsidRPr="000E7A46">
              <w:rPr>
                <w:rFonts w:ascii="Arial" w:eastAsia="Aptos" w:hAnsi="Arial" w:cs="Arial"/>
                <w:color w:val="000000"/>
                <w:sz w:val="20"/>
                <w:szCs w:val="20"/>
                <w:lang w:val="en-GB"/>
              </w:rPr>
              <w:br/>
              <w:t>37414011000001100</w:t>
            </w:r>
          </w:p>
        </w:tc>
        <w:tc>
          <w:tcPr>
            <w:tcW w:w="2410" w:type="dxa"/>
          </w:tcPr>
          <w:p w14:paraId="7D5A5C7C"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37414111000001104</w:t>
            </w:r>
          </w:p>
        </w:tc>
      </w:tr>
      <w:tr w:rsidR="000E7A46" w:rsidRPr="000E7A46" w14:paraId="1C5EB383" w14:textId="77777777" w:rsidTr="006D0D6E">
        <w:tc>
          <w:tcPr>
            <w:tcW w:w="2263" w:type="dxa"/>
          </w:tcPr>
          <w:p w14:paraId="6D912EB7" w14:textId="77777777" w:rsidR="000E7A46" w:rsidRPr="000E7A46" w:rsidRDefault="000E7A46" w:rsidP="000E7A46">
            <w:pPr>
              <w:rPr>
                <w:rFonts w:ascii="Arial" w:eastAsia="Aptos" w:hAnsi="Arial" w:cs="Arial"/>
                <w:sz w:val="20"/>
                <w:szCs w:val="20"/>
                <w:lang w:val="en-GB"/>
              </w:rPr>
            </w:pPr>
          </w:p>
        </w:tc>
        <w:tc>
          <w:tcPr>
            <w:tcW w:w="2268" w:type="dxa"/>
          </w:tcPr>
          <w:p w14:paraId="75BA1C50" w14:textId="77777777" w:rsidR="000E7A46" w:rsidRPr="000E7A46" w:rsidRDefault="000E7A46" w:rsidP="000E7A46">
            <w:pPr>
              <w:rPr>
                <w:rFonts w:ascii="Arial" w:eastAsia="Aptos" w:hAnsi="Arial" w:cs="Arial"/>
                <w:sz w:val="20"/>
                <w:szCs w:val="20"/>
                <w:lang w:val="en-GB"/>
              </w:rPr>
            </w:pPr>
          </w:p>
        </w:tc>
        <w:tc>
          <w:tcPr>
            <w:tcW w:w="2552" w:type="dxa"/>
          </w:tcPr>
          <w:p w14:paraId="7FDD1063"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 xml:space="preserve">Prostap 3 DCS 11.25mg powder and solvent for suspension </w:t>
            </w:r>
            <w:r w:rsidRPr="000E7A46">
              <w:rPr>
                <w:rFonts w:ascii="Arial" w:eastAsia="Aptos" w:hAnsi="Arial" w:cs="Arial"/>
                <w:color w:val="000000"/>
                <w:sz w:val="20"/>
                <w:szCs w:val="20"/>
                <w:lang w:val="en-GB"/>
              </w:rPr>
              <w:br/>
              <w:t>for injection pre-filled syringes (Takeda UK Ltd)</w:t>
            </w:r>
            <w:r w:rsidRPr="000E7A46">
              <w:rPr>
                <w:rFonts w:ascii="Arial" w:eastAsia="Aptos" w:hAnsi="Arial" w:cs="Arial"/>
                <w:color w:val="000000"/>
                <w:sz w:val="20"/>
                <w:szCs w:val="20"/>
                <w:lang w:val="en-GB"/>
              </w:rPr>
              <w:br/>
              <w:t>19305911000001101</w:t>
            </w:r>
          </w:p>
        </w:tc>
        <w:tc>
          <w:tcPr>
            <w:tcW w:w="2410" w:type="dxa"/>
          </w:tcPr>
          <w:p w14:paraId="5ECA9262"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19306011000001109</w:t>
            </w:r>
          </w:p>
        </w:tc>
      </w:tr>
    </w:tbl>
    <w:p w14:paraId="3133D980" w14:textId="77777777" w:rsidR="00513C72" w:rsidRDefault="00513C72" w:rsidP="006D0D6E">
      <w:pPr>
        <w:tabs>
          <w:tab w:val="left" w:pos="1365"/>
        </w:tabs>
        <w:rPr>
          <w:rFonts w:ascii="Arial" w:eastAsia="Times New Roman" w:hAnsi="Arial" w:cs="Arial"/>
          <w:sz w:val="20"/>
          <w:szCs w:val="20"/>
        </w:rPr>
      </w:pPr>
    </w:p>
    <w:p w14:paraId="6951D13C" w14:textId="77777777" w:rsidR="00C8033C" w:rsidRDefault="00C8033C" w:rsidP="00261DE8">
      <w:pPr>
        <w:rPr>
          <w:rFonts w:ascii="Arial" w:eastAsia="Times New Roman" w:hAnsi="Arial" w:cs="Arial"/>
          <w:sz w:val="20"/>
          <w:szCs w:val="20"/>
        </w:rPr>
      </w:pPr>
    </w:p>
    <w:tbl>
      <w:tblPr>
        <w:tblStyle w:val="TableGrid11"/>
        <w:tblW w:w="9493" w:type="dxa"/>
        <w:tblLook w:val="04A0" w:firstRow="1" w:lastRow="0" w:firstColumn="1" w:lastColumn="0" w:noHBand="0" w:noVBand="1"/>
      </w:tblPr>
      <w:tblGrid>
        <w:gridCol w:w="2263"/>
        <w:gridCol w:w="2268"/>
        <w:gridCol w:w="2552"/>
        <w:gridCol w:w="2410"/>
      </w:tblGrid>
      <w:tr w:rsidR="00E22B1D" w:rsidRPr="00E22B1D" w14:paraId="3789B843" w14:textId="77777777" w:rsidTr="006D0D6E">
        <w:tc>
          <w:tcPr>
            <w:tcW w:w="2263" w:type="dxa"/>
          </w:tcPr>
          <w:p w14:paraId="1E592C8D"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VMP &amp; SNOMED ID</w:t>
            </w:r>
          </w:p>
        </w:tc>
        <w:tc>
          <w:tcPr>
            <w:tcW w:w="2268" w:type="dxa"/>
          </w:tcPr>
          <w:p w14:paraId="5E0ED112"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VMPP &amp; SNOMED ID</w:t>
            </w:r>
          </w:p>
        </w:tc>
        <w:tc>
          <w:tcPr>
            <w:tcW w:w="2552" w:type="dxa"/>
          </w:tcPr>
          <w:p w14:paraId="7977940D"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AMP &amp; SNOMED ID</w:t>
            </w:r>
          </w:p>
        </w:tc>
        <w:tc>
          <w:tcPr>
            <w:tcW w:w="2410" w:type="dxa"/>
          </w:tcPr>
          <w:p w14:paraId="7B77A1DE"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AMPP &amp; SNOMED ID</w:t>
            </w:r>
          </w:p>
        </w:tc>
      </w:tr>
      <w:tr w:rsidR="00E22B1D" w:rsidRPr="00E22B1D" w14:paraId="61EBE72B" w14:textId="77777777" w:rsidTr="006D0D6E">
        <w:tc>
          <w:tcPr>
            <w:tcW w:w="2263" w:type="dxa"/>
          </w:tcPr>
          <w:p w14:paraId="396EAA7F"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Leuprorelin 3.75mg powder and solvent for suspension for injection</w:t>
            </w:r>
            <w:r w:rsidRPr="00E22B1D">
              <w:rPr>
                <w:rFonts w:ascii="Arial" w:eastAsia="Aptos" w:hAnsi="Arial" w:cs="Arial"/>
                <w:color w:val="000000"/>
                <w:sz w:val="20"/>
                <w:szCs w:val="20"/>
                <w:lang w:val="en-GB"/>
              </w:rPr>
              <w:br/>
              <w:t xml:space="preserve"> pre-filled syringes</w:t>
            </w:r>
            <w:r w:rsidRPr="00E22B1D">
              <w:rPr>
                <w:rFonts w:ascii="Arial" w:eastAsia="Aptos" w:hAnsi="Arial" w:cs="Arial"/>
                <w:color w:val="000000"/>
                <w:sz w:val="20"/>
                <w:szCs w:val="20"/>
                <w:lang w:val="en-GB"/>
              </w:rPr>
              <w:br/>
              <w:t>19306211000001104</w:t>
            </w:r>
          </w:p>
        </w:tc>
        <w:tc>
          <w:tcPr>
            <w:tcW w:w="2268" w:type="dxa"/>
          </w:tcPr>
          <w:p w14:paraId="658FA0E7"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19305011000001100</w:t>
            </w:r>
          </w:p>
        </w:tc>
        <w:tc>
          <w:tcPr>
            <w:tcW w:w="2552" w:type="dxa"/>
          </w:tcPr>
          <w:p w14:paraId="521CA4CB"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Prostap SR DCS 3.75mg powder and solvent for suspension</w:t>
            </w:r>
            <w:r w:rsidRPr="00E22B1D">
              <w:rPr>
                <w:rFonts w:ascii="Arial" w:eastAsia="Aptos" w:hAnsi="Arial" w:cs="Arial"/>
                <w:color w:val="000000"/>
                <w:sz w:val="20"/>
                <w:szCs w:val="20"/>
                <w:lang w:val="en-GB"/>
              </w:rPr>
              <w:br/>
              <w:t>for injection pre-filled syringes (Abacus Medicine Ltd)</w:t>
            </w:r>
            <w:r w:rsidRPr="00E22B1D">
              <w:rPr>
                <w:rFonts w:ascii="Arial" w:eastAsia="Aptos" w:hAnsi="Arial" w:cs="Arial"/>
                <w:color w:val="000000"/>
                <w:sz w:val="20"/>
                <w:szCs w:val="20"/>
                <w:lang w:val="en-GB"/>
              </w:rPr>
              <w:br/>
              <w:t>42776111000001108</w:t>
            </w:r>
          </w:p>
        </w:tc>
        <w:tc>
          <w:tcPr>
            <w:tcW w:w="2410" w:type="dxa"/>
          </w:tcPr>
          <w:p w14:paraId="2FEAE8A6"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42776211000001102</w:t>
            </w:r>
          </w:p>
        </w:tc>
      </w:tr>
      <w:tr w:rsidR="00E22B1D" w:rsidRPr="00E22B1D" w14:paraId="60C50703" w14:textId="77777777" w:rsidTr="006D0D6E">
        <w:tc>
          <w:tcPr>
            <w:tcW w:w="2263" w:type="dxa"/>
          </w:tcPr>
          <w:p w14:paraId="321045AC" w14:textId="77777777" w:rsidR="00E22B1D" w:rsidRPr="00E22B1D" w:rsidRDefault="00E22B1D" w:rsidP="00E22B1D">
            <w:pPr>
              <w:rPr>
                <w:rFonts w:ascii="Arial" w:eastAsia="Aptos" w:hAnsi="Arial" w:cs="Arial"/>
                <w:sz w:val="20"/>
                <w:szCs w:val="20"/>
                <w:lang w:val="en-GB"/>
              </w:rPr>
            </w:pPr>
          </w:p>
        </w:tc>
        <w:tc>
          <w:tcPr>
            <w:tcW w:w="2268" w:type="dxa"/>
          </w:tcPr>
          <w:p w14:paraId="354DA449" w14:textId="77777777" w:rsidR="00E22B1D" w:rsidRPr="00E22B1D" w:rsidRDefault="00E22B1D" w:rsidP="00E22B1D">
            <w:pPr>
              <w:rPr>
                <w:rFonts w:ascii="Arial" w:eastAsia="Aptos" w:hAnsi="Arial" w:cs="Arial"/>
                <w:sz w:val="20"/>
                <w:szCs w:val="20"/>
                <w:lang w:val="en-GB"/>
              </w:rPr>
            </w:pPr>
          </w:p>
        </w:tc>
        <w:tc>
          <w:tcPr>
            <w:tcW w:w="2552" w:type="dxa"/>
          </w:tcPr>
          <w:p w14:paraId="7EA46553"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 xml:space="preserve">Prostap SR DCS 3.75mg powder and solvent for suspension </w:t>
            </w:r>
            <w:r w:rsidRPr="00E22B1D">
              <w:rPr>
                <w:rFonts w:ascii="Arial" w:eastAsia="Aptos" w:hAnsi="Arial" w:cs="Arial"/>
                <w:color w:val="000000"/>
                <w:sz w:val="20"/>
                <w:szCs w:val="20"/>
                <w:lang w:val="en-GB"/>
              </w:rPr>
              <w:br/>
              <w:t>for injection pre-filled syringes (Takeda UK Ltd)</w:t>
            </w:r>
            <w:r w:rsidRPr="00E22B1D">
              <w:rPr>
                <w:rFonts w:ascii="Arial" w:eastAsia="Aptos" w:hAnsi="Arial" w:cs="Arial"/>
                <w:color w:val="000000"/>
                <w:sz w:val="20"/>
                <w:szCs w:val="20"/>
                <w:lang w:val="en-GB"/>
              </w:rPr>
              <w:br/>
              <w:t>19305111000001104</w:t>
            </w:r>
          </w:p>
        </w:tc>
        <w:tc>
          <w:tcPr>
            <w:tcW w:w="2410" w:type="dxa"/>
          </w:tcPr>
          <w:p w14:paraId="03D01512"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19305211000001105</w:t>
            </w:r>
          </w:p>
        </w:tc>
      </w:tr>
    </w:tbl>
    <w:p w14:paraId="01AAF621" w14:textId="77777777" w:rsidR="00E22B1D" w:rsidRDefault="00E22B1D" w:rsidP="00E22B1D">
      <w:pPr>
        <w:spacing w:after="160" w:line="259" w:lineRule="auto"/>
        <w:rPr>
          <w:rFonts w:ascii="Arial" w:eastAsia="Aptos" w:hAnsi="Arial" w:cs="Arial"/>
          <w:kern w:val="2"/>
          <w:sz w:val="20"/>
          <w:szCs w:val="20"/>
          <w:lang w:val="en-GB"/>
          <w14:ligatures w14:val="standardContextual"/>
        </w:rPr>
      </w:pPr>
    </w:p>
    <w:p w14:paraId="72B69E04" w14:textId="77777777" w:rsidR="004B0FBF" w:rsidRDefault="004B0FBF" w:rsidP="00E22B1D">
      <w:pPr>
        <w:spacing w:after="160" w:line="259" w:lineRule="auto"/>
        <w:rPr>
          <w:rFonts w:ascii="Arial" w:eastAsia="Aptos" w:hAnsi="Arial" w:cs="Arial"/>
          <w:kern w:val="2"/>
          <w:sz w:val="20"/>
          <w:szCs w:val="20"/>
          <w:lang w:val="en-GB"/>
          <w14:ligatures w14:val="standardContextual"/>
        </w:rPr>
      </w:pPr>
    </w:p>
    <w:tbl>
      <w:tblPr>
        <w:tblStyle w:val="TableGrid12"/>
        <w:tblW w:w="9493" w:type="dxa"/>
        <w:tblLook w:val="04A0" w:firstRow="1" w:lastRow="0" w:firstColumn="1" w:lastColumn="0" w:noHBand="0" w:noVBand="1"/>
      </w:tblPr>
      <w:tblGrid>
        <w:gridCol w:w="2263"/>
        <w:gridCol w:w="2268"/>
        <w:gridCol w:w="2552"/>
        <w:gridCol w:w="2410"/>
      </w:tblGrid>
      <w:tr w:rsidR="005B34B1" w:rsidRPr="005B34B1" w14:paraId="6BF6BD8A" w14:textId="77777777" w:rsidTr="006D0D6E">
        <w:tc>
          <w:tcPr>
            <w:tcW w:w="2263" w:type="dxa"/>
          </w:tcPr>
          <w:p w14:paraId="4B4B79E0"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VMP &amp; SNOMED ID</w:t>
            </w:r>
          </w:p>
        </w:tc>
        <w:tc>
          <w:tcPr>
            <w:tcW w:w="2268" w:type="dxa"/>
          </w:tcPr>
          <w:p w14:paraId="298F6011"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VMPP &amp; SNOMED ID</w:t>
            </w:r>
          </w:p>
        </w:tc>
        <w:tc>
          <w:tcPr>
            <w:tcW w:w="2552" w:type="dxa"/>
          </w:tcPr>
          <w:p w14:paraId="7C653B5F"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AMP &amp; SNOMED ID</w:t>
            </w:r>
          </w:p>
        </w:tc>
        <w:tc>
          <w:tcPr>
            <w:tcW w:w="2410" w:type="dxa"/>
          </w:tcPr>
          <w:p w14:paraId="52A3AB7D"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AMPP &amp; SNOMED ID</w:t>
            </w:r>
          </w:p>
        </w:tc>
      </w:tr>
      <w:tr w:rsidR="005B34B1" w:rsidRPr="005B34B1" w14:paraId="470746F3" w14:textId="77777777" w:rsidTr="006D0D6E">
        <w:tc>
          <w:tcPr>
            <w:tcW w:w="2263" w:type="dxa"/>
          </w:tcPr>
          <w:p w14:paraId="73D23CE2"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Nafarelin 200micrograms/dose nasal spray</w:t>
            </w:r>
            <w:r w:rsidRPr="005B34B1">
              <w:rPr>
                <w:rFonts w:ascii="Arial" w:eastAsia="Aptos" w:hAnsi="Arial" w:cs="Arial"/>
                <w:color w:val="000000"/>
                <w:sz w:val="20"/>
                <w:szCs w:val="20"/>
                <w:lang w:val="en-GB"/>
              </w:rPr>
              <w:br/>
              <w:t>42038211000001100</w:t>
            </w:r>
          </w:p>
        </w:tc>
        <w:tc>
          <w:tcPr>
            <w:tcW w:w="2268" w:type="dxa"/>
          </w:tcPr>
          <w:p w14:paraId="63769DB7"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60 dose</w:t>
            </w:r>
            <w:r w:rsidRPr="005B34B1">
              <w:rPr>
                <w:rFonts w:ascii="Arial" w:eastAsia="Aptos" w:hAnsi="Arial" w:cs="Arial"/>
                <w:color w:val="000000"/>
                <w:sz w:val="20"/>
                <w:szCs w:val="20"/>
                <w:lang w:val="en-GB"/>
              </w:rPr>
              <w:br/>
              <w:t>3822511000001106</w:t>
            </w:r>
          </w:p>
        </w:tc>
        <w:tc>
          <w:tcPr>
            <w:tcW w:w="2552" w:type="dxa"/>
          </w:tcPr>
          <w:p w14:paraId="588D59CF"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Synarel 200micrograms/dose nasal spray (Pfizer Ltd)</w:t>
            </w:r>
            <w:r w:rsidRPr="005B34B1">
              <w:rPr>
                <w:rFonts w:ascii="Arial" w:eastAsia="Aptos" w:hAnsi="Arial" w:cs="Arial"/>
                <w:color w:val="000000"/>
                <w:sz w:val="20"/>
                <w:szCs w:val="20"/>
                <w:lang w:val="en-GB"/>
              </w:rPr>
              <w:br/>
              <w:t>3822611000001105</w:t>
            </w:r>
          </w:p>
        </w:tc>
        <w:tc>
          <w:tcPr>
            <w:tcW w:w="2410" w:type="dxa"/>
          </w:tcPr>
          <w:p w14:paraId="41BB3C5B"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60 dose</w:t>
            </w:r>
            <w:r w:rsidRPr="005B34B1">
              <w:rPr>
                <w:rFonts w:ascii="Arial" w:eastAsia="Aptos" w:hAnsi="Arial" w:cs="Arial"/>
                <w:color w:val="000000"/>
                <w:sz w:val="20"/>
                <w:szCs w:val="20"/>
                <w:lang w:val="en-GB"/>
              </w:rPr>
              <w:br/>
              <w:t>3822811000001109</w:t>
            </w:r>
          </w:p>
        </w:tc>
      </w:tr>
    </w:tbl>
    <w:p w14:paraId="22729A02" w14:textId="77777777" w:rsidR="00367260" w:rsidRPr="005B34B1" w:rsidRDefault="00367260" w:rsidP="005B34B1">
      <w:pPr>
        <w:spacing w:after="160" w:line="259" w:lineRule="auto"/>
        <w:rPr>
          <w:rFonts w:ascii="Arial" w:eastAsia="Aptos" w:hAnsi="Arial" w:cs="Arial"/>
          <w:kern w:val="2"/>
          <w:sz w:val="20"/>
          <w:szCs w:val="20"/>
          <w:lang w:val="en-GB"/>
          <w14:ligatures w14:val="standardContextual"/>
        </w:rPr>
      </w:pPr>
    </w:p>
    <w:tbl>
      <w:tblPr>
        <w:tblStyle w:val="TableGrid13"/>
        <w:tblW w:w="9493" w:type="dxa"/>
        <w:tblLook w:val="04A0" w:firstRow="1" w:lastRow="0" w:firstColumn="1" w:lastColumn="0" w:noHBand="0" w:noVBand="1"/>
      </w:tblPr>
      <w:tblGrid>
        <w:gridCol w:w="2263"/>
        <w:gridCol w:w="2268"/>
        <w:gridCol w:w="2552"/>
        <w:gridCol w:w="2410"/>
      </w:tblGrid>
      <w:tr w:rsidR="003770B1" w:rsidRPr="003770B1" w14:paraId="27B05BDE" w14:textId="77777777" w:rsidTr="006D0D6E">
        <w:tc>
          <w:tcPr>
            <w:tcW w:w="2263" w:type="dxa"/>
          </w:tcPr>
          <w:p w14:paraId="56707AA9"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VMP &amp; SNOMED ID</w:t>
            </w:r>
          </w:p>
        </w:tc>
        <w:tc>
          <w:tcPr>
            <w:tcW w:w="2268" w:type="dxa"/>
          </w:tcPr>
          <w:p w14:paraId="341E8C92"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VMPP &amp; SNOMED ID</w:t>
            </w:r>
          </w:p>
        </w:tc>
        <w:tc>
          <w:tcPr>
            <w:tcW w:w="2552" w:type="dxa"/>
          </w:tcPr>
          <w:p w14:paraId="13039B74"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AMP &amp; SNOMED ID</w:t>
            </w:r>
          </w:p>
        </w:tc>
        <w:tc>
          <w:tcPr>
            <w:tcW w:w="2410" w:type="dxa"/>
          </w:tcPr>
          <w:p w14:paraId="0C6F5F86"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AMPP &amp; SNOMED ID</w:t>
            </w:r>
          </w:p>
        </w:tc>
      </w:tr>
      <w:tr w:rsidR="003770B1" w:rsidRPr="003770B1" w14:paraId="6107312C" w14:textId="77777777" w:rsidTr="006D0D6E">
        <w:tc>
          <w:tcPr>
            <w:tcW w:w="2263" w:type="dxa"/>
          </w:tcPr>
          <w:p w14:paraId="33C1125D"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Triptorelin 11.25mg powder and solvent for suspension for injection vials</w:t>
            </w:r>
            <w:r w:rsidRPr="003770B1">
              <w:rPr>
                <w:rFonts w:ascii="Arial" w:eastAsia="Aptos" w:hAnsi="Arial" w:cs="Arial"/>
                <w:color w:val="000000"/>
                <w:sz w:val="20"/>
                <w:szCs w:val="20"/>
                <w:lang w:val="en-GB"/>
              </w:rPr>
              <w:br/>
              <w:t>36145111000001106</w:t>
            </w:r>
          </w:p>
        </w:tc>
        <w:tc>
          <w:tcPr>
            <w:tcW w:w="2268" w:type="dxa"/>
          </w:tcPr>
          <w:p w14:paraId="10EA54E7"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8172711000001105</w:t>
            </w:r>
          </w:p>
        </w:tc>
        <w:tc>
          <w:tcPr>
            <w:tcW w:w="2552" w:type="dxa"/>
          </w:tcPr>
          <w:p w14:paraId="08C7D09A"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Decapeptyl SR 11.25mg powder and solvent for suspension</w:t>
            </w:r>
            <w:r w:rsidRPr="003770B1">
              <w:rPr>
                <w:rFonts w:ascii="Arial" w:eastAsia="Aptos" w:hAnsi="Arial" w:cs="Arial"/>
                <w:color w:val="000000"/>
                <w:sz w:val="20"/>
                <w:szCs w:val="20"/>
                <w:lang w:val="en-GB"/>
              </w:rPr>
              <w:br/>
              <w:t>for injection vials (CST Pharma Ltd)</w:t>
            </w:r>
            <w:r w:rsidRPr="003770B1">
              <w:rPr>
                <w:rFonts w:ascii="Arial" w:eastAsia="Aptos" w:hAnsi="Arial" w:cs="Arial"/>
                <w:color w:val="000000"/>
                <w:sz w:val="20"/>
                <w:szCs w:val="20"/>
                <w:lang w:val="en-GB"/>
              </w:rPr>
              <w:br/>
              <w:t>38843111000001107</w:t>
            </w:r>
          </w:p>
        </w:tc>
        <w:tc>
          <w:tcPr>
            <w:tcW w:w="2410" w:type="dxa"/>
          </w:tcPr>
          <w:p w14:paraId="749A5DA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38843211000001101</w:t>
            </w:r>
          </w:p>
        </w:tc>
      </w:tr>
      <w:tr w:rsidR="003770B1" w:rsidRPr="003770B1" w14:paraId="5F6475FB" w14:textId="77777777" w:rsidTr="006D0D6E">
        <w:tc>
          <w:tcPr>
            <w:tcW w:w="2263" w:type="dxa"/>
          </w:tcPr>
          <w:p w14:paraId="6BF641AB" w14:textId="77777777" w:rsidR="003770B1" w:rsidRPr="003770B1" w:rsidRDefault="003770B1" w:rsidP="003770B1">
            <w:pPr>
              <w:rPr>
                <w:rFonts w:ascii="Arial" w:eastAsia="Aptos" w:hAnsi="Arial" w:cs="Arial"/>
                <w:sz w:val="20"/>
                <w:szCs w:val="20"/>
                <w:lang w:val="en-GB"/>
              </w:rPr>
            </w:pPr>
          </w:p>
        </w:tc>
        <w:tc>
          <w:tcPr>
            <w:tcW w:w="2268" w:type="dxa"/>
          </w:tcPr>
          <w:p w14:paraId="61423168" w14:textId="77777777" w:rsidR="003770B1" w:rsidRPr="003770B1" w:rsidRDefault="003770B1" w:rsidP="003770B1">
            <w:pPr>
              <w:rPr>
                <w:rFonts w:ascii="Arial" w:eastAsia="Aptos" w:hAnsi="Arial" w:cs="Arial"/>
                <w:sz w:val="20"/>
                <w:szCs w:val="20"/>
                <w:lang w:val="en-GB"/>
              </w:rPr>
            </w:pPr>
          </w:p>
        </w:tc>
        <w:tc>
          <w:tcPr>
            <w:tcW w:w="2552" w:type="dxa"/>
          </w:tcPr>
          <w:p w14:paraId="436E5F6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 xml:space="preserve">Decapeptyl SR 11.25mg powder and solvent for suspension </w:t>
            </w:r>
            <w:r w:rsidRPr="003770B1">
              <w:rPr>
                <w:rFonts w:ascii="Arial" w:eastAsia="Aptos" w:hAnsi="Arial" w:cs="Arial"/>
                <w:color w:val="000000"/>
                <w:sz w:val="20"/>
                <w:szCs w:val="20"/>
                <w:lang w:val="en-GB"/>
              </w:rPr>
              <w:br/>
              <w:t>for injection vials (Ipsen Ltd)</w:t>
            </w:r>
            <w:r w:rsidRPr="003770B1">
              <w:rPr>
                <w:rFonts w:ascii="Arial" w:eastAsia="Aptos" w:hAnsi="Arial" w:cs="Arial"/>
                <w:color w:val="000000"/>
                <w:sz w:val="20"/>
                <w:szCs w:val="20"/>
                <w:lang w:val="en-GB"/>
              </w:rPr>
              <w:br/>
              <w:t>8172811000001102</w:t>
            </w:r>
          </w:p>
        </w:tc>
        <w:tc>
          <w:tcPr>
            <w:tcW w:w="2410" w:type="dxa"/>
          </w:tcPr>
          <w:p w14:paraId="7C4E356C"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8172911000001107</w:t>
            </w:r>
          </w:p>
        </w:tc>
      </w:tr>
      <w:tr w:rsidR="003770B1" w:rsidRPr="003770B1" w14:paraId="403A7B4A" w14:textId="77777777" w:rsidTr="006D0D6E">
        <w:tc>
          <w:tcPr>
            <w:tcW w:w="2263" w:type="dxa"/>
          </w:tcPr>
          <w:p w14:paraId="2C0F00DE" w14:textId="77777777" w:rsidR="003770B1" w:rsidRPr="003770B1" w:rsidRDefault="003770B1" w:rsidP="003770B1">
            <w:pPr>
              <w:rPr>
                <w:rFonts w:ascii="Arial" w:eastAsia="Aptos" w:hAnsi="Arial" w:cs="Arial"/>
                <w:sz w:val="20"/>
                <w:szCs w:val="20"/>
                <w:lang w:val="en-GB"/>
              </w:rPr>
            </w:pPr>
          </w:p>
        </w:tc>
        <w:tc>
          <w:tcPr>
            <w:tcW w:w="2268" w:type="dxa"/>
          </w:tcPr>
          <w:p w14:paraId="56A10097" w14:textId="77777777" w:rsidR="003770B1" w:rsidRPr="003770B1" w:rsidRDefault="003770B1" w:rsidP="003770B1">
            <w:pPr>
              <w:rPr>
                <w:rFonts w:ascii="Arial" w:eastAsia="Aptos" w:hAnsi="Arial" w:cs="Arial"/>
                <w:sz w:val="20"/>
                <w:szCs w:val="20"/>
                <w:lang w:val="en-GB"/>
              </w:rPr>
            </w:pPr>
          </w:p>
        </w:tc>
        <w:tc>
          <w:tcPr>
            <w:tcW w:w="2552" w:type="dxa"/>
          </w:tcPr>
          <w:p w14:paraId="79A086AE"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 xml:space="preserve">Salvacyl 11.25mg powder and solvent for suspension for </w:t>
            </w:r>
            <w:r w:rsidRPr="003770B1">
              <w:rPr>
                <w:rFonts w:ascii="Arial" w:eastAsia="Aptos" w:hAnsi="Arial" w:cs="Arial"/>
                <w:color w:val="000000"/>
                <w:sz w:val="20"/>
                <w:szCs w:val="20"/>
                <w:lang w:val="en-GB"/>
              </w:rPr>
              <w:br/>
              <w:t>injection vials (Ipsen Ltd)</w:t>
            </w:r>
            <w:r w:rsidRPr="003770B1">
              <w:rPr>
                <w:rFonts w:ascii="Arial" w:eastAsia="Aptos" w:hAnsi="Arial" w:cs="Arial"/>
                <w:color w:val="000000"/>
                <w:sz w:val="20"/>
                <w:szCs w:val="20"/>
                <w:lang w:val="en-GB"/>
              </w:rPr>
              <w:br/>
              <w:t>34732511000001106</w:t>
            </w:r>
          </w:p>
        </w:tc>
        <w:tc>
          <w:tcPr>
            <w:tcW w:w="2410" w:type="dxa"/>
          </w:tcPr>
          <w:p w14:paraId="1E5BBBA5"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34732611000001105</w:t>
            </w:r>
          </w:p>
        </w:tc>
      </w:tr>
      <w:tr w:rsidR="003770B1" w:rsidRPr="003770B1" w14:paraId="2F8FC585" w14:textId="77777777" w:rsidTr="006D0D6E">
        <w:tc>
          <w:tcPr>
            <w:tcW w:w="2263" w:type="dxa"/>
          </w:tcPr>
          <w:p w14:paraId="1E989143" w14:textId="77777777" w:rsidR="003770B1" w:rsidRPr="003770B1" w:rsidRDefault="003770B1" w:rsidP="003770B1">
            <w:pPr>
              <w:rPr>
                <w:rFonts w:ascii="Arial" w:eastAsia="Aptos" w:hAnsi="Arial" w:cs="Arial"/>
                <w:sz w:val="20"/>
                <w:szCs w:val="20"/>
                <w:lang w:val="en-GB"/>
              </w:rPr>
            </w:pPr>
          </w:p>
        </w:tc>
        <w:tc>
          <w:tcPr>
            <w:tcW w:w="2268" w:type="dxa"/>
          </w:tcPr>
          <w:p w14:paraId="5E0986D6" w14:textId="77777777" w:rsidR="003770B1" w:rsidRPr="003770B1" w:rsidRDefault="003770B1" w:rsidP="003770B1">
            <w:pPr>
              <w:rPr>
                <w:rFonts w:ascii="Arial" w:eastAsia="Aptos" w:hAnsi="Arial" w:cs="Arial"/>
                <w:sz w:val="20"/>
                <w:szCs w:val="20"/>
                <w:lang w:val="en-GB"/>
              </w:rPr>
            </w:pPr>
          </w:p>
        </w:tc>
        <w:tc>
          <w:tcPr>
            <w:tcW w:w="2552" w:type="dxa"/>
          </w:tcPr>
          <w:p w14:paraId="2E86B53B"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 xml:space="preserve">Decapeptyl SR 11.25mg powder and solvent for suspension </w:t>
            </w:r>
            <w:r w:rsidRPr="003770B1">
              <w:rPr>
                <w:rFonts w:ascii="Arial" w:eastAsia="Aptos" w:hAnsi="Arial" w:cs="Arial"/>
                <w:color w:val="000000"/>
                <w:sz w:val="20"/>
                <w:szCs w:val="20"/>
                <w:lang w:val="en-GB"/>
              </w:rPr>
              <w:br/>
              <w:t>for injection vials (Pharmaram Ltd)</w:t>
            </w:r>
            <w:r w:rsidRPr="003770B1">
              <w:rPr>
                <w:rFonts w:ascii="Arial" w:eastAsia="Aptos" w:hAnsi="Arial" w:cs="Arial"/>
                <w:color w:val="000000"/>
                <w:sz w:val="20"/>
                <w:szCs w:val="20"/>
                <w:lang w:val="en-GB"/>
              </w:rPr>
              <w:br/>
              <w:t>39623211000001109</w:t>
            </w:r>
          </w:p>
        </w:tc>
        <w:tc>
          <w:tcPr>
            <w:tcW w:w="2410" w:type="dxa"/>
          </w:tcPr>
          <w:p w14:paraId="00E36B15"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39623311000001101</w:t>
            </w:r>
          </w:p>
        </w:tc>
      </w:tr>
      <w:tr w:rsidR="003770B1" w:rsidRPr="003770B1" w14:paraId="1096E470" w14:textId="77777777" w:rsidTr="006D0D6E">
        <w:tc>
          <w:tcPr>
            <w:tcW w:w="2263" w:type="dxa"/>
          </w:tcPr>
          <w:p w14:paraId="39993E55" w14:textId="77777777" w:rsidR="003770B1" w:rsidRPr="003770B1" w:rsidRDefault="003770B1" w:rsidP="003770B1">
            <w:pPr>
              <w:rPr>
                <w:rFonts w:ascii="Arial" w:eastAsia="Aptos" w:hAnsi="Arial" w:cs="Arial"/>
                <w:sz w:val="20"/>
                <w:szCs w:val="20"/>
                <w:lang w:val="en-GB"/>
              </w:rPr>
            </w:pPr>
          </w:p>
        </w:tc>
        <w:tc>
          <w:tcPr>
            <w:tcW w:w="2268" w:type="dxa"/>
          </w:tcPr>
          <w:p w14:paraId="46F91F01" w14:textId="77777777" w:rsidR="003770B1" w:rsidRPr="003770B1" w:rsidRDefault="003770B1" w:rsidP="003770B1">
            <w:pPr>
              <w:rPr>
                <w:rFonts w:ascii="Arial" w:eastAsia="Aptos" w:hAnsi="Arial" w:cs="Arial"/>
                <w:sz w:val="20"/>
                <w:szCs w:val="20"/>
                <w:lang w:val="en-GB"/>
              </w:rPr>
            </w:pPr>
          </w:p>
        </w:tc>
        <w:tc>
          <w:tcPr>
            <w:tcW w:w="2552" w:type="dxa"/>
          </w:tcPr>
          <w:p w14:paraId="5E273C88"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 xml:space="preserve">Decapeptyl SR 11.25mg powder and solvent for suspension </w:t>
            </w:r>
            <w:r w:rsidRPr="003770B1">
              <w:rPr>
                <w:rFonts w:ascii="Arial" w:eastAsia="Aptos" w:hAnsi="Arial" w:cs="Arial"/>
                <w:color w:val="000000"/>
                <w:sz w:val="20"/>
                <w:szCs w:val="20"/>
                <w:lang w:val="en-GB"/>
              </w:rPr>
              <w:br/>
              <w:t>for injection vials (Pilsco Ltd)</w:t>
            </w:r>
            <w:r w:rsidRPr="003770B1">
              <w:rPr>
                <w:rFonts w:ascii="Arial" w:eastAsia="Aptos" w:hAnsi="Arial" w:cs="Arial"/>
                <w:color w:val="000000"/>
                <w:sz w:val="20"/>
                <w:szCs w:val="20"/>
                <w:lang w:val="en-GB"/>
              </w:rPr>
              <w:br/>
              <w:t>39360011000001108</w:t>
            </w:r>
          </w:p>
        </w:tc>
        <w:tc>
          <w:tcPr>
            <w:tcW w:w="2410" w:type="dxa"/>
          </w:tcPr>
          <w:p w14:paraId="224A1F1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39360111000001109</w:t>
            </w:r>
          </w:p>
        </w:tc>
      </w:tr>
    </w:tbl>
    <w:p w14:paraId="0299CD8D" w14:textId="77777777" w:rsidR="00DF7BD6" w:rsidRPr="00DF7BD6" w:rsidRDefault="00DF7BD6" w:rsidP="00DF7BD6">
      <w:pPr>
        <w:spacing w:after="160" w:line="259" w:lineRule="auto"/>
        <w:rPr>
          <w:rFonts w:ascii="Aptos" w:eastAsia="Aptos" w:hAnsi="Aptos"/>
          <w:kern w:val="2"/>
          <w:sz w:val="22"/>
          <w:szCs w:val="22"/>
          <w:lang w:val="en-GB"/>
          <w14:ligatures w14:val="standardContextual"/>
        </w:rPr>
      </w:pPr>
    </w:p>
    <w:tbl>
      <w:tblPr>
        <w:tblStyle w:val="TableGrid14"/>
        <w:tblW w:w="9493" w:type="dxa"/>
        <w:tblLook w:val="04A0" w:firstRow="1" w:lastRow="0" w:firstColumn="1" w:lastColumn="0" w:noHBand="0" w:noVBand="1"/>
      </w:tblPr>
      <w:tblGrid>
        <w:gridCol w:w="2263"/>
        <w:gridCol w:w="2268"/>
        <w:gridCol w:w="2552"/>
        <w:gridCol w:w="2410"/>
      </w:tblGrid>
      <w:tr w:rsidR="00DF7BD6" w:rsidRPr="00DF7BD6" w14:paraId="5B7F44E1" w14:textId="77777777" w:rsidTr="00716C12">
        <w:tc>
          <w:tcPr>
            <w:tcW w:w="2263" w:type="dxa"/>
          </w:tcPr>
          <w:p w14:paraId="616F447B"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VMP &amp; SNOMED ID</w:t>
            </w:r>
          </w:p>
        </w:tc>
        <w:tc>
          <w:tcPr>
            <w:tcW w:w="2268" w:type="dxa"/>
          </w:tcPr>
          <w:p w14:paraId="04A30D9D"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VMPP &amp; SNOMED ID</w:t>
            </w:r>
          </w:p>
        </w:tc>
        <w:tc>
          <w:tcPr>
            <w:tcW w:w="2552" w:type="dxa"/>
          </w:tcPr>
          <w:p w14:paraId="7E4DEBDD"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AMP &amp; SNOMED ID</w:t>
            </w:r>
          </w:p>
        </w:tc>
        <w:tc>
          <w:tcPr>
            <w:tcW w:w="2410" w:type="dxa"/>
          </w:tcPr>
          <w:p w14:paraId="0E5E8775"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AMPP &amp; SNOMED ID</w:t>
            </w:r>
          </w:p>
        </w:tc>
      </w:tr>
      <w:tr w:rsidR="00DF7BD6" w:rsidRPr="00DF7BD6" w14:paraId="18BBAE13" w14:textId="77777777" w:rsidTr="00716C12">
        <w:tc>
          <w:tcPr>
            <w:tcW w:w="2263" w:type="dxa"/>
          </w:tcPr>
          <w:p w14:paraId="3C82607A"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 xml:space="preserve">Triptorelin acetate 3.75mg powder and solvent for suspension for </w:t>
            </w:r>
            <w:r w:rsidRPr="00DF7BD6">
              <w:rPr>
                <w:rFonts w:ascii="Arial" w:eastAsia="Aptos" w:hAnsi="Arial" w:cs="Arial"/>
                <w:color w:val="000000"/>
                <w:sz w:val="20"/>
                <w:szCs w:val="20"/>
                <w:lang w:val="en-GB"/>
              </w:rPr>
              <w:br/>
              <w:t>injection pre-filled syringes</w:t>
            </w:r>
            <w:r w:rsidRPr="00DF7BD6">
              <w:rPr>
                <w:rFonts w:ascii="Arial" w:eastAsia="Aptos" w:hAnsi="Arial" w:cs="Arial"/>
                <w:color w:val="000000"/>
                <w:sz w:val="20"/>
                <w:szCs w:val="20"/>
                <w:lang w:val="en-GB"/>
              </w:rPr>
              <w:br/>
              <w:t>36145311000001108</w:t>
            </w:r>
          </w:p>
        </w:tc>
        <w:tc>
          <w:tcPr>
            <w:tcW w:w="2268" w:type="dxa"/>
          </w:tcPr>
          <w:p w14:paraId="70BC0202"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1 pre-filled disposable</w:t>
            </w:r>
            <w:r w:rsidRPr="00DF7BD6">
              <w:rPr>
                <w:rFonts w:ascii="Arial" w:eastAsia="Aptos" w:hAnsi="Arial" w:cs="Arial"/>
                <w:color w:val="000000"/>
                <w:sz w:val="20"/>
                <w:szCs w:val="20"/>
                <w:lang w:val="en-GB"/>
              </w:rPr>
              <w:br/>
              <w:t xml:space="preserve"> injection</w:t>
            </w:r>
            <w:r w:rsidRPr="00DF7BD6">
              <w:rPr>
                <w:rFonts w:ascii="Arial" w:eastAsia="Aptos" w:hAnsi="Arial" w:cs="Arial"/>
                <w:color w:val="000000"/>
                <w:sz w:val="20"/>
                <w:szCs w:val="20"/>
                <w:lang w:val="en-GB"/>
              </w:rPr>
              <w:br/>
              <w:t>5614711000001100</w:t>
            </w:r>
          </w:p>
        </w:tc>
        <w:tc>
          <w:tcPr>
            <w:tcW w:w="2552" w:type="dxa"/>
          </w:tcPr>
          <w:p w14:paraId="77A5F0D2"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 xml:space="preserve">Gonapeptyl Depot 3.75mg powder and solvent for suspension </w:t>
            </w:r>
            <w:r w:rsidRPr="00DF7BD6">
              <w:rPr>
                <w:rFonts w:ascii="Arial" w:eastAsia="Aptos" w:hAnsi="Arial" w:cs="Arial"/>
                <w:color w:val="000000"/>
                <w:sz w:val="20"/>
                <w:szCs w:val="20"/>
                <w:lang w:val="en-GB"/>
              </w:rPr>
              <w:br/>
              <w:t>for injection pre-filled syringes (Ferring Pharmaceuticals Ltd)</w:t>
            </w:r>
            <w:r w:rsidRPr="00DF7BD6">
              <w:rPr>
                <w:rFonts w:ascii="Arial" w:eastAsia="Aptos" w:hAnsi="Arial" w:cs="Arial"/>
                <w:color w:val="000000"/>
                <w:sz w:val="20"/>
                <w:szCs w:val="20"/>
                <w:lang w:val="en-GB"/>
              </w:rPr>
              <w:br/>
              <w:t>5615111000001102</w:t>
            </w:r>
          </w:p>
        </w:tc>
        <w:tc>
          <w:tcPr>
            <w:tcW w:w="2410" w:type="dxa"/>
          </w:tcPr>
          <w:p w14:paraId="3414B049"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1 pre-filled disposable</w:t>
            </w:r>
            <w:r w:rsidRPr="00DF7BD6">
              <w:rPr>
                <w:rFonts w:ascii="Arial" w:eastAsia="Aptos" w:hAnsi="Arial" w:cs="Arial"/>
                <w:color w:val="000000"/>
                <w:sz w:val="20"/>
                <w:szCs w:val="20"/>
                <w:lang w:val="en-GB"/>
              </w:rPr>
              <w:br/>
              <w:t xml:space="preserve"> injection</w:t>
            </w:r>
            <w:r w:rsidRPr="00DF7BD6">
              <w:rPr>
                <w:rFonts w:ascii="Arial" w:eastAsia="Aptos" w:hAnsi="Arial" w:cs="Arial"/>
                <w:color w:val="000000"/>
                <w:sz w:val="20"/>
                <w:szCs w:val="20"/>
                <w:lang w:val="en-GB"/>
              </w:rPr>
              <w:br/>
              <w:t>5615811000001109</w:t>
            </w:r>
          </w:p>
        </w:tc>
      </w:tr>
    </w:tbl>
    <w:p w14:paraId="21450BCD" w14:textId="77777777" w:rsidR="00E22B1D" w:rsidRDefault="00E22B1D" w:rsidP="00E22B1D">
      <w:pPr>
        <w:spacing w:after="160" w:line="259" w:lineRule="auto"/>
        <w:rPr>
          <w:rFonts w:ascii="Arial" w:eastAsia="Aptos" w:hAnsi="Arial" w:cs="Arial"/>
          <w:kern w:val="2"/>
          <w:sz w:val="20"/>
          <w:szCs w:val="20"/>
          <w:lang w:val="en-GB"/>
          <w14:ligatures w14:val="standardContextual"/>
        </w:rPr>
      </w:pPr>
    </w:p>
    <w:tbl>
      <w:tblPr>
        <w:tblStyle w:val="TableGrid15"/>
        <w:tblW w:w="9493" w:type="dxa"/>
        <w:tblLook w:val="04A0" w:firstRow="1" w:lastRow="0" w:firstColumn="1" w:lastColumn="0" w:noHBand="0" w:noVBand="1"/>
      </w:tblPr>
      <w:tblGrid>
        <w:gridCol w:w="2263"/>
        <w:gridCol w:w="2268"/>
        <w:gridCol w:w="2552"/>
        <w:gridCol w:w="2410"/>
      </w:tblGrid>
      <w:tr w:rsidR="0052222D" w:rsidRPr="0052222D" w14:paraId="52414EE3" w14:textId="77777777" w:rsidTr="00716C12">
        <w:tc>
          <w:tcPr>
            <w:tcW w:w="2263" w:type="dxa"/>
          </w:tcPr>
          <w:p w14:paraId="3B952E14"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VMP &amp; SNOMED ID</w:t>
            </w:r>
          </w:p>
        </w:tc>
        <w:tc>
          <w:tcPr>
            <w:tcW w:w="2268" w:type="dxa"/>
          </w:tcPr>
          <w:p w14:paraId="65158330"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VMPP &amp; SNOMED ID</w:t>
            </w:r>
          </w:p>
        </w:tc>
        <w:tc>
          <w:tcPr>
            <w:tcW w:w="2552" w:type="dxa"/>
          </w:tcPr>
          <w:p w14:paraId="0556C50C"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AMP &amp; SNOMED ID</w:t>
            </w:r>
          </w:p>
        </w:tc>
        <w:tc>
          <w:tcPr>
            <w:tcW w:w="2410" w:type="dxa"/>
          </w:tcPr>
          <w:p w14:paraId="6CD21375"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AMPP &amp; SNOMED ID</w:t>
            </w:r>
          </w:p>
        </w:tc>
      </w:tr>
      <w:tr w:rsidR="0052222D" w:rsidRPr="0052222D" w14:paraId="1BAC89CB" w14:textId="77777777" w:rsidTr="00716C12">
        <w:tc>
          <w:tcPr>
            <w:tcW w:w="2263" w:type="dxa"/>
          </w:tcPr>
          <w:p w14:paraId="2E7C3D26"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Triptorelin acetate 3mg powder and solvent for suspension for injection vials</w:t>
            </w:r>
            <w:r w:rsidRPr="0052222D">
              <w:rPr>
                <w:rFonts w:ascii="Arial" w:eastAsia="Aptos" w:hAnsi="Arial" w:cs="Arial"/>
                <w:color w:val="000000"/>
                <w:sz w:val="20"/>
                <w:szCs w:val="20"/>
                <w:lang w:val="en-GB"/>
              </w:rPr>
              <w:br/>
              <w:t>36145411000001101</w:t>
            </w:r>
          </w:p>
        </w:tc>
        <w:tc>
          <w:tcPr>
            <w:tcW w:w="2268" w:type="dxa"/>
          </w:tcPr>
          <w:p w14:paraId="6F4296BF"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1 vial</w:t>
            </w:r>
            <w:r w:rsidRPr="0052222D">
              <w:rPr>
                <w:rFonts w:ascii="Arial" w:eastAsia="Aptos" w:hAnsi="Arial" w:cs="Arial"/>
                <w:color w:val="000000"/>
                <w:sz w:val="20"/>
                <w:szCs w:val="20"/>
                <w:lang w:val="en-GB"/>
              </w:rPr>
              <w:br/>
              <w:t>4146411000001103</w:t>
            </w:r>
          </w:p>
        </w:tc>
        <w:tc>
          <w:tcPr>
            <w:tcW w:w="2552" w:type="dxa"/>
          </w:tcPr>
          <w:p w14:paraId="689E0336"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Decapeptyl SR 3mg powder and solvent for suspension for</w:t>
            </w:r>
            <w:r w:rsidRPr="0052222D">
              <w:rPr>
                <w:rFonts w:ascii="Arial" w:eastAsia="Aptos" w:hAnsi="Arial" w:cs="Arial"/>
                <w:color w:val="000000"/>
                <w:sz w:val="20"/>
                <w:szCs w:val="20"/>
                <w:lang w:val="en-GB"/>
              </w:rPr>
              <w:br/>
              <w:t>injection vials (Ipsen Ltd)</w:t>
            </w:r>
            <w:r w:rsidRPr="0052222D">
              <w:rPr>
                <w:rFonts w:ascii="Arial" w:eastAsia="Aptos" w:hAnsi="Arial" w:cs="Arial"/>
                <w:color w:val="000000"/>
                <w:sz w:val="20"/>
                <w:szCs w:val="20"/>
                <w:lang w:val="en-GB"/>
              </w:rPr>
              <w:br/>
              <w:t>4146511000001104</w:t>
            </w:r>
          </w:p>
        </w:tc>
        <w:tc>
          <w:tcPr>
            <w:tcW w:w="2410" w:type="dxa"/>
          </w:tcPr>
          <w:p w14:paraId="10EE2921"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1 vial</w:t>
            </w:r>
            <w:r w:rsidRPr="0052222D">
              <w:rPr>
                <w:rFonts w:ascii="Arial" w:eastAsia="Aptos" w:hAnsi="Arial" w:cs="Arial"/>
                <w:color w:val="000000"/>
                <w:sz w:val="20"/>
                <w:szCs w:val="20"/>
                <w:lang w:val="en-GB"/>
              </w:rPr>
              <w:br/>
              <w:t>4146611000001100</w:t>
            </w:r>
          </w:p>
        </w:tc>
      </w:tr>
    </w:tbl>
    <w:p w14:paraId="452EEA11" w14:textId="77777777" w:rsidR="0052222D" w:rsidRDefault="0052222D" w:rsidP="0052222D">
      <w:pPr>
        <w:spacing w:after="160" w:line="259" w:lineRule="auto"/>
        <w:rPr>
          <w:rFonts w:ascii="Arial" w:eastAsia="Aptos" w:hAnsi="Arial" w:cs="Arial"/>
          <w:kern w:val="2"/>
          <w:sz w:val="20"/>
          <w:szCs w:val="20"/>
          <w:lang w:val="en-GB"/>
          <w14:ligatures w14:val="standardContextual"/>
        </w:rPr>
      </w:pPr>
    </w:p>
    <w:p w14:paraId="7CA52F1F" w14:textId="77777777" w:rsidR="00072BF6" w:rsidRDefault="00072BF6" w:rsidP="0052222D">
      <w:pPr>
        <w:spacing w:after="160" w:line="259" w:lineRule="auto"/>
        <w:rPr>
          <w:rFonts w:ascii="Arial" w:eastAsia="Aptos" w:hAnsi="Arial" w:cs="Arial"/>
          <w:kern w:val="2"/>
          <w:sz w:val="20"/>
          <w:szCs w:val="20"/>
          <w:lang w:val="en-GB"/>
          <w14:ligatures w14:val="standardContextual"/>
        </w:rPr>
      </w:pPr>
    </w:p>
    <w:p w14:paraId="70004F45" w14:textId="77777777" w:rsidR="00072BF6" w:rsidRDefault="00072BF6" w:rsidP="0052222D">
      <w:pPr>
        <w:spacing w:after="160" w:line="259" w:lineRule="auto"/>
        <w:rPr>
          <w:rFonts w:ascii="Arial" w:eastAsia="Aptos" w:hAnsi="Arial" w:cs="Arial"/>
          <w:kern w:val="2"/>
          <w:sz w:val="20"/>
          <w:szCs w:val="20"/>
          <w:lang w:val="en-GB"/>
          <w14:ligatures w14:val="standardContextual"/>
        </w:rPr>
      </w:pPr>
    </w:p>
    <w:p w14:paraId="035ABE45" w14:textId="77777777" w:rsidR="00072BF6" w:rsidRDefault="00072BF6" w:rsidP="0052222D">
      <w:pPr>
        <w:spacing w:after="160" w:line="259" w:lineRule="auto"/>
        <w:rPr>
          <w:rFonts w:ascii="Arial" w:eastAsia="Aptos" w:hAnsi="Arial" w:cs="Arial"/>
          <w:kern w:val="2"/>
          <w:sz w:val="20"/>
          <w:szCs w:val="20"/>
          <w:lang w:val="en-GB"/>
          <w14:ligatures w14:val="standardContextual"/>
        </w:rPr>
      </w:pPr>
    </w:p>
    <w:p w14:paraId="41B50855" w14:textId="77777777" w:rsidR="00072BF6" w:rsidRPr="0052222D" w:rsidRDefault="00072BF6" w:rsidP="0052222D">
      <w:pPr>
        <w:spacing w:after="160" w:line="259" w:lineRule="auto"/>
        <w:rPr>
          <w:rFonts w:ascii="Arial" w:eastAsia="Aptos" w:hAnsi="Arial" w:cs="Arial"/>
          <w:kern w:val="2"/>
          <w:sz w:val="20"/>
          <w:szCs w:val="20"/>
          <w:lang w:val="en-GB"/>
          <w14:ligatures w14:val="standardContextual"/>
        </w:rPr>
      </w:pPr>
    </w:p>
    <w:tbl>
      <w:tblPr>
        <w:tblStyle w:val="TableGrid16"/>
        <w:tblW w:w="9493" w:type="dxa"/>
        <w:tblLook w:val="04A0" w:firstRow="1" w:lastRow="0" w:firstColumn="1" w:lastColumn="0" w:noHBand="0" w:noVBand="1"/>
      </w:tblPr>
      <w:tblGrid>
        <w:gridCol w:w="2263"/>
        <w:gridCol w:w="2280"/>
        <w:gridCol w:w="2540"/>
        <w:gridCol w:w="2410"/>
      </w:tblGrid>
      <w:tr w:rsidR="00E9267B" w:rsidRPr="00E9267B" w14:paraId="0D11B5DA" w14:textId="77777777" w:rsidTr="00DC7111">
        <w:tc>
          <w:tcPr>
            <w:tcW w:w="2263" w:type="dxa"/>
          </w:tcPr>
          <w:p w14:paraId="02F70922"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VMP &amp; SNOMED ID</w:t>
            </w:r>
          </w:p>
        </w:tc>
        <w:tc>
          <w:tcPr>
            <w:tcW w:w="2280" w:type="dxa"/>
          </w:tcPr>
          <w:p w14:paraId="5A261BD7"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VMPP &amp; SNOMED ID</w:t>
            </w:r>
          </w:p>
        </w:tc>
        <w:tc>
          <w:tcPr>
            <w:tcW w:w="2540" w:type="dxa"/>
          </w:tcPr>
          <w:p w14:paraId="0306F3AF"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AMP &amp; SNOMED ID</w:t>
            </w:r>
          </w:p>
        </w:tc>
        <w:tc>
          <w:tcPr>
            <w:tcW w:w="2410" w:type="dxa"/>
          </w:tcPr>
          <w:p w14:paraId="3CBF2C42"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AMPP &amp; SNOMED ID</w:t>
            </w:r>
          </w:p>
        </w:tc>
      </w:tr>
      <w:tr w:rsidR="00E9267B" w:rsidRPr="00E9267B" w14:paraId="3C454DC6" w14:textId="77777777" w:rsidTr="00DC7111">
        <w:tc>
          <w:tcPr>
            <w:tcW w:w="2263" w:type="dxa"/>
          </w:tcPr>
          <w:p w14:paraId="7B7A1674"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 xml:space="preserve">Triptorelin embonate 22.5mg powder and solvent for suspension for injection </w:t>
            </w:r>
            <w:r w:rsidRPr="00E9267B">
              <w:rPr>
                <w:rFonts w:ascii="Arial" w:eastAsia="Aptos" w:hAnsi="Arial" w:cs="Arial"/>
                <w:color w:val="000000"/>
                <w:sz w:val="20"/>
                <w:szCs w:val="20"/>
                <w:lang w:val="en-GB"/>
              </w:rPr>
              <w:br/>
              <w:t>vials</w:t>
            </w:r>
            <w:r w:rsidRPr="00E9267B">
              <w:rPr>
                <w:rFonts w:ascii="Arial" w:eastAsia="Aptos" w:hAnsi="Arial" w:cs="Arial"/>
                <w:color w:val="000000"/>
                <w:sz w:val="20"/>
                <w:szCs w:val="20"/>
                <w:lang w:val="en-GB"/>
              </w:rPr>
              <w:br/>
              <w:t>18496811000001106</w:t>
            </w:r>
          </w:p>
        </w:tc>
        <w:tc>
          <w:tcPr>
            <w:tcW w:w="2280" w:type="dxa"/>
          </w:tcPr>
          <w:p w14:paraId="15BC4B11"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18478511000001101</w:t>
            </w:r>
          </w:p>
        </w:tc>
        <w:tc>
          <w:tcPr>
            <w:tcW w:w="2540" w:type="dxa"/>
          </w:tcPr>
          <w:p w14:paraId="73988671"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 xml:space="preserve">Decapeptyl SR 22.5mg powder and solvent for suspension for </w:t>
            </w:r>
            <w:r w:rsidRPr="00E9267B">
              <w:rPr>
                <w:rFonts w:ascii="Arial" w:eastAsia="Aptos" w:hAnsi="Arial" w:cs="Arial"/>
                <w:color w:val="000000"/>
                <w:sz w:val="20"/>
                <w:szCs w:val="20"/>
                <w:lang w:val="en-GB"/>
              </w:rPr>
              <w:br/>
              <w:t>injection vials (Ipsen Ltd)</w:t>
            </w:r>
            <w:r w:rsidRPr="00E9267B">
              <w:rPr>
                <w:rFonts w:ascii="Arial" w:eastAsia="Aptos" w:hAnsi="Arial" w:cs="Arial"/>
                <w:color w:val="000000"/>
                <w:sz w:val="20"/>
                <w:szCs w:val="20"/>
                <w:lang w:val="en-GB"/>
              </w:rPr>
              <w:br/>
              <w:t>18478911000001108</w:t>
            </w:r>
          </w:p>
        </w:tc>
        <w:tc>
          <w:tcPr>
            <w:tcW w:w="2410" w:type="dxa"/>
          </w:tcPr>
          <w:p w14:paraId="3D6A90E4"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18479711000001102</w:t>
            </w:r>
          </w:p>
        </w:tc>
      </w:tr>
      <w:tr w:rsidR="00E9267B" w:rsidRPr="00E9267B" w14:paraId="0632DFED" w14:textId="77777777" w:rsidTr="00DC7111">
        <w:tc>
          <w:tcPr>
            <w:tcW w:w="2263" w:type="dxa"/>
          </w:tcPr>
          <w:p w14:paraId="49C581B1" w14:textId="77777777" w:rsidR="00E9267B" w:rsidRPr="00E9267B" w:rsidRDefault="00E9267B" w:rsidP="00E9267B">
            <w:pPr>
              <w:rPr>
                <w:rFonts w:ascii="Arial" w:eastAsia="Aptos" w:hAnsi="Arial" w:cs="Arial"/>
                <w:sz w:val="20"/>
                <w:szCs w:val="20"/>
                <w:lang w:val="en-GB"/>
              </w:rPr>
            </w:pPr>
          </w:p>
        </w:tc>
        <w:tc>
          <w:tcPr>
            <w:tcW w:w="2280" w:type="dxa"/>
          </w:tcPr>
          <w:p w14:paraId="390D3832" w14:textId="77777777" w:rsidR="00E9267B" w:rsidRPr="00E9267B" w:rsidRDefault="00E9267B" w:rsidP="00E9267B">
            <w:pPr>
              <w:rPr>
                <w:rFonts w:ascii="Arial" w:eastAsia="Aptos" w:hAnsi="Arial" w:cs="Arial"/>
                <w:sz w:val="20"/>
                <w:szCs w:val="20"/>
                <w:lang w:val="en-GB"/>
              </w:rPr>
            </w:pPr>
          </w:p>
        </w:tc>
        <w:tc>
          <w:tcPr>
            <w:tcW w:w="2540" w:type="dxa"/>
          </w:tcPr>
          <w:p w14:paraId="4B31A849"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 xml:space="preserve">Decapeptyl SR 22.5mg powder and solvent for suspension for </w:t>
            </w:r>
            <w:r w:rsidRPr="00E9267B">
              <w:rPr>
                <w:rFonts w:ascii="Arial" w:eastAsia="Aptos" w:hAnsi="Arial" w:cs="Arial"/>
                <w:color w:val="000000"/>
                <w:sz w:val="20"/>
                <w:szCs w:val="20"/>
                <w:lang w:val="en-GB"/>
              </w:rPr>
              <w:br/>
              <w:t>injection vials (Pharmaram Ltd)</w:t>
            </w:r>
            <w:r w:rsidRPr="00E9267B">
              <w:rPr>
                <w:rFonts w:ascii="Arial" w:eastAsia="Aptos" w:hAnsi="Arial" w:cs="Arial"/>
                <w:color w:val="000000"/>
                <w:sz w:val="20"/>
                <w:szCs w:val="20"/>
                <w:lang w:val="en-GB"/>
              </w:rPr>
              <w:br/>
              <w:t>42552711000001107</w:t>
            </w:r>
          </w:p>
        </w:tc>
        <w:tc>
          <w:tcPr>
            <w:tcW w:w="2410" w:type="dxa"/>
          </w:tcPr>
          <w:p w14:paraId="4B11D55B"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42552811000001104</w:t>
            </w:r>
          </w:p>
        </w:tc>
      </w:tr>
      <w:tr w:rsidR="00E9267B" w:rsidRPr="00E9267B" w14:paraId="50883947" w14:textId="77777777" w:rsidTr="00DC7111">
        <w:tc>
          <w:tcPr>
            <w:tcW w:w="2263" w:type="dxa"/>
          </w:tcPr>
          <w:p w14:paraId="68C52EBC" w14:textId="77777777" w:rsidR="00E9267B" w:rsidRPr="00E9267B" w:rsidRDefault="00E9267B" w:rsidP="00E9267B">
            <w:pPr>
              <w:rPr>
                <w:rFonts w:ascii="Arial" w:eastAsia="Aptos" w:hAnsi="Arial" w:cs="Arial"/>
                <w:sz w:val="20"/>
                <w:szCs w:val="20"/>
                <w:lang w:val="en-GB"/>
              </w:rPr>
            </w:pPr>
          </w:p>
        </w:tc>
        <w:tc>
          <w:tcPr>
            <w:tcW w:w="2280" w:type="dxa"/>
          </w:tcPr>
          <w:p w14:paraId="6F9EBF81" w14:textId="77777777" w:rsidR="00E9267B" w:rsidRPr="00E9267B" w:rsidRDefault="00E9267B" w:rsidP="00E9267B">
            <w:pPr>
              <w:rPr>
                <w:rFonts w:ascii="Arial" w:eastAsia="Aptos" w:hAnsi="Arial" w:cs="Arial"/>
                <w:sz w:val="20"/>
                <w:szCs w:val="20"/>
                <w:lang w:val="en-GB"/>
              </w:rPr>
            </w:pPr>
          </w:p>
        </w:tc>
        <w:tc>
          <w:tcPr>
            <w:tcW w:w="2540" w:type="dxa"/>
          </w:tcPr>
          <w:p w14:paraId="3825B691"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Decapeptyl SR 22.5mg powder and solvent for suspension for</w:t>
            </w:r>
            <w:r w:rsidRPr="00E9267B">
              <w:rPr>
                <w:rFonts w:ascii="Arial" w:eastAsia="Aptos" w:hAnsi="Arial" w:cs="Arial"/>
                <w:color w:val="000000"/>
                <w:sz w:val="20"/>
                <w:szCs w:val="20"/>
                <w:lang w:val="en-GB"/>
              </w:rPr>
              <w:br/>
              <w:t>injection vials (Pilsco Ltd)</w:t>
            </w:r>
            <w:r w:rsidRPr="00E9267B">
              <w:rPr>
                <w:rFonts w:ascii="Arial" w:eastAsia="Aptos" w:hAnsi="Arial" w:cs="Arial"/>
                <w:color w:val="000000"/>
                <w:sz w:val="20"/>
                <w:szCs w:val="20"/>
                <w:lang w:val="en-GB"/>
              </w:rPr>
              <w:br/>
              <w:t>42246311000001103</w:t>
            </w:r>
          </w:p>
        </w:tc>
        <w:tc>
          <w:tcPr>
            <w:tcW w:w="2410" w:type="dxa"/>
          </w:tcPr>
          <w:p w14:paraId="19D9B883"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42246411000001105</w:t>
            </w:r>
          </w:p>
        </w:tc>
      </w:tr>
    </w:tbl>
    <w:p w14:paraId="408AD575" w14:textId="77777777" w:rsidR="00DF7BD6" w:rsidRDefault="00DF7BD6" w:rsidP="00E22B1D">
      <w:pPr>
        <w:spacing w:after="160" w:line="259" w:lineRule="auto"/>
        <w:rPr>
          <w:rFonts w:ascii="Arial" w:eastAsia="Aptos" w:hAnsi="Arial" w:cs="Arial"/>
          <w:kern w:val="2"/>
          <w:sz w:val="20"/>
          <w:szCs w:val="20"/>
          <w:lang w:val="en-GB"/>
          <w14:ligatures w14:val="standardContextual"/>
        </w:rPr>
      </w:pPr>
    </w:p>
    <w:p w14:paraId="557555B5" w14:textId="77777777" w:rsidR="00BB5AB6" w:rsidRDefault="00BB5AB6" w:rsidP="00E22B1D">
      <w:pPr>
        <w:spacing w:after="160" w:line="259" w:lineRule="auto"/>
        <w:rPr>
          <w:rFonts w:ascii="Arial" w:eastAsia="Aptos" w:hAnsi="Arial" w:cs="Arial"/>
          <w:kern w:val="2"/>
          <w:sz w:val="20"/>
          <w:szCs w:val="20"/>
          <w:lang w:val="en-GB"/>
          <w14:ligatures w14:val="standardContextual"/>
        </w:rPr>
      </w:pPr>
    </w:p>
    <w:p w14:paraId="0A9F94FB" w14:textId="77777777" w:rsidR="00BB5AB6" w:rsidRPr="00E22B1D" w:rsidRDefault="00BB5AB6" w:rsidP="00E22B1D">
      <w:pPr>
        <w:spacing w:after="160" w:line="259" w:lineRule="auto"/>
        <w:rPr>
          <w:rFonts w:ascii="Arial" w:eastAsia="Aptos" w:hAnsi="Arial" w:cs="Arial"/>
          <w:kern w:val="2"/>
          <w:sz w:val="20"/>
          <w:szCs w:val="20"/>
          <w:lang w:val="en-GB"/>
          <w14:ligatures w14:val="standardContextual"/>
        </w:rPr>
      </w:pPr>
    </w:p>
    <w:p w14:paraId="323F60C7" w14:textId="77777777" w:rsidR="00A40A3F" w:rsidRPr="00B34859" w:rsidRDefault="00A054EB" w:rsidP="00A36E7F">
      <w:pPr>
        <w:pStyle w:val="NoSpacing"/>
        <w:rPr>
          <w:rFonts w:ascii="Arial" w:eastAsia="Times New Roman" w:hAnsi="Arial" w:cs="Arial"/>
          <w:sz w:val="24"/>
          <w:szCs w:val="24"/>
          <w:lang w:eastAsia="en-GB"/>
        </w:rPr>
      </w:pPr>
      <w:hyperlink r:id="rId21" w:history="1">
        <w:r w:rsidR="00A40A3F" w:rsidRPr="00B34859">
          <w:rPr>
            <w:rStyle w:val="Hyperlink"/>
            <w:rFonts w:ascii="Arial" w:eastAsia="Times New Roman" w:hAnsi="Arial" w:cs="Arial"/>
            <w:b/>
            <w:bCs/>
            <w:color w:val="auto"/>
            <w:sz w:val="24"/>
            <w:szCs w:val="24"/>
            <w:bdr w:val="none" w:sz="0" w:space="0" w:color="auto" w:frame="1"/>
          </w:rPr>
          <w:t>Share your views - Uplifting SCCI0052: Dictionary of medicines and devices (dm+d)</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22"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we are seeking feedback from those who use or manage dm+d data, to understand the impacts of uplifting SCCI0052 dm+d.</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​dm+d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ingredients for VTMs (expected in dm+d: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Trade Family and Trade Family Group (expected in dm+d: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removal of the 'interesting' excipient field (data has not been in dm+d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purpose of uplifting SCCI0052 is to reflect these changes as part of the core dm+d data model and be reflected in the core dm+d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to assess the impact on users and the resultant change to the core dm+d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Note: this file is not official dm+d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7A587399" w14:textId="11B502CD" w:rsidR="00A40A3F" w:rsidRPr="00FD6DB8" w:rsidRDefault="00A40A3F" w:rsidP="00A40A3F">
      <w:pPr>
        <w:pStyle w:val="NormalWeb"/>
        <w:shd w:val="clear" w:color="auto" w:fill="FFFFFF"/>
        <w:spacing w:before="0" w:beforeAutospacing="0" w:after="0" w:afterAutospacing="0"/>
        <w:textAlignment w:val="baseline"/>
        <w:rPr>
          <w:rFonts w:ascii="Arial" w:hAnsi="Arial" w:cs="Arial"/>
          <w:color w:val="0000FF"/>
          <w:u w:val="single"/>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23" w:history="1">
        <w:r w:rsidRPr="00A40A3F">
          <w:rPr>
            <w:rStyle w:val="Hyperlink"/>
            <w:rFonts w:ascii="Arial" w:hAnsi="Arial" w:cs="Arial"/>
            <w:bdr w:val="none" w:sz="0" w:space="0" w:color="auto" w:frame="1"/>
          </w:rPr>
          <w:t>here</w:t>
        </w:r>
      </w:hyperlink>
      <w:r w:rsidR="00EE02F0">
        <w:rPr>
          <w:rStyle w:val="Hyperlink"/>
          <w:rFonts w:ascii="Arial" w:hAnsi="Arial" w:cs="Arial"/>
          <w:bdr w:val="none" w:sz="0" w:space="0" w:color="auto" w:frame="1"/>
        </w:rPr>
        <w:t>.</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24" w:history="1">
        <w:r w:rsidRPr="00A40A3F">
          <w:rPr>
            <w:rStyle w:val="Hyperlink"/>
            <w:rFonts w:ascii="Arial" w:hAnsi="Arial" w:cs="Arial"/>
            <w:color w:val="007AC3"/>
            <w:bdr w:val="none" w:sz="0" w:space="0" w:color="auto" w:frame="1"/>
          </w:rPr>
          <w:t>nhsdigital.ukmeds@nhs.net</w:t>
        </w:r>
      </w:hyperlink>
      <w:r w:rsidR="00EE02F0">
        <w:rPr>
          <w:rStyle w:val="Hyperlink"/>
          <w:rFonts w:ascii="Arial" w:hAnsi="Arial" w:cs="Arial"/>
          <w:color w:val="007AC3"/>
          <w:bdr w:val="none" w:sz="0" w:space="0" w:color="auto" w:frame="1"/>
        </w:rPr>
        <w:t>.</w:t>
      </w:r>
    </w:p>
    <w:p w14:paraId="2E57A247" w14:textId="77777777" w:rsidR="00A40A3F" w:rsidRDefault="00A40A3F" w:rsidP="00A40A3F">
      <w:pPr>
        <w:rPr>
          <w:rFonts w:ascii="Calibri" w:hAnsi="Calibri" w:cs="Calibri"/>
          <w:sz w:val="22"/>
          <w:szCs w:val="22"/>
        </w:rPr>
      </w:pPr>
    </w:p>
    <w:p w14:paraId="6B3F7108" w14:textId="77777777" w:rsidR="00994FE1" w:rsidRDefault="00994FE1" w:rsidP="00A40A3F">
      <w:pPr>
        <w:rPr>
          <w:rFonts w:ascii="Calibri" w:hAnsi="Calibri" w:cs="Calibri"/>
          <w:sz w:val="22"/>
          <w:szCs w:val="22"/>
        </w:rPr>
      </w:pPr>
    </w:p>
    <w:p w14:paraId="09F8D0C2" w14:textId="77777777" w:rsidR="00BB5AB6" w:rsidRDefault="00BB5AB6" w:rsidP="00A40A3F">
      <w:pPr>
        <w:rPr>
          <w:rFonts w:ascii="Calibri" w:hAnsi="Calibri" w:cs="Calibri"/>
          <w:sz w:val="22"/>
          <w:szCs w:val="22"/>
        </w:rPr>
      </w:pPr>
    </w:p>
    <w:p w14:paraId="61569105" w14:textId="77777777" w:rsidR="00BB5AB6" w:rsidRDefault="00BB5AB6" w:rsidP="00A40A3F">
      <w:pPr>
        <w:rPr>
          <w:rFonts w:ascii="Calibri" w:hAnsi="Calibri" w:cs="Calibri"/>
          <w:sz w:val="22"/>
          <w:szCs w:val="22"/>
        </w:rPr>
      </w:pPr>
    </w:p>
    <w:p w14:paraId="7AF953DF" w14:textId="77777777" w:rsidR="00BB5AB6" w:rsidRDefault="00BB5AB6" w:rsidP="00A40A3F">
      <w:pPr>
        <w:rPr>
          <w:rFonts w:ascii="Calibri" w:hAnsi="Calibri" w:cs="Calibri"/>
          <w:sz w:val="22"/>
          <w:szCs w:val="22"/>
        </w:rPr>
      </w:pPr>
    </w:p>
    <w:p w14:paraId="683403E3" w14:textId="77777777" w:rsidR="00BB5AB6" w:rsidRDefault="00BB5AB6" w:rsidP="00A40A3F">
      <w:pPr>
        <w:rPr>
          <w:rFonts w:ascii="Calibri" w:hAnsi="Calibri" w:cs="Calibri"/>
          <w:sz w:val="22"/>
          <w:szCs w:val="22"/>
        </w:rPr>
      </w:pPr>
    </w:p>
    <w:p w14:paraId="65375676" w14:textId="77777777" w:rsidR="00BB5AB6" w:rsidRDefault="00BB5AB6" w:rsidP="00A40A3F">
      <w:pPr>
        <w:rPr>
          <w:rFonts w:ascii="Calibri" w:hAnsi="Calibri" w:cs="Calibri"/>
          <w:sz w:val="22"/>
          <w:szCs w:val="22"/>
        </w:rPr>
      </w:pPr>
    </w:p>
    <w:p w14:paraId="7DA459CA" w14:textId="77777777" w:rsidR="00BB5AB6" w:rsidRDefault="00BB5AB6" w:rsidP="00A40A3F">
      <w:pPr>
        <w:rPr>
          <w:rFonts w:ascii="Calibri" w:hAnsi="Calibri" w:cs="Calibri"/>
          <w:sz w:val="22"/>
          <w:szCs w:val="22"/>
        </w:rPr>
      </w:pPr>
    </w:p>
    <w:p w14:paraId="4748B024" w14:textId="77777777" w:rsidR="00BB5AB6" w:rsidRDefault="00BB5AB6" w:rsidP="00A40A3F">
      <w:pPr>
        <w:rPr>
          <w:rFonts w:ascii="Calibri" w:hAnsi="Calibri" w:cs="Calibri"/>
          <w:sz w:val="22"/>
          <w:szCs w:val="22"/>
        </w:rPr>
      </w:pPr>
    </w:p>
    <w:p w14:paraId="1790E459" w14:textId="77777777" w:rsidR="00BB5AB6" w:rsidRDefault="00BB5AB6" w:rsidP="00A40A3F">
      <w:pPr>
        <w:rPr>
          <w:rFonts w:ascii="Calibri" w:hAnsi="Calibri" w:cs="Calibri"/>
          <w:sz w:val="22"/>
          <w:szCs w:val="22"/>
        </w:rPr>
      </w:pPr>
    </w:p>
    <w:p w14:paraId="684FE5E0" w14:textId="77777777" w:rsidR="00BB5AB6" w:rsidRDefault="00BB5AB6" w:rsidP="00A40A3F">
      <w:pPr>
        <w:rPr>
          <w:rFonts w:ascii="Calibri" w:hAnsi="Calibri" w:cs="Calibri"/>
          <w:sz w:val="22"/>
          <w:szCs w:val="22"/>
        </w:rPr>
      </w:pPr>
    </w:p>
    <w:p w14:paraId="1EE74167" w14:textId="77777777" w:rsidR="00BB5AB6" w:rsidRDefault="00BB5AB6" w:rsidP="00A40A3F">
      <w:pPr>
        <w:rPr>
          <w:rFonts w:ascii="Calibri" w:hAnsi="Calibri" w:cs="Calibri"/>
          <w:sz w:val="22"/>
          <w:szCs w:val="22"/>
        </w:rPr>
      </w:pPr>
    </w:p>
    <w:p w14:paraId="768F60A3" w14:textId="77777777" w:rsidR="00994FE1" w:rsidRDefault="00994FE1" w:rsidP="00994FE1">
      <w:pPr>
        <w:pStyle w:val="NoSpacing"/>
        <w:rPr>
          <w:rFonts w:ascii="Arial" w:hAnsi="Arial" w:cs="Arial"/>
          <w:b/>
          <w:bCs/>
          <w:sz w:val="24"/>
          <w:szCs w:val="24"/>
          <w:u w:val="single"/>
          <w:lang w:eastAsia="en-GB"/>
        </w:rPr>
      </w:pPr>
      <w:r>
        <w:rPr>
          <w:rFonts w:ascii="Arial" w:hAnsi="Arial" w:cs="Arial"/>
          <w:b/>
          <w:bCs/>
          <w:sz w:val="24"/>
          <w:szCs w:val="24"/>
          <w:u w:val="single"/>
          <w:lang w:eastAsia="en-GB"/>
        </w:rPr>
        <w:t>SNOMED International Proposal to Increase Description Length Limit</w:t>
      </w:r>
    </w:p>
    <w:p w14:paraId="757B5488" w14:textId="77777777" w:rsidR="00994FE1" w:rsidRDefault="00994FE1" w:rsidP="00994FE1">
      <w:pPr>
        <w:pStyle w:val="NoSpacing"/>
        <w:rPr>
          <w:rFonts w:ascii="Arial" w:hAnsi="Arial" w:cs="Arial"/>
          <w:color w:val="333333"/>
          <w:sz w:val="24"/>
          <w:szCs w:val="24"/>
        </w:rPr>
      </w:pPr>
    </w:p>
    <w:p w14:paraId="1766E769" w14:textId="77777777" w:rsidR="00994FE1" w:rsidRDefault="00994FE1" w:rsidP="00994FE1">
      <w:pPr>
        <w:pStyle w:val="NoSpacing"/>
        <w:rPr>
          <w:rFonts w:ascii="Arial" w:hAnsi="Arial" w:cs="Arial"/>
          <w:color w:val="333333"/>
          <w:sz w:val="24"/>
          <w:szCs w:val="24"/>
          <w:lang w:eastAsia="en-GB"/>
        </w:rPr>
      </w:pPr>
      <w:r>
        <w:rPr>
          <w:rFonts w:ascii="Arial" w:hAnsi="Arial" w:cs="Arial"/>
          <w:color w:val="333333"/>
          <w:sz w:val="24"/>
          <w:szCs w:val="24"/>
        </w:rPr>
        <w:t>SNOMED International are proposing to increase the maximum length of Fully Specified Name and Synonym descriptions from 255 to 4096 characters.</w:t>
      </w:r>
    </w:p>
    <w:p w14:paraId="61C86050" w14:textId="77777777" w:rsidR="00994FE1" w:rsidRDefault="00994FE1" w:rsidP="00994FE1">
      <w:pPr>
        <w:pStyle w:val="NoSpacing"/>
        <w:rPr>
          <w:rFonts w:ascii="Arial" w:hAnsi="Arial" w:cs="Arial"/>
          <w:color w:val="333333"/>
          <w:sz w:val="24"/>
          <w:szCs w:val="24"/>
        </w:rPr>
      </w:pPr>
    </w:p>
    <w:p w14:paraId="5F23CD9A" w14:textId="77777777" w:rsidR="00994FE1" w:rsidRDefault="00994FE1" w:rsidP="00994FE1">
      <w:pPr>
        <w:pStyle w:val="NoSpacing"/>
        <w:rPr>
          <w:rFonts w:ascii="Arial" w:hAnsi="Arial" w:cs="Arial"/>
          <w:color w:val="333333"/>
          <w:sz w:val="24"/>
          <w:szCs w:val="24"/>
        </w:rPr>
      </w:pPr>
      <w:r>
        <w:rPr>
          <w:rFonts w:ascii="Arial" w:hAnsi="Arial" w:cs="Arial"/>
          <w:color w:val="333333"/>
          <w:sz w:val="24"/>
          <w:szCs w:val="24"/>
        </w:rPr>
        <w:t>As the UK Member’s National Release Centre, NHS England is collating feedback from SNOMED CT users in the UK on behalf of SNOMED International.</w:t>
      </w:r>
    </w:p>
    <w:p w14:paraId="7B938667" w14:textId="77777777" w:rsidR="00994FE1" w:rsidRDefault="00994FE1" w:rsidP="00994FE1">
      <w:pPr>
        <w:pStyle w:val="NoSpacing"/>
        <w:rPr>
          <w:rFonts w:ascii="Arial" w:hAnsi="Arial" w:cs="Arial"/>
          <w:color w:val="333333"/>
          <w:sz w:val="24"/>
          <w:szCs w:val="24"/>
        </w:rPr>
      </w:pPr>
    </w:p>
    <w:p w14:paraId="6598081D" w14:textId="77777777" w:rsidR="00994FE1" w:rsidRDefault="00994FE1" w:rsidP="00994FE1">
      <w:pPr>
        <w:pStyle w:val="NoSpacing"/>
        <w:rPr>
          <w:rFonts w:ascii="Arial" w:hAnsi="Arial" w:cs="Arial"/>
          <w:color w:val="333333"/>
          <w:sz w:val="24"/>
          <w:szCs w:val="24"/>
        </w:rPr>
      </w:pPr>
      <w:r>
        <w:rPr>
          <w:rFonts w:ascii="Arial" w:hAnsi="Arial" w:cs="Arial"/>
          <w:color w:val="333333"/>
          <w:sz w:val="24"/>
          <w:szCs w:val="24"/>
        </w:rPr>
        <w:t xml:space="preserve">For further information about the proposal and to submit your feedback, go to the </w:t>
      </w:r>
      <w:hyperlink r:id="rId25" w:history="1">
        <w:r>
          <w:rPr>
            <w:rStyle w:val="Hyperlink"/>
            <w:rFonts w:ascii="Arial" w:hAnsi="Arial" w:cs="Arial"/>
            <w:sz w:val="24"/>
            <w:szCs w:val="24"/>
          </w:rPr>
          <w:t>Delen news article</w:t>
        </w:r>
      </w:hyperlink>
    </w:p>
    <w:p w14:paraId="147C338E" w14:textId="77777777" w:rsidR="00994FE1" w:rsidRDefault="00994FE1" w:rsidP="00994FE1">
      <w:pPr>
        <w:pStyle w:val="NoSpacing"/>
        <w:rPr>
          <w:rFonts w:ascii="Arial" w:hAnsi="Arial" w:cs="Arial"/>
          <w:color w:val="333333"/>
          <w:sz w:val="24"/>
          <w:szCs w:val="24"/>
        </w:rPr>
      </w:pPr>
    </w:p>
    <w:p w14:paraId="7BD27B17" w14:textId="77777777" w:rsidR="00994FE1" w:rsidRDefault="00994FE1" w:rsidP="00994FE1">
      <w:pPr>
        <w:pStyle w:val="NoSpacing"/>
        <w:rPr>
          <w:rFonts w:ascii="Arial" w:hAnsi="Arial" w:cs="Arial"/>
          <w:color w:val="333333"/>
          <w:sz w:val="24"/>
          <w:szCs w:val="24"/>
        </w:rPr>
      </w:pPr>
      <w:r>
        <w:rPr>
          <w:rFonts w:ascii="Arial" w:hAnsi="Arial" w:cs="Arial"/>
          <w:color w:val="333333"/>
          <w:sz w:val="24"/>
          <w:szCs w:val="24"/>
        </w:rPr>
        <w:t xml:space="preserve">The deadline for survey responses is </w:t>
      </w:r>
      <w:r>
        <w:rPr>
          <w:rStyle w:val="Strong"/>
          <w:rFonts w:ascii="Arial" w:hAnsi="Arial" w:cs="Arial"/>
          <w:color w:val="333333"/>
          <w:sz w:val="24"/>
          <w:szCs w:val="24"/>
          <w:bdr w:val="none" w:sz="0" w:space="0" w:color="auto" w:frame="1"/>
          <w:shd w:val="clear" w:color="auto" w:fill="FFFFFF"/>
        </w:rPr>
        <w:t>5pm on Wednesday, 31 July 2024</w:t>
      </w:r>
      <w:r>
        <w:rPr>
          <w:rFonts w:ascii="Arial" w:hAnsi="Arial" w:cs="Arial"/>
          <w:color w:val="333333"/>
          <w:sz w:val="24"/>
          <w:szCs w:val="24"/>
          <w:shd w:val="clear" w:color="auto" w:fill="FFFFFF"/>
        </w:rPr>
        <w:t>.</w:t>
      </w:r>
    </w:p>
    <w:p w14:paraId="54C91D83" w14:textId="77777777" w:rsidR="00994FE1" w:rsidRDefault="00994FE1" w:rsidP="00994FE1">
      <w:pPr>
        <w:rPr>
          <w:rFonts w:ascii="Arial" w:hAnsi="Arial" w:cs="Arial"/>
          <w:b/>
          <w:bCs/>
          <w:u w:val="single"/>
        </w:rPr>
      </w:pPr>
    </w:p>
    <w:p w14:paraId="63A8AAAE" w14:textId="427E03AE" w:rsidR="0043548A" w:rsidRPr="00BA07A7" w:rsidRDefault="00994FE1" w:rsidP="00994FE1">
      <w:pPr>
        <w:pStyle w:val="NoSpacing"/>
        <w:rPr>
          <w:sz w:val="24"/>
          <w:szCs w:val="24"/>
          <w:lang w:eastAsia="en-GB"/>
        </w:rPr>
      </w:pPr>
      <w:r w:rsidRPr="00BA07A7">
        <w:rPr>
          <w:rFonts w:ascii="Arial" w:hAnsi="Arial" w:cs="Arial"/>
          <w:color w:val="000000"/>
          <w:sz w:val="24"/>
          <w:szCs w:val="24"/>
        </w:rPr>
        <w:t>This proposal will not impact the dm+d, we are not planning to make any changes to the dm+d as a result of this proposal from SNOMED International</w:t>
      </w:r>
    </w:p>
    <w:p w14:paraId="5DD12F0B" w14:textId="77777777" w:rsidR="0043548A" w:rsidRDefault="0043548A" w:rsidP="00A52526">
      <w:pPr>
        <w:rPr>
          <w:rFonts w:ascii="Arial" w:hAnsi="Arial" w:cs="Arial"/>
          <w:b/>
          <w:bCs/>
          <w:u w:val="single"/>
        </w:rPr>
      </w:pPr>
    </w:p>
    <w:p w14:paraId="46C0EFC2" w14:textId="77777777" w:rsidR="0053680E" w:rsidRDefault="0053680E" w:rsidP="00A52526">
      <w:pPr>
        <w:rPr>
          <w:rFonts w:ascii="Arial" w:hAnsi="Arial" w:cs="Arial"/>
          <w:b/>
          <w:bCs/>
          <w:u w:val="single"/>
        </w:rPr>
      </w:pPr>
    </w:p>
    <w:p w14:paraId="035E202D" w14:textId="77777777" w:rsidR="0053680E" w:rsidRDefault="0053680E" w:rsidP="00A52526">
      <w:pPr>
        <w:rPr>
          <w:rFonts w:ascii="Arial" w:hAnsi="Arial" w:cs="Arial"/>
          <w:b/>
          <w:bCs/>
          <w:u w:val="single"/>
        </w:rPr>
      </w:pPr>
    </w:p>
    <w:p w14:paraId="7F205242" w14:textId="58A8C66D" w:rsidR="00A52526" w:rsidRPr="00A52526" w:rsidRDefault="00A52526" w:rsidP="00A52526">
      <w:pPr>
        <w:rPr>
          <w:rFonts w:ascii="Arial" w:eastAsiaTheme="minorHAnsi" w:hAnsi="Arial" w:cs="Arial"/>
          <w:b/>
          <w:bCs/>
          <w:u w:val="single"/>
        </w:rPr>
      </w:pPr>
      <w:r w:rsidRPr="00A52526">
        <w:rPr>
          <w:rFonts w:ascii="Arial" w:hAnsi="Arial" w:cs="Arial"/>
          <w:b/>
          <w:bCs/>
          <w:u w:val="single"/>
        </w:rPr>
        <w:t>Addition of 'Ingredients for VTMs' in dm+d (XML) release files and SNOMED CT UK Drug Extension</w:t>
      </w:r>
    </w:p>
    <w:p w14:paraId="1600AB1C" w14:textId="77777777" w:rsidR="00A52526" w:rsidRPr="00A52526" w:rsidRDefault="00A52526" w:rsidP="00A52526">
      <w:pPr>
        <w:rPr>
          <w:rFonts w:ascii="Arial" w:hAnsi="Arial" w:cs="Arial"/>
          <w:b/>
          <w:bCs/>
          <w:u w:val="single"/>
        </w:rPr>
      </w:pPr>
    </w:p>
    <w:p w14:paraId="37796030" w14:textId="77777777" w:rsidR="0043548A" w:rsidRDefault="0043548A" w:rsidP="008902F7">
      <w:pPr>
        <w:rPr>
          <w:rFonts w:ascii="Arial" w:eastAsia="Times New Roman" w:hAnsi="Arial" w:cs="Arial"/>
          <w:b/>
          <w:color w:val="000000" w:themeColor="text1"/>
          <w:u w:val="single"/>
        </w:rPr>
      </w:pPr>
    </w:p>
    <w:p w14:paraId="11605508" w14:textId="77777777" w:rsidR="00B34859" w:rsidRDefault="00B34859" w:rsidP="00B34859">
      <w:pPr>
        <w:rPr>
          <w:rFonts w:ascii="Arial" w:eastAsiaTheme="minorHAnsi" w:hAnsi="Arial" w:cs="Arial"/>
          <w:sz w:val="22"/>
          <w:szCs w:val="22"/>
          <w:lang w:val="en-GB"/>
        </w:rPr>
      </w:pPr>
      <w:r>
        <w:rPr>
          <w:rFonts w:ascii="Arial" w:hAnsi="Arial" w:cs="Arial"/>
        </w:rPr>
        <w:t xml:space="preserve">The addition of </w:t>
      </w:r>
      <w:hyperlink r:id="rId26" w:history="1">
        <w:r>
          <w:rPr>
            <w:rStyle w:val="Hyperlink"/>
            <w:rFonts w:ascii="Arial" w:hAnsi="Arial" w:cs="Arial"/>
          </w:rPr>
          <w:t>ingredients for Virtual Therapeutic Moiety (VTMs)</w:t>
        </w:r>
      </w:hyperlink>
      <w:r>
        <w:rPr>
          <w:rFonts w:ascii="Arial" w:hAnsi="Arial" w:cs="Arial"/>
        </w:rPr>
        <w:t xml:space="preserve"> is planned to go-live in the dm+d TRUD release on Monday 12 August. VTM/ingredient information will be provided as an additional (‘bonus’) file within the dm+d weekly extract. The content in this initial file will remain static until early September after which time it will be gradually updated until the VTM Ingredients are fully populated. This will take several weeks, and confirmation will be provided once this work is complete.</w:t>
      </w:r>
    </w:p>
    <w:p w14:paraId="37AAD758" w14:textId="77777777" w:rsidR="00B34859" w:rsidRDefault="00B34859" w:rsidP="00B34859">
      <w:pPr>
        <w:rPr>
          <w:rFonts w:ascii="Calibri" w:hAnsi="Calibri" w:cs="Calibri"/>
        </w:rPr>
      </w:pPr>
    </w:p>
    <w:p w14:paraId="301410BA" w14:textId="77777777" w:rsidR="00B34859" w:rsidRDefault="00B34859" w:rsidP="00B34859">
      <w:pPr>
        <w:rPr>
          <w:rFonts w:ascii="Arial" w:hAnsi="Arial" w:cs="Arial"/>
        </w:rPr>
      </w:pPr>
      <w:r>
        <w:rPr>
          <w:rFonts w:ascii="Arial" w:hAnsi="Arial" w:cs="Arial"/>
        </w:rPr>
        <w:t xml:space="preserve">Please note the VTM Ingredients information will only be available via TRUD from 12 August and will not be seen in the dm+d browser until the work starts in early September to fully populate the file. Additional information about the change is available on our </w:t>
      </w:r>
      <w:hyperlink r:id="rId27" w:history="1">
        <w:r>
          <w:rPr>
            <w:rStyle w:val="Hyperlink"/>
            <w:rFonts w:ascii="Arial" w:hAnsi="Arial" w:cs="Arial"/>
          </w:rPr>
          <w:t>webpage</w:t>
        </w:r>
      </w:hyperlink>
      <w:r>
        <w:rPr>
          <w:rFonts w:ascii="Arial" w:hAnsi="Arial" w:cs="Arial"/>
        </w:rPr>
        <w:t>.</w:t>
      </w:r>
    </w:p>
    <w:p w14:paraId="0CD28D89" w14:textId="77777777" w:rsidR="00B34859" w:rsidRDefault="00B34859" w:rsidP="00B34859">
      <w:pPr>
        <w:rPr>
          <w:rFonts w:ascii="Arial" w:hAnsi="Arial" w:cs="Arial"/>
        </w:rPr>
      </w:pPr>
    </w:p>
    <w:p w14:paraId="048C6BB5" w14:textId="77777777" w:rsidR="00B34859" w:rsidRDefault="00B34859" w:rsidP="00B34859">
      <w:pPr>
        <w:rPr>
          <w:rFonts w:ascii="Arial" w:hAnsi="Arial" w:cs="Arial"/>
        </w:rPr>
      </w:pPr>
      <w:r>
        <w:rPr>
          <w:rFonts w:ascii="Arial" w:hAnsi="Arial" w:cs="Arial"/>
        </w:rPr>
        <w:t xml:space="preserve">If you have any specific queries relating to the dm+d and SNOMED CT UK Drug Extension changes, please contact </w:t>
      </w:r>
      <w:hyperlink r:id="rId28" w:history="1">
        <w:r>
          <w:rPr>
            <w:rStyle w:val="Hyperlink"/>
            <w:rFonts w:ascii="Arial" w:hAnsi="Arial" w:cs="Arial"/>
          </w:rPr>
          <w:t>nhsdigital.ukmeds@nhs.net</w:t>
        </w:r>
      </w:hyperlink>
      <w:r>
        <w:rPr>
          <w:rFonts w:ascii="Arial" w:hAnsi="Arial" w:cs="Arial"/>
        </w:rPr>
        <w:t xml:space="preserve"> </w:t>
      </w:r>
    </w:p>
    <w:p w14:paraId="1A0CB54E" w14:textId="77777777" w:rsidR="00B34859" w:rsidRDefault="00B34859" w:rsidP="00B34859">
      <w:pPr>
        <w:rPr>
          <w:rFonts w:ascii="Arial" w:hAnsi="Arial" w:cs="Arial"/>
        </w:rPr>
      </w:pPr>
    </w:p>
    <w:p w14:paraId="74942DCD" w14:textId="77777777" w:rsidR="00B34859" w:rsidRDefault="00B34859" w:rsidP="00B34859">
      <w:pPr>
        <w:rPr>
          <w:rFonts w:ascii="Arial" w:hAnsi="Arial" w:cs="Arial"/>
        </w:rPr>
      </w:pPr>
    </w:p>
    <w:p w14:paraId="33F7626F" w14:textId="77777777" w:rsidR="0043548A" w:rsidRDefault="0043548A" w:rsidP="008902F7">
      <w:pPr>
        <w:rPr>
          <w:rFonts w:ascii="Arial" w:eastAsia="Times New Roman" w:hAnsi="Arial" w:cs="Arial"/>
          <w:b/>
          <w:color w:val="000000" w:themeColor="text1"/>
          <w:u w:val="single"/>
        </w:rPr>
      </w:pPr>
    </w:p>
    <w:p w14:paraId="4292A92E" w14:textId="77777777" w:rsidR="00F83C34" w:rsidRDefault="00F83C34" w:rsidP="008902F7">
      <w:pPr>
        <w:rPr>
          <w:rFonts w:ascii="Arial" w:eastAsia="Times New Roman" w:hAnsi="Arial" w:cs="Arial"/>
          <w:b/>
          <w:color w:val="000000" w:themeColor="text1"/>
          <w:u w:val="single"/>
        </w:rPr>
      </w:pPr>
    </w:p>
    <w:p w14:paraId="00C15D2B" w14:textId="77777777" w:rsidR="00F83C34" w:rsidRDefault="00F83C34" w:rsidP="008902F7">
      <w:pPr>
        <w:rPr>
          <w:rFonts w:ascii="Arial" w:eastAsia="Times New Roman" w:hAnsi="Arial" w:cs="Arial"/>
          <w:b/>
          <w:color w:val="000000" w:themeColor="text1"/>
          <w:u w:val="single"/>
        </w:rPr>
      </w:pPr>
    </w:p>
    <w:p w14:paraId="04F56726" w14:textId="77777777" w:rsidR="00F83C34" w:rsidRDefault="00F83C34" w:rsidP="008902F7">
      <w:pPr>
        <w:rPr>
          <w:rFonts w:ascii="Arial" w:eastAsia="Times New Roman" w:hAnsi="Arial" w:cs="Arial"/>
          <w:b/>
          <w:color w:val="000000" w:themeColor="text1"/>
          <w:u w:val="single"/>
        </w:rPr>
      </w:pPr>
    </w:p>
    <w:p w14:paraId="143FB5A2" w14:textId="77777777" w:rsidR="00F83C34" w:rsidRDefault="00F83C34" w:rsidP="008902F7">
      <w:pPr>
        <w:rPr>
          <w:rFonts w:ascii="Arial" w:eastAsia="Times New Roman" w:hAnsi="Arial" w:cs="Arial"/>
          <w:b/>
          <w:color w:val="000000" w:themeColor="text1"/>
          <w:u w:val="single"/>
        </w:rPr>
      </w:pPr>
    </w:p>
    <w:p w14:paraId="6DD47C7D" w14:textId="77777777" w:rsidR="00F83C34" w:rsidRDefault="00F83C34" w:rsidP="008902F7">
      <w:pPr>
        <w:rPr>
          <w:rFonts w:ascii="Arial" w:eastAsia="Times New Roman" w:hAnsi="Arial" w:cs="Arial"/>
          <w:b/>
          <w:color w:val="000000" w:themeColor="text1"/>
          <w:u w:val="single"/>
        </w:rPr>
      </w:pPr>
    </w:p>
    <w:p w14:paraId="47538BDF" w14:textId="77777777" w:rsidR="00F83C34" w:rsidRDefault="00F83C34" w:rsidP="008902F7">
      <w:pPr>
        <w:rPr>
          <w:rFonts w:ascii="Arial" w:eastAsia="Times New Roman" w:hAnsi="Arial" w:cs="Arial"/>
          <w:b/>
          <w:color w:val="000000" w:themeColor="text1"/>
          <w:u w:val="single"/>
        </w:rPr>
      </w:pPr>
    </w:p>
    <w:p w14:paraId="3F0014B3" w14:textId="77777777" w:rsidR="00F83C34" w:rsidRDefault="00F83C34" w:rsidP="008902F7">
      <w:pPr>
        <w:rPr>
          <w:rFonts w:ascii="Arial" w:eastAsia="Times New Roman" w:hAnsi="Arial" w:cs="Arial"/>
          <w:b/>
          <w:color w:val="000000" w:themeColor="text1"/>
          <w:u w:val="single"/>
        </w:rPr>
      </w:pPr>
    </w:p>
    <w:p w14:paraId="4E88BF98" w14:textId="77777777" w:rsidR="00F83C34" w:rsidRDefault="00F83C34" w:rsidP="008902F7">
      <w:pPr>
        <w:rPr>
          <w:rFonts w:ascii="Arial" w:eastAsia="Times New Roman" w:hAnsi="Arial" w:cs="Arial"/>
          <w:b/>
          <w:color w:val="000000" w:themeColor="text1"/>
          <w:u w:val="single"/>
        </w:rPr>
      </w:pPr>
    </w:p>
    <w:p w14:paraId="6297B5F1" w14:textId="77777777" w:rsidR="00F83C34" w:rsidRDefault="00F83C34" w:rsidP="008902F7">
      <w:pPr>
        <w:rPr>
          <w:rFonts w:ascii="Arial" w:eastAsia="Times New Roman" w:hAnsi="Arial" w:cs="Arial"/>
          <w:b/>
          <w:color w:val="000000" w:themeColor="text1"/>
          <w:u w:val="single"/>
        </w:rPr>
      </w:pPr>
    </w:p>
    <w:p w14:paraId="390DBACE" w14:textId="77777777" w:rsidR="00F83C34" w:rsidRDefault="00F83C34" w:rsidP="008902F7">
      <w:pPr>
        <w:rPr>
          <w:rFonts w:ascii="Arial" w:eastAsia="Times New Roman" w:hAnsi="Arial" w:cs="Arial"/>
          <w:b/>
          <w:color w:val="000000" w:themeColor="text1"/>
          <w:u w:val="single"/>
        </w:rPr>
      </w:pPr>
    </w:p>
    <w:p w14:paraId="362AAFD7" w14:textId="77777777" w:rsidR="0043548A" w:rsidRDefault="0043548A" w:rsidP="008902F7">
      <w:pPr>
        <w:rPr>
          <w:rFonts w:ascii="Arial" w:eastAsia="Times New Roman" w:hAnsi="Arial" w:cs="Arial"/>
          <w:b/>
          <w:color w:val="000000" w:themeColor="text1"/>
          <w:u w:val="single"/>
        </w:rPr>
      </w:pPr>
    </w:p>
    <w:p w14:paraId="464E2F47" w14:textId="77777777" w:rsidR="0043548A" w:rsidRDefault="0043548A" w:rsidP="008902F7">
      <w:pPr>
        <w:rPr>
          <w:rFonts w:ascii="Arial" w:eastAsia="Times New Roman" w:hAnsi="Arial" w:cs="Arial"/>
          <w:b/>
          <w:color w:val="000000" w:themeColor="text1"/>
          <w:u w:val="single"/>
        </w:rPr>
      </w:pPr>
    </w:p>
    <w:p w14:paraId="1070608C" w14:textId="5F5365EC"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dm+d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r>
              <w:rPr>
                <w:rFonts w:ascii="Arial" w:hAnsi="Arial" w:cs="Arial"/>
                <w:sz w:val="20"/>
                <w:szCs w:val="20"/>
              </w:rPr>
              <w:t>Lisdexamfetamine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r>
              <w:rPr>
                <w:rFonts w:ascii="Arial" w:hAnsi="Arial" w:cs="Arial"/>
                <w:sz w:val="20"/>
                <w:szCs w:val="20"/>
              </w:rPr>
              <w:t>Dicycloverine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r>
              <w:rPr>
                <w:rFonts w:ascii="Arial" w:hAnsi="Arial" w:cs="Arial"/>
                <w:sz w:val="20"/>
                <w:szCs w:val="20"/>
              </w:rPr>
              <w:t>Lisdexamfetamine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Salbutamol 2.5mg/2.5ml nebuliser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r>
              <w:rPr>
                <w:rFonts w:ascii="Arial" w:hAnsi="Arial" w:cs="Arial"/>
                <w:sz w:val="20"/>
                <w:szCs w:val="20"/>
              </w:rPr>
              <w:t>Mesalazine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tr w:rsidR="0037502D" w:rsidRPr="00271D16" w14:paraId="3F7ED877" w14:textId="77777777" w:rsidTr="005133A5">
        <w:trPr>
          <w:trHeight w:val="513"/>
        </w:trPr>
        <w:tc>
          <w:tcPr>
            <w:tcW w:w="3964" w:type="dxa"/>
          </w:tcPr>
          <w:p w14:paraId="574C7DA5" w14:textId="44018BCA" w:rsidR="0037502D" w:rsidRDefault="0037502D" w:rsidP="00FF6938">
            <w:pPr>
              <w:tabs>
                <w:tab w:val="left" w:pos="375"/>
              </w:tabs>
              <w:rPr>
                <w:rFonts w:ascii="Arial" w:hAnsi="Arial" w:cs="Arial"/>
                <w:sz w:val="20"/>
                <w:szCs w:val="20"/>
              </w:rPr>
            </w:pPr>
            <w:r w:rsidRPr="0037502D">
              <w:rPr>
                <w:rFonts w:ascii="Arial" w:hAnsi="Arial" w:cs="Arial"/>
                <w:sz w:val="20"/>
                <w:szCs w:val="20"/>
              </w:rPr>
              <w:t>Cerium nitrate hexahydrate 22mg/g / Sulfadiazine silver 10mg/g cream</w:t>
            </w:r>
          </w:p>
        </w:tc>
        <w:tc>
          <w:tcPr>
            <w:tcW w:w="2268" w:type="dxa"/>
          </w:tcPr>
          <w:p w14:paraId="2C7D09F8" w14:textId="1FD34FD0" w:rsidR="0037502D" w:rsidRDefault="005133A5" w:rsidP="007852DC">
            <w:pPr>
              <w:rPr>
                <w:rFonts w:ascii="Arial" w:hAnsi="Arial" w:cs="Arial"/>
                <w:sz w:val="20"/>
                <w:szCs w:val="20"/>
              </w:rPr>
            </w:pPr>
            <w:r w:rsidRPr="005133A5">
              <w:rPr>
                <w:rFonts w:ascii="Arial" w:hAnsi="Arial" w:cs="Arial"/>
                <w:sz w:val="20"/>
                <w:szCs w:val="20"/>
              </w:rPr>
              <w:t>42991011000001101</w:t>
            </w:r>
          </w:p>
        </w:tc>
        <w:tc>
          <w:tcPr>
            <w:tcW w:w="2127" w:type="dxa"/>
          </w:tcPr>
          <w:p w14:paraId="53F44B08" w14:textId="2B0BCE8E"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5DEF46E0" w14:textId="08A9AB5E"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559ABB22" w14:textId="77777777" w:rsidTr="0067279D">
        <w:trPr>
          <w:trHeight w:val="258"/>
        </w:trPr>
        <w:tc>
          <w:tcPr>
            <w:tcW w:w="3964" w:type="dxa"/>
          </w:tcPr>
          <w:p w14:paraId="5D76180E" w14:textId="5B9018C8" w:rsidR="0037502D" w:rsidRPr="0037502D" w:rsidRDefault="0037502D" w:rsidP="00FF6938">
            <w:pPr>
              <w:tabs>
                <w:tab w:val="left" w:pos="375"/>
              </w:tabs>
              <w:rPr>
                <w:rFonts w:ascii="Arial" w:hAnsi="Arial" w:cs="Arial"/>
                <w:sz w:val="20"/>
                <w:szCs w:val="20"/>
              </w:rPr>
            </w:pPr>
            <w:r w:rsidRPr="0037502D">
              <w:rPr>
                <w:rFonts w:ascii="Arial" w:hAnsi="Arial" w:cs="Arial"/>
                <w:sz w:val="20"/>
                <w:szCs w:val="20"/>
              </w:rPr>
              <w:t>Co-trimoxazole 40mg/200mg/5ml oral suspension sugar free</w:t>
            </w:r>
          </w:p>
        </w:tc>
        <w:tc>
          <w:tcPr>
            <w:tcW w:w="2268" w:type="dxa"/>
          </w:tcPr>
          <w:p w14:paraId="1685C8D3" w14:textId="41348DBD" w:rsidR="0037502D" w:rsidRDefault="005133A5" w:rsidP="007852DC">
            <w:pPr>
              <w:rPr>
                <w:rFonts w:ascii="Arial" w:hAnsi="Arial" w:cs="Arial"/>
                <w:sz w:val="20"/>
                <w:szCs w:val="20"/>
              </w:rPr>
            </w:pPr>
            <w:r w:rsidRPr="005133A5">
              <w:rPr>
                <w:rFonts w:ascii="Arial" w:hAnsi="Arial" w:cs="Arial"/>
                <w:sz w:val="20"/>
                <w:szCs w:val="20"/>
              </w:rPr>
              <w:t>42440811000001109</w:t>
            </w:r>
          </w:p>
        </w:tc>
        <w:tc>
          <w:tcPr>
            <w:tcW w:w="2127" w:type="dxa"/>
          </w:tcPr>
          <w:p w14:paraId="2576042C" w14:textId="00CDCF4C"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3B8AC455" w14:textId="1E559FED"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63C054D1" w14:textId="77777777" w:rsidTr="0037502D">
        <w:trPr>
          <w:trHeight w:val="286"/>
        </w:trPr>
        <w:tc>
          <w:tcPr>
            <w:tcW w:w="3964" w:type="dxa"/>
          </w:tcPr>
          <w:p w14:paraId="15DABB08" w14:textId="4FDCAA4A" w:rsidR="0037502D" w:rsidRDefault="0037502D" w:rsidP="00FF6938">
            <w:pPr>
              <w:tabs>
                <w:tab w:val="left" w:pos="375"/>
              </w:tabs>
              <w:rPr>
                <w:rFonts w:ascii="Arial" w:hAnsi="Arial" w:cs="Arial"/>
                <w:sz w:val="20"/>
                <w:szCs w:val="20"/>
              </w:rPr>
            </w:pPr>
            <w:r w:rsidRPr="0037502D">
              <w:rPr>
                <w:rFonts w:ascii="Arial" w:hAnsi="Arial" w:cs="Arial"/>
                <w:sz w:val="20"/>
                <w:szCs w:val="20"/>
              </w:rPr>
              <w:t>Imiquimod 5% cream 250mg sachets</w:t>
            </w:r>
          </w:p>
        </w:tc>
        <w:tc>
          <w:tcPr>
            <w:tcW w:w="2268" w:type="dxa"/>
          </w:tcPr>
          <w:p w14:paraId="0345D815" w14:textId="2E88CEB6" w:rsidR="0037502D" w:rsidRDefault="005133A5" w:rsidP="007852DC">
            <w:pPr>
              <w:rPr>
                <w:rFonts w:ascii="Arial" w:hAnsi="Arial" w:cs="Arial"/>
                <w:sz w:val="20"/>
                <w:szCs w:val="20"/>
              </w:rPr>
            </w:pPr>
            <w:r w:rsidRPr="005133A5">
              <w:rPr>
                <w:rFonts w:ascii="Arial" w:hAnsi="Arial" w:cs="Arial"/>
                <w:sz w:val="20"/>
                <w:szCs w:val="20"/>
              </w:rPr>
              <w:t>41526711000001106</w:t>
            </w:r>
          </w:p>
        </w:tc>
        <w:tc>
          <w:tcPr>
            <w:tcW w:w="2127" w:type="dxa"/>
          </w:tcPr>
          <w:p w14:paraId="094877EB" w14:textId="77777777" w:rsidR="0037502D" w:rsidRDefault="0037502D" w:rsidP="007852DC">
            <w:pPr>
              <w:rPr>
                <w:rFonts w:ascii="Arial" w:hAnsi="Arial" w:cs="Arial"/>
                <w:sz w:val="20"/>
                <w:szCs w:val="20"/>
              </w:rPr>
            </w:pPr>
            <w:r>
              <w:rPr>
                <w:rFonts w:ascii="Arial" w:hAnsi="Arial" w:cs="Arial"/>
                <w:sz w:val="20"/>
                <w:szCs w:val="20"/>
              </w:rPr>
              <w:t>Imported</w:t>
            </w:r>
          </w:p>
          <w:p w14:paraId="297F5D9F" w14:textId="2A97172F" w:rsidR="0037502D" w:rsidRDefault="0037502D" w:rsidP="007852DC">
            <w:pPr>
              <w:rPr>
                <w:rFonts w:ascii="Arial" w:hAnsi="Arial" w:cs="Arial"/>
                <w:sz w:val="20"/>
                <w:szCs w:val="20"/>
              </w:rPr>
            </w:pPr>
          </w:p>
        </w:tc>
        <w:tc>
          <w:tcPr>
            <w:tcW w:w="1501" w:type="dxa"/>
          </w:tcPr>
          <w:p w14:paraId="163754E3" w14:textId="55E5165F"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3F5BB68F" w14:textId="77777777" w:rsidTr="0067279D">
        <w:trPr>
          <w:trHeight w:val="258"/>
        </w:trPr>
        <w:tc>
          <w:tcPr>
            <w:tcW w:w="3964" w:type="dxa"/>
          </w:tcPr>
          <w:p w14:paraId="35C53422" w14:textId="62EB7033" w:rsidR="0037502D" w:rsidRDefault="0037502D" w:rsidP="00FF6938">
            <w:pPr>
              <w:tabs>
                <w:tab w:val="left" w:pos="375"/>
              </w:tabs>
              <w:rPr>
                <w:rFonts w:ascii="Arial" w:hAnsi="Arial" w:cs="Arial"/>
                <w:sz w:val="20"/>
                <w:szCs w:val="20"/>
              </w:rPr>
            </w:pPr>
            <w:r w:rsidRPr="0037502D">
              <w:rPr>
                <w:rFonts w:ascii="Arial" w:hAnsi="Arial" w:cs="Arial"/>
                <w:sz w:val="20"/>
                <w:szCs w:val="20"/>
              </w:rPr>
              <w:t>Salbutamol 5mg/2.5ml nebuliser liquid unit dose vials</w:t>
            </w:r>
          </w:p>
        </w:tc>
        <w:tc>
          <w:tcPr>
            <w:tcW w:w="2268" w:type="dxa"/>
          </w:tcPr>
          <w:p w14:paraId="696DC5EE" w14:textId="236469EA" w:rsidR="0037502D" w:rsidRDefault="005133A5" w:rsidP="007852DC">
            <w:pPr>
              <w:rPr>
                <w:rFonts w:ascii="Arial" w:hAnsi="Arial" w:cs="Arial"/>
                <w:sz w:val="20"/>
                <w:szCs w:val="20"/>
              </w:rPr>
            </w:pPr>
            <w:r w:rsidRPr="005133A5">
              <w:rPr>
                <w:rFonts w:ascii="Arial" w:hAnsi="Arial" w:cs="Arial"/>
                <w:sz w:val="20"/>
                <w:szCs w:val="20"/>
              </w:rPr>
              <w:t>42642211000001107</w:t>
            </w:r>
          </w:p>
        </w:tc>
        <w:tc>
          <w:tcPr>
            <w:tcW w:w="2127" w:type="dxa"/>
          </w:tcPr>
          <w:p w14:paraId="50B0DF4F" w14:textId="77777777" w:rsidR="0037502D" w:rsidRDefault="0037502D" w:rsidP="007852DC">
            <w:pPr>
              <w:rPr>
                <w:rFonts w:ascii="Arial" w:hAnsi="Arial" w:cs="Arial"/>
                <w:sz w:val="20"/>
                <w:szCs w:val="20"/>
              </w:rPr>
            </w:pPr>
            <w:r>
              <w:rPr>
                <w:rFonts w:ascii="Arial" w:hAnsi="Arial" w:cs="Arial"/>
                <w:sz w:val="20"/>
                <w:szCs w:val="20"/>
              </w:rPr>
              <w:t>Imported</w:t>
            </w:r>
          </w:p>
          <w:p w14:paraId="334F238A" w14:textId="1010E7F7" w:rsidR="0037502D" w:rsidRDefault="0037502D" w:rsidP="007852DC">
            <w:pPr>
              <w:rPr>
                <w:rFonts w:ascii="Arial" w:hAnsi="Arial" w:cs="Arial"/>
                <w:sz w:val="20"/>
                <w:szCs w:val="20"/>
              </w:rPr>
            </w:pPr>
          </w:p>
        </w:tc>
        <w:tc>
          <w:tcPr>
            <w:tcW w:w="1501" w:type="dxa"/>
          </w:tcPr>
          <w:p w14:paraId="7E132412" w14:textId="50981B18"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59818E8F" w14:textId="77777777" w:rsidTr="0067279D">
        <w:trPr>
          <w:trHeight w:val="258"/>
        </w:trPr>
        <w:tc>
          <w:tcPr>
            <w:tcW w:w="3964" w:type="dxa"/>
          </w:tcPr>
          <w:p w14:paraId="2EC2DE7B" w14:textId="135BA3AD" w:rsidR="0037502D" w:rsidRDefault="0037502D" w:rsidP="00FF6938">
            <w:pPr>
              <w:tabs>
                <w:tab w:val="left" w:pos="375"/>
              </w:tabs>
              <w:rPr>
                <w:rFonts w:ascii="Arial" w:hAnsi="Arial" w:cs="Arial"/>
                <w:sz w:val="20"/>
                <w:szCs w:val="20"/>
              </w:rPr>
            </w:pPr>
            <w:r w:rsidRPr="0037502D">
              <w:rPr>
                <w:rFonts w:ascii="Arial" w:hAnsi="Arial" w:cs="Arial"/>
                <w:sz w:val="20"/>
                <w:szCs w:val="20"/>
              </w:rPr>
              <w:t>Triamcinolone acetonide 10mg/1ml suspension for injection ampoules</w:t>
            </w:r>
          </w:p>
        </w:tc>
        <w:tc>
          <w:tcPr>
            <w:tcW w:w="2268" w:type="dxa"/>
          </w:tcPr>
          <w:p w14:paraId="04DDF259" w14:textId="615CD7CD" w:rsidR="0037502D" w:rsidRDefault="005133A5" w:rsidP="007852DC">
            <w:pPr>
              <w:rPr>
                <w:rFonts w:ascii="Arial" w:hAnsi="Arial" w:cs="Arial"/>
                <w:sz w:val="20"/>
                <w:szCs w:val="20"/>
              </w:rPr>
            </w:pPr>
            <w:r w:rsidRPr="005133A5">
              <w:rPr>
                <w:rFonts w:ascii="Arial" w:hAnsi="Arial" w:cs="Arial"/>
                <w:sz w:val="20"/>
                <w:szCs w:val="20"/>
              </w:rPr>
              <w:t>42991511000001109</w:t>
            </w:r>
          </w:p>
        </w:tc>
        <w:tc>
          <w:tcPr>
            <w:tcW w:w="2127" w:type="dxa"/>
          </w:tcPr>
          <w:p w14:paraId="74D7B133" w14:textId="77777777" w:rsidR="0037502D" w:rsidRDefault="0037502D" w:rsidP="007852DC">
            <w:pPr>
              <w:rPr>
                <w:rFonts w:ascii="Arial" w:hAnsi="Arial" w:cs="Arial"/>
                <w:sz w:val="20"/>
                <w:szCs w:val="20"/>
              </w:rPr>
            </w:pPr>
            <w:r>
              <w:rPr>
                <w:rFonts w:ascii="Arial" w:hAnsi="Arial" w:cs="Arial"/>
                <w:sz w:val="20"/>
                <w:szCs w:val="20"/>
              </w:rPr>
              <w:t>Imported</w:t>
            </w:r>
          </w:p>
          <w:p w14:paraId="51A6F5C1" w14:textId="4101BDEB" w:rsidR="0037502D" w:rsidRDefault="0037502D" w:rsidP="007852DC">
            <w:pPr>
              <w:rPr>
                <w:rFonts w:ascii="Arial" w:hAnsi="Arial" w:cs="Arial"/>
                <w:sz w:val="20"/>
                <w:szCs w:val="20"/>
              </w:rPr>
            </w:pPr>
          </w:p>
        </w:tc>
        <w:tc>
          <w:tcPr>
            <w:tcW w:w="1501" w:type="dxa"/>
          </w:tcPr>
          <w:p w14:paraId="0D2EDA83" w14:textId="765446BA"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2FE63F85" w14:textId="77777777" w:rsidTr="0067279D">
        <w:trPr>
          <w:trHeight w:val="258"/>
        </w:trPr>
        <w:tc>
          <w:tcPr>
            <w:tcW w:w="3964" w:type="dxa"/>
          </w:tcPr>
          <w:p w14:paraId="3FF69E63" w14:textId="4EDD0317" w:rsidR="0037502D" w:rsidRDefault="0037502D" w:rsidP="00FF6938">
            <w:pPr>
              <w:tabs>
                <w:tab w:val="left" w:pos="375"/>
              </w:tabs>
              <w:rPr>
                <w:rFonts w:ascii="Arial" w:hAnsi="Arial" w:cs="Arial"/>
                <w:sz w:val="20"/>
                <w:szCs w:val="20"/>
              </w:rPr>
            </w:pPr>
            <w:r w:rsidRPr="0037502D">
              <w:rPr>
                <w:rFonts w:ascii="Arial" w:hAnsi="Arial" w:cs="Arial"/>
                <w:sz w:val="20"/>
                <w:szCs w:val="20"/>
              </w:rPr>
              <w:t>Triamcinolone acetonide 40mg/1ml suspension for injection vials</w:t>
            </w:r>
          </w:p>
        </w:tc>
        <w:tc>
          <w:tcPr>
            <w:tcW w:w="2268" w:type="dxa"/>
          </w:tcPr>
          <w:p w14:paraId="73271859" w14:textId="45E61436" w:rsidR="0037502D" w:rsidRDefault="005133A5" w:rsidP="007852DC">
            <w:pPr>
              <w:rPr>
                <w:rFonts w:ascii="Arial" w:hAnsi="Arial" w:cs="Arial"/>
                <w:sz w:val="20"/>
                <w:szCs w:val="20"/>
              </w:rPr>
            </w:pPr>
            <w:r w:rsidRPr="005133A5">
              <w:rPr>
                <w:rFonts w:ascii="Arial" w:hAnsi="Arial" w:cs="Arial"/>
                <w:sz w:val="20"/>
                <w:szCs w:val="20"/>
              </w:rPr>
              <w:t>42991811000001107</w:t>
            </w:r>
          </w:p>
        </w:tc>
        <w:tc>
          <w:tcPr>
            <w:tcW w:w="2127" w:type="dxa"/>
          </w:tcPr>
          <w:p w14:paraId="3DDE0D1C" w14:textId="486542E7"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0AA9D1E7" w14:textId="1A2A33B3"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E0612F" w:rsidRPr="00271D16" w14:paraId="4AC81320" w14:textId="77777777" w:rsidTr="0067279D">
        <w:trPr>
          <w:trHeight w:val="258"/>
        </w:trPr>
        <w:tc>
          <w:tcPr>
            <w:tcW w:w="3964" w:type="dxa"/>
          </w:tcPr>
          <w:p w14:paraId="2B1E7916" w14:textId="35D6A808" w:rsidR="00E0612F" w:rsidRPr="0037502D" w:rsidRDefault="00B704D9" w:rsidP="00FF6938">
            <w:pPr>
              <w:tabs>
                <w:tab w:val="left" w:pos="375"/>
              </w:tabs>
              <w:rPr>
                <w:rFonts w:ascii="Arial" w:hAnsi="Arial" w:cs="Arial"/>
                <w:sz w:val="20"/>
                <w:szCs w:val="20"/>
              </w:rPr>
            </w:pPr>
            <w:r>
              <w:rPr>
                <w:rFonts w:ascii="Arial" w:hAnsi="Arial" w:cs="Arial"/>
                <w:sz w:val="20"/>
                <w:szCs w:val="20"/>
              </w:rPr>
              <w:t>Sulfadiazine</w:t>
            </w:r>
            <w:r w:rsidR="00230179">
              <w:rPr>
                <w:rFonts w:ascii="Arial" w:hAnsi="Arial" w:cs="Arial"/>
                <w:sz w:val="20"/>
                <w:szCs w:val="20"/>
              </w:rPr>
              <w:t xml:space="preserve"> silver 1% cream </w:t>
            </w:r>
          </w:p>
        </w:tc>
        <w:tc>
          <w:tcPr>
            <w:tcW w:w="2268" w:type="dxa"/>
          </w:tcPr>
          <w:p w14:paraId="4B181270" w14:textId="1B58E039" w:rsidR="00E0612F" w:rsidRPr="005133A5" w:rsidRDefault="004D5174" w:rsidP="007852DC">
            <w:pPr>
              <w:rPr>
                <w:rFonts w:ascii="Arial" w:hAnsi="Arial" w:cs="Arial"/>
                <w:sz w:val="20"/>
                <w:szCs w:val="20"/>
              </w:rPr>
            </w:pPr>
            <w:r>
              <w:rPr>
                <w:rFonts w:ascii="Arial" w:hAnsi="Arial" w:cs="Arial"/>
                <w:sz w:val="20"/>
                <w:szCs w:val="20"/>
              </w:rPr>
              <w:t>42990711000001107</w:t>
            </w:r>
          </w:p>
        </w:tc>
        <w:tc>
          <w:tcPr>
            <w:tcW w:w="2127" w:type="dxa"/>
          </w:tcPr>
          <w:p w14:paraId="75883D88" w14:textId="7AC43862" w:rsidR="00E0612F" w:rsidRDefault="004D5174" w:rsidP="007852DC">
            <w:pPr>
              <w:rPr>
                <w:rFonts w:ascii="Arial" w:hAnsi="Arial" w:cs="Arial"/>
                <w:sz w:val="20"/>
                <w:szCs w:val="20"/>
              </w:rPr>
            </w:pPr>
            <w:r>
              <w:rPr>
                <w:rFonts w:ascii="Arial" w:hAnsi="Arial" w:cs="Arial"/>
                <w:sz w:val="20"/>
                <w:szCs w:val="20"/>
              </w:rPr>
              <w:t>Imported</w:t>
            </w:r>
          </w:p>
        </w:tc>
        <w:tc>
          <w:tcPr>
            <w:tcW w:w="1501" w:type="dxa"/>
          </w:tcPr>
          <w:p w14:paraId="06AD8B5D" w14:textId="0414489F" w:rsidR="00E0612F" w:rsidRDefault="004D5174" w:rsidP="007852DC">
            <w:pPr>
              <w:rPr>
                <w:rFonts w:ascii="Arial" w:hAnsi="Arial" w:cs="Arial"/>
                <w:sz w:val="20"/>
                <w:szCs w:val="20"/>
              </w:rPr>
            </w:pPr>
            <w:r>
              <w:rPr>
                <w:rFonts w:ascii="Arial" w:hAnsi="Arial" w:cs="Arial"/>
                <w:sz w:val="20"/>
                <w:szCs w:val="20"/>
              </w:rPr>
              <w:t>01/07/2024</w:t>
            </w:r>
          </w:p>
        </w:tc>
      </w:tr>
      <w:bookmarkEnd w:id="0"/>
    </w:tbl>
    <w:p w14:paraId="4CA2E74E" w14:textId="77777777" w:rsidR="00513C72" w:rsidRDefault="00513C72" w:rsidP="009E0391">
      <w:pPr>
        <w:spacing w:before="100" w:beforeAutospacing="1" w:after="100" w:afterAutospacing="1"/>
        <w:rPr>
          <w:rFonts w:ascii="Arial" w:eastAsia="Times New Roman" w:hAnsi="Arial" w:cs="Arial"/>
          <w:b/>
          <w:u w:val="single"/>
        </w:rPr>
      </w:pPr>
    </w:p>
    <w:p w14:paraId="4BB9C1D9" w14:textId="77777777" w:rsidR="00F939BC" w:rsidRDefault="00F939BC" w:rsidP="009E0391">
      <w:pPr>
        <w:spacing w:before="100" w:beforeAutospacing="1" w:after="100" w:afterAutospacing="1"/>
        <w:rPr>
          <w:rFonts w:ascii="Arial" w:eastAsia="Times New Roman" w:hAnsi="Arial" w:cs="Arial"/>
          <w:b/>
          <w:u w:val="single"/>
        </w:rPr>
      </w:pPr>
    </w:p>
    <w:p w14:paraId="527A2235" w14:textId="3A081107"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2423C389" w14:textId="403F2F77" w:rsidR="00604882" w:rsidRDefault="00205F06" w:rsidP="005E6028">
      <w:pPr>
        <w:rPr>
          <w:rFonts w:ascii="Arial" w:hAnsi="Arial" w:cs="Arial"/>
        </w:rPr>
      </w:pPr>
      <w:r>
        <w:rPr>
          <w:rFonts w:ascii="Arial" w:hAnsi="Arial" w:cs="Arial"/>
        </w:rPr>
        <w:t>None</w:t>
      </w:r>
    </w:p>
    <w:p w14:paraId="78FCB16B" w14:textId="77777777" w:rsidR="00F83C34" w:rsidRDefault="00F83C34" w:rsidP="00EA7C1F">
      <w:pPr>
        <w:spacing w:before="100" w:beforeAutospacing="1" w:after="100" w:afterAutospacing="1"/>
        <w:rPr>
          <w:rFonts w:ascii="Arial" w:eastAsia="Times New Roman" w:hAnsi="Arial" w:cs="Arial"/>
          <w:b/>
          <w:u w:val="single"/>
        </w:rPr>
      </w:pPr>
    </w:p>
    <w:p w14:paraId="305F94A6" w14:textId="1D80730A" w:rsidR="00EA7C1F" w:rsidRDefault="00EA7C1F" w:rsidP="00EA7C1F">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407B8545" w14:textId="11D9134F" w:rsidR="00F66E58" w:rsidRDefault="00F66E58" w:rsidP="00BB7C98">
      <w:pPr>
        <w:autoSpaceDE w:val="0"/>
        <w:autoSpaceDN w:val="0"/>
        <w:adjustRightInd w:val="0"/>
        <w:rPr>
          <w:rFonts w:ascii="Arial" w:hAnsi="Arial" w:cs="Arial"/>
        </w:rPr>
      </w:pPr>
      <w:r w:rsidRPr="003D602C">
        <w:rPr>
          <w:rFonts w:ascii="Arial" w:hAnsi="Arial" w:cs="Arial"/>
        </w:rPr>
        <w:t>The following concept will be invalidated mid-July.</w:t>
      </w:r>
      <w:r w:rsidR="003D602C" w:rsidRPr="003D602C">
        <w:rPr>
          <w:rFonts w:ascii="Arial" w:hAnsi="Arial" w:cs="Arial"/>
        </w:rPr>
        <w:t xml:space="preserve"> The pharma company has admitted an error at the stage of informing the NHSBSA about this product and hence the necessary authoring updates are required</w:t>
      </w:r>
      <w:r w:rsidR="009E28E5">
        <w:rPr>
          <w:rFonts w:ascii="Arial" w:hAnsi="Arial" w:cs="Arial"/>
        </w:rPr>
        <w:t>.</w:t>
      </w:r>
    </w:p>
    <w:p w14:paraId="0EAAF216" w14:textId="77777777" w:rsidR="009E28E5" w:rsidRPr="003D602C" w:rsidRDefault="009E28E5" w:rsidP="00BB7C98">
      <w:pPr>
        <w:autoSpaceDE w:val="0"/>
        <w:autoSpaceDN w:val="0"/>
        <w:adjustRightInd w:val="0"/>
        <w:rPr>
          <w:rFonts w:ascii="Arial" w:hAnsi="Arial" w:cs="Arial"/>
        </w:rPr>
      </w:pPr>
    </w:p>
    <w:p w14:paraId="793CEA19" w14:textId="77777777" w:rsidR="0030287A" w:rsidRDefault="0030287A" w:rsidP="00BB7C98">
      <w:pPr>
        <w:autoSpaceDE w:val="0"/>
        <w:autoSpaceDN w:val="0"/>
        <w:adjustRightInd w:val="0"/>
        <w:rPr>
          <w:rFonts w:ascii="Arial" w:hAnsi="Arial" w:cs="Arial"/>
        </w:rPr>
      </w:pPr>
    </w:p>
    <w:tbl>
      <w:tblPr>
        <w:tblW w:w="9634" w:type="dxa"/>
        <w:tblLook w:val="04A0" w:firstRow="1" w:lastRow="0" w:firstColumn="1" w:lastColumn="0" w:noHBand="0" w:noVBand="1"/>
      </w:tblPr>
      <w:tblGrid>
        <w:gridCol w:w="4531"/>
        <w:gridCol w:w="5103"/>
      </w:tblGrid>
      <w:tr w:rsidR="00B237BE" w:rsidRPr="00B237BE" w14:paraId="174D1279" w14:textId="77777777" w:rsidTr="00B237BE">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C0E10E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Concept to be made Invalid</w:t>
            </w:r>
          </w:p>
        </w:tc>
        <w:tc>
          <w:tcPr>
            <w:tcW w:w="5103" w:type="dxa"/>
            <w:tcBorders>
              <w:top w:val="single" w:sz="4" w:space="0" w:color="auto"/>
              <w:left w:val="nil"/>
              <w:bottom w:val="single" w:sz="4" w:space="0" w:color="auto"/>
              <w:right w:val="single" w:sz="4" w:space="0" w:color="auto"/>
            </w:tcBorders>
            <w:shd w:val="clear" w:color="auto" w:fill="auto"/>
            <w:noWrap/>
            <w:hideMark/>
          </w:tcPr>
          <w:p w14:paraId="22AB0E3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Replacement concepts</w:t>
            </w:r>
          </w:p>
        </w:tc>
      </w:tr>
      <w:tr w:rsidR="00B237BE" w:rsidRPr="00B237BE" w14:paraId="7EC2D6B1" w14:textId="77777777" w:rsidTr="00B237B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14:paraId="02CA722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Donepezil 10mg orodispersible tablets (not being invalidated)</w:t>
            </w:r>
          </w:p>
        </w:tc>
        <w:tc>
          <w:tcPr>
            <w:tcW w:w="5103" w:type="dxa"/>
            <w:tcBorders>
              <w:top w:val="nil"/>
              <w:left w:val="nil"/>
              <w:bottom w:val="single" w:sz="4" w:space="0" w:color="auto"/>
              <w:right w:val="single" w:sz="4" w:space="0" w:color="auto"/>
            </w:tcBorders>
            <w:shd w:val="clear" w:color="auto" w:fill="auto"/>
            <w:hideMark/>
          </w:tcPr>
          <w:p w14:paraId="2B8A96A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Donepezil 10mg orodispersible tablets sugar free</w:t>
            </w:r>
          </w:p>
        </w:tc>
      </w:tr>
      <w:tr w:rsidR="00B237BE" w:rsidRPr="00B237BE" w14:paraId="0F8F05AF"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13B33A7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20346711000001101</w:t>
            </w:r>
          </w:p>
        </w:tc>
        <w:tc>
          <w:tcPr>
            <w:tcW w:w="5103" w:type="dxa"/>
            <w:tcBorders>
              <w:top w:val="nil"/>
              <w:left w:val="nil"/>
              <w:bottom w:val="single" w:sz="4" w:space="0" w:color="auto"/>
              <w:right w:val="single" w:sz="4" w:space="0" w:color="auto"/>
            </w:tcBorders>
            <w:shd w:val="clear" w:color="auto" w:fill="auto"/>
            <w:hideMark/>
          </w:tcPr>
          <w:p w14:paraId="5DD6ABF0"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11140311000001101</w:t>
            </w:r>
          </w:p>
        </w:tc>
      </w:tr>
      <w:tr w:rsidR="00B237BE" w:rsidRPr="00B237BE" w14:paraId="3268EE7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CD9C8D6"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(not being invalidated)</w:t>
            </w:r>
          </w:p>
        </w:tc>
        <w:tc>
          <w:tcPr>
            <w:tcW w:w="5103" w:type="dxa"/>
            <w:tcBorders>
              <w:top w:val="nil"/>
              <w:left w:val="nil"/>
              <w:bottom w:val="single" w:sz="4" w:space="0" w:color="auto"/>
              <w:right w:val="single" w:sz="4" w:space="0" w:color="auto"/>
            </w:tcBorders>
            <w:shd w:val="clear" w:color="auto" w:fill="auto"/>
            <w:hideMark/>
          </w:tcPr>
          <w:p w14:paraId="49FAB7C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w:t>
            </w:r>
          </w:p>
        </w:tc>
      </w:tr>
      <w:tr w:rsidR="00B237BE" w:rsidRPr="00B237BE" w14:paraId="1476B60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E91F6C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20346411000001107</w:t>
            </w:r>
          </w:p>
        </w:tc>
        <w:tc>
          <w:tcPr>
            <w:tcW w:w="5103" w:type="dxa"/>
            <w:tcBorders>
              <w:top w:val="nil"/>
              <w:left w:val="nil"/>
              <w:bottom w:val="single" w:sz="4" w:space="0" w:color="auto"/>
              <w:right w:val="single" w:sz="4" w:space="0" w:color="auto"/>
            </w:tcBorders>
            <w:shd w:val="clear" w:color="auto" w:fill="auto"/>
            <w:hideMark/>
          </w:tcPr>
          <w:p w14:paraId="40B5AB3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11133511000001100</w:t>
            </w:r>
          </w:p>
        </w:tc>
      </w:tr>
      <w:tr w:rsidR="00B237BE" w:rsidRPr="00B237BE" w14:paraId="7E9255FF" w14:textId="77777777" w:rsidTr="005C5E11">
        <w:trPr>
          <w:trHeight w:val="756"/>
        </w:trPr>
        <w:tc>
          <w:tcPr>
            <w:tcW w:w="4531" w:type="dxa"/>
            <w:tcBorders>
              <w:top w:val="nil"/>
              <w:left w:val="single" w:sz="4" w:space="0" w:color="auto"/>
              <w:bottom w:val="single" w:sz="4" w:space="0" w:color="auto"/>
              <w:right w:val="single" w:sz="4" w:space="0" w:color="auto"/>
            </w:tcBorders>
            <w:shd w:val="clear" w:color="auto" w:fill="auto"/>
            <w:hideMark/>
          </w:tcPr>
          <w:p w14:paraId="2932CC5E" w14:textId="77777777" w:rsidR="00B237BE" w:rsidRPr="00B237BE" w:rsidRDefault="00B237BE" w:rsidP="00B237BE">
            <w:pPr>
              <w:rPr>
                <w:rFonts w:ascii="Arial" w:eastAsia="Times New Roman" w:hAnsi="Arial" w:cs="Arial"/>
                <w:sz w:val="20"/>
                <w:szCs w:val="20"/>
                <w:lang w:val="en-GB" w:eastAsia="en-GB"/>
              </w:rPr>
            </w:pPr>
            <w:r w:rsidRPr="00B237BE">
              <w:rPr>
                <w:rFonts w:ascii="Arial" w:eastAsia="Times New Roman" w:hAnsi="Arial" w:cs="Arial"/>
                <w:b/>
                <w:bCs/>
                <w:sz w:val="20"/>
                <w:szCs w:val="20"/>
                <w:lang w:val="en-GB" w:eastAsia="en-GB"/>
              </w:rPr>
              <w:t>AMP</w:t>
            </w:r>
            <w:r w:rsidRPr="00B237BE">
              <w:rPr>
                <w:rFonts w:ascii="Arial" w:eastAsia="Times New Roman" w:hAnsi="Arial" w:cs="Arial"/>
                <w:sz w:val="20"/>
                <w:szCs w:val="20"/>
                <w:lang w:val="en-GB" w:eastAsia="en-GB"/>
              </w:rPr>
              <w:br/>
              <w:t>Donepezil 10mg orodispersible tablets (Macleods Pharma UK Ltd)</w:t>
            </w:r>
          </w:p>
        </w:tc>
        <w:tc>
          <w:tcPr>
            <w:tcW w:w="5103" w:type="dxa"/>
            <w:tcBorders>
              <w:top w:val="nil"/>
              <w:left w:val="nil"/>
              <w:bottom w:val="single" w:sz="4" w:space="0" w:color="auto"/>
              <w:right w:val="single" w:sz="4" w:space="0" w:color="auto"/>
            </w:tcBorders>
            <w:shd w:val="clear" w:color="auto" w:fill="auto"/>
            <w:hideMark/>
          </w:tcPr>
          <w:p w14:paraId="1CD6FC1B" w14:textId="77777777" w:rsidR="00B237BE" w:rsidRPr="00B237BE" w:rsidRDefault="00B237BE" w:rsidP="00B237BE">
            <w:pPr>
              <w:rPr>
                <w:rFonts w:ascii="Arial" w:eastAsia="Times New Roman" w:hAnsi="Arial" w:cs="Arial"/>
                <w:b/>
                <w:bCs/>
                <w:color w:val="000000"/>
                <w:sz w:val="20"/>
                <w:szCs w:val="20"/>
                <w:lang w:val="en-GB" w:eastAsia="en-GB"/>
              </w:rPr>
            </w:pPr>
            <w:r w:rsidRPr="00B237BE">
              <w:rPr>
                <w:rFonts w:ascii="Arial" w:eastAsia="Times New Roman" w:hAnsi="Arial" w:cs="Arial"/>
                <w:b/>
                <w:bCs/>
                <w:color w:val="000000"/>
                <w:sz w:val="20"/>
                <w:szCs w:val="20"/>
                <w:lang w:val="en-GB" w:eastAsia="en-GB"/>
              </w:rPr>
              <w:t>AMP</w:t>
            </w:r>
            <w:r w:rsidRPr="00B237BE">
              <w:rPr>
                <w:rFonts w:ascii="Arial" w:eastAsia="Times New Roman" w:hAnsi="Arial" w:cs="Arial"/>
                <w:b/>
                <w:bCs/>
                <w:color w:val="000000"/>
                <w:sz w:val="20"/>
                <w:szCs w:val="20"/>
                <w:lang w:val="en-GB" w:eastAsia="en-GB"/>
              </w:rPr>
              <w:br/>
            </w:r>
            <w:r w:rsidRPr="00B237BE">
              <w:rPr>
                <w:rFonts w:ascii="Arial" w:eastAsia="Times New Roman" w:hAnsi="Arial" w:cs="Arial"/>
                <w:color w:val="000000"/>
                <w:sz w:val="20"/>
                <w:szCs w:val="20"/>
                <w:lang w:val="en-GB" w:eastAsia="en-GB"/>
              </w:rPr>
              <w:t>Donepezil 10mg orodispersible tablets sugar free (Macleods Pharma UK Ltd)</w:t>
            </w:r>
          </w:p>
        </w:tc>
      </w:tr>
      <w:tr w:rsidR="00B237BE" w:rsidRPr="00B237BE" w14:paraId="6AA868E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4EFA0EB2"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42478611000001109</w:t>
            </w:r>
          </w:p>
        </w:tc>
        <w:tc>
          <w:tcPr>
            <w:tcW w:w="5103" w:type="dxa"/>
            <w:tcBorders>
              <w:top w:val="nil"/>
              <w:left w:val="nil"/>
              <w:bottom w:val="single" w:sz="4" w:space="0" w:color="auto"/>
              <w:right w:val="single" w:sz="4" w:space="0" w:color="auto"/>
            </w:tcBorders>
            <w:shd w:val="clear" w:color="auto" w:fill="auto"/>
            <w:hideMark/>
          </w:tcPr>
          <w:p w14:paraId="6A12B4A1"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42893011000001108</w:t>
            </w:r>
          </w:p>
        </w:tc>
      </w:tr>
      <w:tr w:rsidR="00B237BE" w:rsidRPr="00B237BE" w14:paraId="756CDFD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59CCDBF4"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c>
          <w:tcPr>
            <w:tcW w:w="5103" w:type="dxa"/>
            <w:tcBorders>
              <w:top w:val="nil"/>
              <w:left w:val="nil"/>
              <w:bottom w:val="single" w:sz="4" w:space="0" w:color="auto"/>
              <w:right w:val="single" w:sz="4" w:space="0" w:color="auto"/>
            </w:tcBorders>
            <w:shd w:val="clear" w:color="auto" w:fill="auto"/>
            <w:hideMark/>
          </w:tcPr>
          <w:p w14:paraId="231EF36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r>
      <w:tr w:rsidR="00B237BE" w:rsidRPr="00B237BE" w14:paraId="1EFA544E"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6CD3BC4D"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42479011000001107</w:t>
            </w:r>
          </w:p>
        </w:tc>
        <w:tc>
          <w:tcPr>
            <w:tcW w:w="5103" w:type="dxa"/>
            <w:tcBorders>
              <w:top w:val="nil"/>
              <w:left w:val="nil"/>
              <w:bottom w:val="single" w:sz="4" w:space="0" w:color="auto"/>
              <w:right w:val="single" w:sz="4" w:space="0" w:color="auto"/>
            </w:tcBorders>
            <w:shd w:val="clear" w:color="auto" w:fill="auto"/>
            <w:hideMark/>
          </w:tcPr>
          <w:p w14:paraId="11EBD29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42893111000001109</w:t>
            </w:r>
          </w:p>
        </w:tc>
      </w:tr>
    </w:tbl>
    <w:p w14:paraId="19E591D8" w14:textId="77777777" w:rsidR="00F66E58" w:rsidRDefault="00F66E58" w:rsidP="00BB7C98">
      <w:pPr>
        <w:autoSpaceDE w:val="0"/>
        <w:autoSpaceDN w:val="0"/>
        <w:adjustRightInd w:val="0"/>
        <w:rPr>
          <w:rFonts w:ascii="Arial" w:hAnsi="Arial" w:cs="Arial"/>
        </w:rPr>
      </w:pPr>
    </w:p>
    <w:p w14:paraId="2A84B1A2" w14:textId="77777777" w:rsidR="0030287A" w:rsidRDefault="0030287A" w:rsidP="005C5E11">
      <w:pPr>
        <w:autoSpaceDE w:val="0"/>
        <w:autoSpaceDN w:val="0"/>
        <w:adjustRightInd w:val="0"/>
        <w:rPr>
          <w:rFonts w:ascii="Arial" w:hAnsi="Arial" w:cs="Arial"/>
        </w:rPr>
      </w:pPr>
    </w:p>
    <w:p w14:paraId="21A450F2" w14:textId="527D4F9E" w:rsidR="00D07211" w:rsidRPr="009E1A3A" w:rsidRDefault="005C5E11" w:rsidP="00D07211">
      <w:pPr>
        <w:rPr>
          <w:rFonts w:ascii="Arial" w:eastAsiaTheme="minorHAnsi" w:hAnsi="Arial" w:cs="Arial"/>
          <w:sz w:val="22"/>
          <w:szCs w:val="22"/>
          <w:lang w:val="en-GB"/>
        </w:rPr>
      </w:pPr>
      <w:r w:rsidRPr="009E1A3A">
        <w:rPr>
          <w:rFonts w:ascii="Arial" w:hAnsi="Arial" w:cs="Arial"/>
        </w:rPr>
        <w:t>The following concept</w:t>
      </w:r>
      <w:r w:rsidR="003D602C" w:rsidRPr="009E1A3A">
        <w:rPr>
          <w:rFonts w:ascii="Arial" w:hAnsi="Arial" w:cs="Arial"/>
        </w:rPr>
        <w:t>s</w:t>
      </w:r>
      <w:r w:rsidRPr="009E1A3A">
        <w:rPr>
          <w:rFonts w:ascii="Arial" w:hAnsi="Arial" w:cs="Arial"/>
        </w:rPr>
        <w:t xml:space="preserve"> will be invalidated mid-July.</w:t>
      </w:r>
      <w:r w:rsidR="00D07211" w:rsidRPr="009E1A3A">
        <w:rPr>
          <w:rFonts w:ascii="Arial" w:hAnsi="Arial" w:cs="Arial"/>
        </w:rPr>
        <w:t xml:space="preserve"> The pharma company has retrospectively decided that these concepts should more accurately be described as sugar free.</w:t>
      </w:r>
    </w:p>
    <w:p w14:paraId="505EFCAB" w14:textId="2CFAF276" w:rsidR="005C5E11" w:rsidRDefault="005C5E11" w:rsidP="005C5E11">
      <w:pPr>
        <w:autoSpaceDE w:val="0"/>
        <w:autoSpaceDN w:val="0"/>
        <w:adjustRightInd w:val="0"/>
        <w:rPr>
          <w:rFonts w:ascii="Arial" w:hAnsi="Arial" w:cs="Arial"/>
        </w:rPr>
      </w:pPr>
    </w:p>
    <w:p w14:paraId="2C004B37" w14:textId="77777777" w:rsidR="00F66E58" w:rsidRDefault="00F66E58"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762B8A" w14:paraId="4ADE30B5" w14:textId="77777777" w:rsidTr="00762B8A">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FB8D286" w14:textId="77777777" w:rsidR="00762B8A" w:rsidRDefault="00762B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71051E" w14:textId="77777777" w:rsidR="00762B8A" w:rsidRDefault="00762B8A">
            <w:pPr>
              <w:rPr>
                <w:rFonts w:ascii="Arial" w:hAnsi="Arial" w:cs="Arial"/>
                <w:b/>
                <w:bCs/>
                <w:sz w:val="20"/>
                <w:szCs w:val="20"/>
                <w:lang w:eastAsia="en-GB"/>
              </w:rPr>
            </w:pPr>
            <w:r>
              <w:rPr>
                <w:rFonts w:ascii="Arial" w:hAnsi="Arial" w:cs="Arial"/>
                <w:b/>
                <w:bCs/>
                <w:sz w:val="20"/>
                <w:szCs w:val="20"/>
                <w:lang w:eastAsia="en-GB"/>
              </w:rPr>
              <w:t>Replacement concepts</w:t>
            </w:r>
          </w:p>
        </w:tc>
      </w:tr>
      <w:tr w:rsidR="00762B8A" w14:paraId="529FD726" w14:textId="77777777" w:rsidTr="0042597E">
        <w:trPr>
          <w:trHeight w:val="53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F5D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B531B" w14:textId="326A5501" w:rsidR="00762B8A" w:rsidRDefault="00762B8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 sugar free</w:t>
            </w:r>
          </w:p>
        </w:tc>
      </w:tr>
      <w:tr w:rsidR="00762B8A" w14:paraId="7F297A10" w14:textId="77777777" w:rsidTr="00201B4E">
        <w:trPr>
          <w:trHeight w:val="5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DAA5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BB346"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24446611000001102</w:t>
            </w:r>
          </w:p>
        </w:tc>
      </w:tr>
      <w:tr w:rsidR="00762B8A" w14:paraId="36A8E9E7"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CBEE8"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74B7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762B8A" w14:paraId="231A73AD" w14:textId="77777777" w:rsidTr="00201B4E">
        <w:trPr>
          <w:trHeight w:val="5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21019"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42282411000001103</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D0460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42889711000001109</w:t>
            </w:r>
          </w:p>
        </w:tc>
      </w:tr>
      <w:tr w:rsidR="00762B8A" w14:paraId="6168E16A" w14:textId="77777777" w:rsidTr="00762B8A">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4691F" w14:textId="77777777" w:rsidR="00762B8A" w:rsidRDefault="00762B8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Iremia 133microgram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D1A9B9" w14:textId="77777777" w:rsidR="00762B8A" w:rsidRDefault="00762B8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Iremia 133microgram sublingual tablets (Kent Pharma (UK) Ltd)</w:t>
            </w:r>
          </w:p>
        </w:tc>
      </w:tr>
      <w:tr w:rsidR="00762B8A" w14:paraId="5CE0D699" w14:textId="77777777" w:rsidTr="00201B4E">
        <w:trPr>
          <w:trHeight w:val="467"/>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C9D1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42282511000001104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433F52"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42890011000001103</w:t>
            </w:r>
            <w:r>
              <w:rPr>
                <w:rFonts w:ascii="Arial" w:hAnsi="Arial" w:cs="Arial"/>
                <w:b/>
                <w:bCs/>
                <w:sz w:val="20"/>
                <w:szCs w:val="20"/>
                <w:lang w:eastAsia="en-GB"/>
              </w:rPr>
              <w:t xml:space="preserve"> </w:t>
            </w:r>
          </w:p>
        </w:tc>
      </w:tr>
      <w:tr w:rsidR="00762B8A" w14:paraId="345E52C6"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5930F"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377A5E"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762B8A" w14:paraId="21DF5AF7" w14:textId="77777777" w:rsidTr="00201B4E">
        <w:trPr>
          <w:trHeight w:val="58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3B9D"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42282611000001100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EDCD0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42890111000001102</w:t>
            </w:r>
          </w:p>
        </w:tc>
      </w:tr>
    </w:tbl>
    <w:p w14:paraId="7C263A56" w14:textId="77777777" w:rsidR="00492D8C" w:rsidRDefault="00492D8C" w:rsidP="00BB7C98">
      <w:pPr>
        <w:autoSpaceDE w:val="0"/>
        <w:autoSpaceDN w:val="0"/>
        <w:adjustRightInd w:val="0"/>
        <w:rPr>
          <w:rFonts w:ascii="Arial" w:hAnsi="Arial" w:cs="Arial"/>
        </w:rPr>
      </w:pPr>
    </w:p>
    <w:p w14:paraId="3BE57B6A" w14:textId="77777777" w:rsidR="0063044C" w:rsidRDefault="0063044C" w:rsidP="00BB7C98">
      <w:pPr>
        <w:autoSpaceDE w:val="0"/>
        <w:autoSpaceDN w:val="0"/>
        <w:adjustRightInd w:val="0"/>
        <w:rPr>
          <w:rFonts w:ascii="Arial" w:hAnsi="Arial" w:cs="Arial"/>
        </w:rPr>
      </w:pPr>
    </w:p>
    <w:p w14:paraId="1372BCE5" w14:textId="77777777" w:rsidR="00A53D6C" w:rsidRDefault="00A53D6C" w:rsidP="00BB7C98">
      <w:pPr>
        <w:autoSpaceDE w:val="0"/>
        <w:autoSpaceDN w:val="0"/>
        <w:adjustRightInd w:val="0"/>
        <w:rPr>
          <w:rFonts w:ascii="Arial" w:hAnsi="Arial" w:cs="Arial"/>
        </w:rPr>
      </w:pPr>
    </w:p>
    <w:p w14:paraId="34893839" w14:textId="77777777" w:rsidR="00A53D6C" w:rsidRDefault="00A53D6C"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492D8C" w14:paraId="1F7AA5A7" w14:textId="77777777" w:rsidTr="00492D8C">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4823AA" w14:textId="77777777" w:rsidR="00492D8C" w:rsidRDefault="00492D8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8D080D" w14:textId="77777777" w:rsidR="00492D8C" w:rsidRDefault="00492D8C">
            <w:pPr>
              <w:rPr>
                <w:rFonts w:ascii="Arial" w:hAnsi="Arial" w:cs="Arial"/>
                <w:b/>
                <w:bCs/>
                <w:sz w:val="20"/>
                <w:szCs w:val="20"/>
                <w:lang w:eastAsia="en-GB"/>
              </w:rPr>
            </w:pPr>
            <w:r>
              <w:rPr>
                <w:rFonts w:ascii="Arial" w:hAnsi="Arial" w:cs="Arial"/>
                <w:b/>
                <w:bCs/>
                <w:sz w:val="20"/>
                <w:szCs w:val="20"/>
                <w:lang w:eastAsia="en-GB"/>
              </w:rPr>
              <w:t>Replacement concepts</w:t>
            </w:r>
          </w:p>
        </w:tc>
      </w:tr>
      <w:tr w:rsidR="00492D8C" w14:paraId="5300EA10" w14:textId="77777777" w:rsidTr="00492D8C">
        <w:trPr>
          <w:trHeight w:val="58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C3B8"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2E51B1" w14:textId="19F35F17" w:rsidR="00492D8C" w:rsidRDefault="00492D8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 sugar free</w:t>
            </w:r>
          </w:p>
        </w:tc>
      </w:tr>
      <w:tr w:rsidR="00492D8C" w14:paraId="4178B57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03DE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42288311000001108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F3BBCF"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24446711000001106</w:t>
            </w:r>
          </w:p>
        </w:tc>
      </w:tr>
      <w:tr w:rsidR="00492D8C" w14:paraId="0EF84F4B"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651B9"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0A089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492D8C" w14:paraId="08A31490"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99D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42282711000001109</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4852F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42890711000001101</w:t>
            </w:r>
          </w:p>
        </w:tc>
      </w:tr>
      <w:tr w:rsidR="00492D8C" w14:paraId="0E330010" w14:textId="77777777" w:rsidTr="00492D8C">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89B73" w14:textId="77777777" w:rsidR="00492D8C" w:rsidRDefault="00492D8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Iremia 267microgram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507205" w14:textId="77777777" w:rsidR="00492D8C" w:rsidRDefault="00492D8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Iremia 267microgram sublingual tablets (Kent Pharma (UK) Ltd)</w:t>
            </w:r>
          </w:p>
        </w:tc>
      </w:tr>
      <w:tr w:rsidR="00492D8C" w14:paraId="3D30842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61BE9"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42282811000001101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B99906"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42890811000001109</w:t>
            </w:r>
            <w:r>
              <w:rPr>
                <w:rFonts w:ascii="Arial" w:hAnsi="Arial" w:cs="Arial"/>
                <w:b/>
                <w:bCs/>
                <w:sz w:val="20"/>
                <w:szCs w:val="20"/>
                <w:lang w:eastAsia="en-GB"/>
              </w:rPr>
              <w:t xml:space="preserve"> </w:t>
            </w:r>
          </w:p>
        </w:tc>
      </w:tr>
      <w:tr w:rsidR="00492D8C" w14:paraId="342ADC3D"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8125"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492C0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492D8C" w14:paraId="7C3486F5"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E5E0"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42282911000001106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32BAC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42890911000001104</w:t>
            </w:r>
          </w:p>
        </w:tc>
      </w:tr>
    </w:tbl>
    <w:p w14:paraId="4FD016EE" w14:textId="77777777" w:rsidR="008A010D" w:rsidRDefault="008A010D" w:rsidP="008A010D">
      <w:pPr>
        <w:tabs>
          <w:tab w:val="left" w:pos="1019"/>
        </w:tabs>
        <w:autoSpaceDE w:val="0"/>
        <w:autoSpaceDN w:val="0"/>
        <w:adjustRightInd w:val="0"/>
        <w:rPr>
          <w:rFonts w:ascii="Arial" w:hAnsi="Arial" w:cs="Arial"/>
        </w:rPr>
      </w:pPr>
    </w:p>
    <w:p w14:paraId="750D95F1" w14:textId="77777777" w:rsidR="00A53D6C" w:rsidRDefault="00A53D6C" w:rsidP="008A010D">
      <w:pPr>
        <w:tabs>
          <w:tab w:val="left" w:pos="1019"/>
        </w:tabs>
        <w:autoSpaceDE w:val="0"/>
        <w:autoSpaceDN w:val="0"/>
        <w:adjustRightInd w:val="0"/>
        <w:rPr>
          <w:rFonts w:ascii="Arial" w:hAnsi="Arial" w:cs="Arial"/>
        </w:rPr>
      </w:pPr>
    </w:p>
    <w:p w14:paraId="5F0E8E77" w14:textId="77777777" w:rsidR="00A53D6C" w:rsidRDefault="00A53D6C" w:rsidP="008A010D">
      <w:pPr>
        <w:tabs>
          <w:tab w:val="left" w:pos="1019"/>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83683" w14:paraId="64EBB12B" w14:textId="77777777" w:rsidTr="00383683">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488081" w14:textId="77777777" w:rsidR="00383683" w:rsidRDefault="00383683">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7692D4" w14:textId="77777777" w:rsidR="00383683" w:rsidRDefault="00383683">
            <w:pPr>
              <w:rPr>
                <w:rFonts w:ascii="Arial" w:hAnsi="Arial" w:cs="Arial"/>
                <w:b/>
                <w:bCs/>
                <w:sz w:val="20"/>
                <w:szCs w:val="20"/>
                <w:lang w:eastAsia="en-GB"/>
              </w:rPr>
            </w:pPr>
            <w:r>
              <w:rPr>
                <w:rFonts w:ascii="Arial" w:hAnsi="Arial" w:cs="Arial"/>
                <w:b/>
                <w:bCs/>
                <w:sz w:val="20"/>
                <w:szCs w:val="20"/>
                <w:lang w:eastAsia="en-GB"/>
              </w:rPr>
              <w:t>Replacement concepts</w:t>
            </w:r>
          </w:p>
        </w:tc>
      </w:tr>
      <w:tr w:rsidR="00383683" w14:paraId="494A6662" w14:textId="77777777" w:rsidTr="00856668">
        <w:trPr>
          <w:trHeight w:val="44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BCE0"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72B9B0" w14:textId="68209652" w:rsidR="00383683" w:rsidRDefault="00383683">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 sugar free</w:t>
            </w:r>
          </w:p>
        </w:tc>
      </w:tr>
      <w:tr w:rsidR="00383683" w14:paraId="1BCEC6C8"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6A873"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42288211000001100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FB91E5E"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14952211000001101 </w:t>
            </w:r>
          </w:p>
        </w:tc>
      </w:tr>
      <w:tr w:rsidR="00383683" w14:paraId="166878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96D5"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2361B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383683" w14:paraId="1FE01E9A"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055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42283011000001103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CCE3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42891011000001107 </w:t>
            </w:r>
          </w:p>
        </w:tc>
      </w:tr>
      <w:tr w:rsidR="00383683" w14:paraId="267EE4B4" w14:textId="77777777" w:rsidTr="00383683">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AEC4" w14:textId="77777777" w:rsidR="00383683" w:rsidRDefault="00383683">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Iremia 400microgram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F79795" w14:textId="77777777" w:rsidR="00383683" w:rsidRDefault="00383683">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Iremia 400microgram sublingual tablets (Kent Pharma (UK) Ltd)</w:t>
            </w:r>
          </w:p>
        </w:tc>
      </w:tr>
      <w:tr w:rsidR="00383683" w14:paraId="1DCA86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8A25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42283111000001102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97C82"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42891211000001102 </w:t>
            </w:r>
          </w:p>
        </w:tc>
      </w:tr>
      <w:tr w:rsidR="00383683" w14:paraId="3E6D6DFC"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21A71"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0D4DC5"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383683" w14:paraId="6EF37007"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13A36"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42283211000001108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C2DF0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42891311000001105 </w:t>
            </w:r>
          </w:p>
        </w:tc>
      </w:tr>
    </w:tbl>
    <w:p w14:paraId="2861C4E1" w14:textId="77777777" w:rsidR="005B3412" w:rsidRDefault="005B3412" w:rsidP="00BB7C98">
      <w:pPr>
        <w:autoSpaceDE w:val="0"/>
        <w:autoSpaceDN w:val="0"/>
        <w:adjustRightInd w:val="0"/>
        <w:rPr>
          <w:rFonts w:ascii="Arial" w:hAnsi="Arial" w:cs="Arial"/>
        </w:rPr>
      </w:pPr>
    </w:p>
    <w:p w14:paraId="5652F6A2" w14:textId="77777777" w:rsidR="00A53D6C" w:rsidRDefault="00A53D6C" w:rsidP="00BB7C98">
      <w:pPr>
        <w:autoSpaceDE w:val="0"/>
        <w:autoSpaceDN w:val="0"/>
        <w:adjustRightInd w:val="0"/>
        <w:rPr>
          <w:rFonts w:ascii="Arial" w:hAnsi="Arial" w:cs="Arial"/>
        </w:rPr>
      </w:pPr>
    </w:p>
    <w:p w14:paraId="0C1F32BA" w14:textId="77777777" w:rsidR="00A53D6C" w:rsidRDefault="00A53D6C" w:rsidP="00BB7C98">
      <w:pPr>
        <w:autoSpaceDE w:val="0"/>
        <w:autoSpaceDN w:val="0"/>
        <w:adjustRightInd w:val="0"/>
        <w:rPr>
          <w:rFonts w:ascii="Arial" w:hAnsi="Arial" w:cs="Arial"/>
        </w:rPr>
      </w:pPr>
    </w:p>
    <w:p w14:paraId="56F83EB2" w14:textId="77777777" w:rsidR="00A53D6C" w:rsidRDefault="00A53D6C" w:rsidP="00BB7C98">
      <w:pPr>
        <w:autoSpaceDE w:val="0"/>
        <w:autoSpaceDN w:val="0"/>
        <w:adjustRightInd w:val="0"/>
        <w:rPr>
          <w:rFonts w:ascii="Arial" w:hAnsi="Arial" w:cs="Arial"/>
        </w:rPr>
      </w:pPr>
    </w:p>
    <w:p w14:paraId="2AC5F7BB" w14:textId="77777777" w:rsidR="00A53D6C" w:rsidRDefault="00A53D6C" w:rsidP="00BB7C98">
      <w:pPr>
        <w:autoSpaceDE w:val="0"/>
        <w:autoSpaceDN w:val="0"/>
        <w:adjustRightInd w:val="0"/>
        <w:rPr>
          <w:rFonts w:ascii="Arial" w:hAnsi="Arial" w:cs="Arial"/>
        </w:rPr>
      </w:pPr>
    </w:p>
    <w:p w14:paraId="0CA2F53D" w14:textId="77777777" w:rsidR="00A53D6C" w:rsidRDefault="00A53D6C" w:rsidP="00BB7C98">
      <w:pPr>
        <w:autoSpaceDE w:val="0"/>
        <w:autoSpaceDN w:val="0"/>
        <w:adjustRightInd w:val="0"/>
        <w:rPr>
          <w:rFonts w:ascii="Arial" w:hAnsi="Arial" w:cs="Arial"/>
        </w:rPr>
      </w:pPr>
    </w:p>
    <w:p w14:paraId="373EC677" w14:textId="77777777" w:rsidR="00A53D6C" w:rsidRDefault="00A53D6C" w:rsidP="00BB7C98">
      <w:pPr>
        <w:autoSpaceDE w:val="0"/>
        <w:autoSpaceDN w:val="0"/>
        <w:adjustRightInd w:val="0"/>
        <w:rPr>
          <w:rFonts w:ascii="Arial" w:hAnsi="Arial" w:cs="Arial"/>
        </w:rPr>
      </w:pPr>
    </w:p>
    <w:p w14:paraId="71E39888" w14:textId="77777777" w:rsidR="00A53D6C" w:rsidRDefault="00A53D6C" w:rsidP="00BB7C98">
      <w:pPr>
        <w:autoSpaceDE w:val="0"/>
        <w:autoSpaceDN w:val="0"/>
        <w:adjustRightInd w:val="0"/>
        <w:rPr>
          <w:rFonts w:ascii="Arial" w:hAnsi="Arial" w:cs="Arial"/>
        </w:rPr>
      </w:pPr>
    </w:p>
    <w:p w14:paraId="457248F8" w14:textId="77777777" w:rsidR="00A53D6C" w:rsidRDefault="00A53D6C" w:rsidP="00BB7C98">
      <w:pPr>
        <w:autoSpaceDE w:val="0"/>
        <w:autoSpaceDN w:val="0"/>
        <w:adjustRightInd w:val="0"/>
        <w:rPr>
          <w:rFonts w:ascii="Arial" w:hAnsi="Arial" w:cs="Arial"/>
        </w:rPr>
      </w:pPr>
    </w:p>
    <w:p w14:paraId="0953C31C" w14:textId="77777777" w:rsidR="00A53D6C" w:rsidRDefault="00A53D6C" w:rsidP="00BB7C98">
      <w:pPr>
        <w:autoSpaceDE w:val="0"/>
        <w:autoSpaceDN w:val="0"/>
        <w:adjustRightInd w:val="0"/>
        <w:rPr>
          <w:rFonts w:ascii="Arial" w:hAnsi="Arial" w:cs="Arial"/>
        </w:rPr>
      </w:pPr>
    </w:p>
    <w:p w14:paraId="17896EEC" w14:textId="77777777" w:rsidR="00A53D6C" w:rsidRDefault="00A53D6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76539" w14:paraId="4D6D1A01" w14:textId="77777777" w:rsidTr="00676539">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F27751" w14:textId="77777777" w:rsidR="00676539" w:rsidRDefault="0067653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D81367" w14:textId="77777777" w:rsidR="00676539" w:rsidRDefault="00676539">
            <w:pPr>
              <w:rPr>
                <w:rFonts w:ascii="Arial" w:hAnsi="Arial" w:cs="Arial"/>
                <w:b/>
                <w:bCs/>
                <w:sz w:val="20"/>
                <w:szCs w:val="20"/>
                <w:lang w:eastAsia="en-GB"/>
              </w:rPr>
            </w:pPr>
            <w:r>
              <w:rPr>
                <w:rFonts w:ascii="Arial" w:hAnsi="Arial" w:cs="Arial"/>
                <w:b/>
                <w:bCs/>
                <w:sz w:val="20"/>
                <w:szCs w:val="20"/>
                <w:lang w:eastAsia="en-GB"/>
              </w:rPr>
              <w:t>Replacement concepts</w:t>
            </w:r>
          </w:p>
        </w:tc>
      </w:tr>
      <w:tr w:rsidR="00676539" w14:paraId="31DFB0AB" w14:textId="77777777" w:rsidTr="00676539">
        <w:trPr>
          <w:trHeight w:val="53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6C0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BD512B" w14:textId="0E4AEBD5" w:rsidR="00676539" w:rsidRDefault="0067653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 sugar free</w:t>
            </w:r>
          </w:p>
        </w:tc>
      </w:tr>
      <w:tr w:rsidR="00676539" w14:paraId="51E970E4"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965FD"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42288111000001106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1A7AE5"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24446811000001103 </w:t>
            </w:r>
          </w:p>
        </w:tc>
      </w:tr>
      <w:tr w:rsidR="00676539" w14:paraId="30B82BE9"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CC288"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DF9DD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676539" w14:paraId="533D2501"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5074"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42283311000001100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103E91"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42891811000001101 </w:t>
            </w:r>
          </w:p>
        </w:tc>
      </w:tr>
      <w:tr w:rsidR="00676539" w14:paraId="0B9DBCA5" w14:textId="77777777" w:rsidTr="00676539">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17984" w14:textId="77777777" w:rsidR="00676539" w:rsidRDefault="0067653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Iremia 533microgram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5FBB34" w14:textId="77777777" w:rsidR="00676539" w:rsidRDefault="0067653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Iremia 533microgram sublingual tablets (Kent Pharma (UK) Ltd)</w:t>
            </w:r>
          </w:p>
        </w:tc>
      </w:tr>
      <w:tr w:rsidR="00676539" w14:paraId="29D5AED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B812"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42283411000001107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5451DF"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42892011000001104 </w:t>
            </w:r>
          </w:p>
        </w:tc>
      </w:tr>
      <w:tr w:rsidR="00676539" w14:paraId="650D7CBF"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1CF0B"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90976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676539" w14:paraId="4536805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90E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42283511000001106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2FF3F91"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42892111000001103 </w:t>
            </w:r>
          </w:p>
        </w:tc>
      </w:tr>
    </w:tbl>
    <w:p w14:paraId="2DB4BA02" w14:textId="77777777" w:rsidR="00F66E58" w:rsidRDefault="00F66E58" w:rsidP="00BB7C98">
      <w:pPr>
        <w:autoSpaceDE w:val="0"/>
        <w:autoSpaceDN w:val="0"/>
        <w:adjustRightInd w:val="0"/>
        <w:rPr>
          <w:rFonts w:ascii="Arial" w:hAnsi="Arial" w:cs="Arial"/>
        </w:rPr>
      </w:pPr>
    </w:p>
    <w:p w14:paraId="67F6D6EC" w14:textId="77777777" w:rsidR="00367260" w:rsidRDefault="00367260" w:rsidP="00BB7C98">
      <w:pPr>
        <w:autoSpaceDE w:val="0"/>
        <w:autoSpaceDN w:val="0"/>
        <w:adjustRightInd w:val="0"/>
        <w:rPr>
          <w:rFonts w:ascii="Arial" w:hAnsi="Arial" w:cs="Arial"/>
        </w:rPr>
      </w:pPr>
    </w:p>
    <w:p w14:paraId="306AF737" w14:textId="77777777" w:rsidR="00367260" w:rsidRDefault="00367260" w:rsidP="00BB7C98">
      <w:pPr>
        <w:autoSpaceDE w:val="0"/>
        <w:autoSpaceDN w:val="0"/>
        <w:adjustRightInd w:val="0"/>
        <w:rPr>
          <w:rFonts w:ascii="Arial" w:hAnsi="Arial" w:cs="Arial"/>
        </w:rPr>
      </w:pPr>
    </w:p>
    <w:p w14:paraId="6EDEE554" w14:textId="77777777" w:rsidR="00367260" w:rsidRDefault="00367260" w:rsidP="00BB7C98">
      <w:pPr>
        <w:autoSpaceDE w:val="0"/>
        <w:autoSpaceDN w:val="0"/>
        <w:adjustRightInd w:val="0"/>
        <w:rPr>
          <w:rFonts w:ascii="Arial" w:hAnsi="Arial" w:cs="Arial"/>
        </w:rPr>
      </w:pPr>
    </w:p>
    <w:p w14:paraId="34666B37" w14:textId="77777777" w:rsidR="00367260" w:rsidRDefault="00367260"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022331" w14:paraId="5A113DCB" w14:textId="77777777" w:rsidTr="00022331">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25613E" w14:textId="77777777" w:rsidR="00022331" w:rsidRDefault="0002233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1086D5" w14:textId="77777777" w:rsidR="00022331" w:rsidRDefault="00022331">
            <w:pPr>
              <w:rPr>
                <w:rFonts w:ascii="Arial" w:hAnsi="Arial" w:cs="Arial"/>
                <w:b/>
                <w:bCs/>
                <w:sz w:val="20"/>
                <w:szCs w:val="20"/>
                <w:lang w:eastAsia="en-GB"/>
              </w:rPr>
            </w:pPr>
            <w:r>
              <w:rPr>
                <w:rFonts w:ascii="Arial" w:hAnsi="Arial" w:cs="Arial"/>
                <w:b/>
                <w:bCs/>
                <w:sz w:val="20"/>
                <w:szCs w:val="20"/>
                <w:lang w:eastAsia="en-GB"/>
              </w:rPr>
              <w:t>Replacement concepts</w:t>
            </w:r>
          </w:p>
        </w:tc>
      </w:tr>
      <w:tr w:rsidR="00022331" w14:paraId="2224DB20" w14:textId="77777777" w:rsidTr="00022331">
        <w:trPr>
          <w:trHeight w:val="4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7939"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436FCC" w14:textId="76A5EE17" w:rsidR="00022331" w:rsidRDefault="0002233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 sugar free</w:t>
            </w:r>
          </w:p>
        </w:tc>
      </w:tr>
      <w:tr w:rsidR="00022331" w14:paraId="54719AA9"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71152"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42287911000001108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067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14952411000001102 </w:t>
            </w:r>
          </w:p>
        </w:tc>
      </w:tr>
      <w:tr w:rsidR="00022331" w14:paraId="6CDB1225"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2AC6"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40BE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022331" w14:paraId="1F75EEE3"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F700"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42283911000001104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3781A8"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42892311000001101 </w:t>
            </w:r>
          </w:p>
        </w:tc>
      </w:tr>
      <w:tr w:rsidR="00022331" w14:paraId="371FF4C3" w14:textId="77777777" w:rsidTr="00022331">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40AD" w14:textId="77777777" w:rsidR="00022331" w:rsidRDefault="0002233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Iremia 800microgram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6FE7E4" w14:textId="77777777" w:rsidR="00022331" w:rsidRDefault="0002233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Iremia 800microgram sublingual tablets (Kent Pharma (UK) Ltd)</w:t>
            </w:r>
          </w:p>
        </w:tc>
      </w:tr>
      <w:tr w:rsidR="00022331" w14:paraId="4B40CFBA"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DBBFF"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42284011000001101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2219B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42892611000001106 </w:t>
            </w:r>
          </w:p>
        </w:tc>
      </w:tr>
      <w:tr w:rsidR="00022331" w14:paraId="7A066A72"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DFB66"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522FF3"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022331" w14:paraId="34FF3380"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8A3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42284111000001100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B78D139"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42892711000001102 </w:t>
            </w:r>
          </w:p>
        </w:tc>
      </w:tr>
    </w:tbl>
    <w:p w14:paraId="23A8C5CE" w14:textId="77777777" w:rsidR="00F169BA" w:rsidRDefault="00F169BA" w:rsidP="00BB7C98">
      <w:pPr>
        <w:autoSpaceDE w:val="0"/>
        <w:autoSpaceDN w:val="0"/>
        <w:adjustRightInd w:val="0"/>
        <w:rPr>
          <w:rFonts w:ascii="Arial" w:hAnsi="Arial" w:cs="Arial"/>
        </w:rPr>
      </w:pPr>
    </w:p>
    <w:p w14:paraId="200C2C5F" w14:textId="2DC11658" w:rsidR="00FA4F8D" w:rsidRDefault="00A53D6C" w:rsidP="00A53D6C">
      <w:pPr>
        <w:tabs>
          <w:tab w:val="left" w:pos="1470"/>
        </w:tabs>
        <w:autoSpaceDE w:val="0"/>
        <w:autoSpaceDN w:val="0"/>
        <w:adjustRightInd w:val="0"/>
        <w:rPr>
          <w:rFonts w:ascii="Arial" w:hAnsi="Arial" w:cs="Arial"/>
        </w:rPr>
      </w:pPr>
      <w:r>
        <w:rPr>
          <w:rFonts w:ascii="Arial" w:hAnsi="Arial" w:cs="Arial"/>
        </w:rPr>
        <w:tab/>
      </w:r>
    </w:p>
    <w:p w14:paraId="34428836" w14:textId="77777777" w:rsidR="00A53D6C" w:rsidRDefault="00A53D6C" w:rsidP="00A53D6C">
      <w:pPr>
        <w:tabs>
          <w:tab w:val="left" w:pos="1470"/>
        </w:tabs>
        <w:autoSpaceDE w:val="0"/>
        <w:autoSpaceDN w:val="0"/>
        <w:adjustRightInd w:val="0"/>
        <w:rPr>
          <w:rFonts w:ascii="Arial" w:hAnsi="Arial" w:cs="Arial"/>
        </w:rPr>
      </w:pPr>
    </w:p>
    <w:p w14:paraId="27D7C0B6" w14:textId="77777777" w:rsidR="00A53D6C" w:rsidRDefault="00A53D6C" w:rsidP="00A53D6C">
      <w:pPr>
        <w:tabs>
          <w:tab w:val="left" w:pos="1470"/>
        </w:tabs>
        <w:autoSpaceDE w:val="0"/>
        <w:autoSpaceDN w:val="0"/>
        <w:adjustRightInd w:val="0"/>
        <w:rPr>
          <w:rFonts w:ascii="Arial" w:hAnsi="Arial" w:cs="Arial"/>
        </w:rPr>
      </w:pPr>
    </w:p>
    <w:p w14:paraId="39884519" w14:textId="77777777" w:rsidR="00A53D6C" w:rsidRDefault="00A53D6C" w:rsidP="00A53D6C">
      <w:pPr>
        <w:tabs>
          <w:tab w:val="left" w:pos="1470"/>
        </w:tabs>
        <w:autoSpaceDE w:val="0"/>
        <w:autoSpaceDN w:val="0"/>
        <w:adjustRightInd w:val="0"/>
        <w:rPr>
          <w:rFonts w:ascii="Arial" w:hAnsi="Arial" w:cs="Arial"/>
        </w:rPr>
      </w:pPr>
    </w:p>
    <w:p w14:paraId="26E4E95C" w14:textId="77777777" w:rsidR="00A53D6C" w:rsidRDefault="00A53D6C" w:rsidP="00A53D6C">
      <w:pPr>
        <w:tabs>
          <w:tab w:val="left" w:pos="1470"/>
        </w:tabs>
        <w:autoSpaceDE w:val="0"/>
        <w:autoSpaceDN w:val="0"/>
        <w:adjustRightInd w:val="0"/>
        <w:rPr>
          <w:rFonts w:ascii="Arial" w:hAnsi="Arial" w:cs="Arial"/>
        </w:rPr>
      </w:pPr>
    </w:p>
    <w:p w14:paraId="45352C5D" w14:textId="77777777" w:rsidR="00A53D6C" w:rsidRDefault="00A53D6C" w:rsidP="00A53D6C">
      <w:pPr>
        <w:tabs>
          <w:tab w:val="left" w:pos="1470"/>
        </w:tabs>
        <w:autoSpaceDE w:val="0"/>
        <w:autoSpaceDN w:val="0"/>
        <w:adjustRightInd w:val="0"/>
        <w:rPr>
          <w:rFonts w:ascii="Arial" w:hAnsi="Arial" w:cs="Arial"/>
        </w:rPr>
      </w:pPr>
    </w:p>
    <w:p w14:paraId="57173DA5" w14:textId="77777777" w:rsidR="00A53D6C" w:rsidRDefault="00A53D6C" w:rsidP="00A53D6C">
      <w:pPr>
        <w:tabs>
          <w:tab w:val="left" w:pos="1470"/>
        </w:tabs>
        <w:autoSpaceDE w:val="0"/>
        <w:autoSpaceDN w:val="0"/>
        <w:adjustRightInd w:val="0"/>
        <w:rPr>
          <w:rFonts w:ascii="Arial" w:hAnsi="Arial" w:cs="Arial"/>
        </w:rPr>
      </w:pPr>
    </w:p>
    <w:p w14:paraId="7245C39E" w14:textId="77777777" w:rsidR="00FA4F8D" w:rsidRDefault="00FA4F8D" w:rsidP="00BB7C98">
      <w:pPr>
        <w:autoSpaceDE w:val="0"/>
        <w:autoSpaceDN w:val="0"/>
        <w:adjustRightInd w:val="0"/>
        <w:rPr>
          <w:rFonts w:ascii="Arial" w:hAnsi="Arial" w:cs="Arial"/>
        </w:rPr>
      </w:pPr>
    </w:p>
    <w:p w14:paraId="1C0DA5DF" w14:textId="77777777" w:rsidR="00FA4F8D" w:rsidRDefault="00FA4F8D" w:rsidP="00BB7C98">
      <w:pPr>
        <w:autoSpaceDE w:val="0"/>
        <w:autoSpaceDN w:val="0"/>
        <w:adjustRightInd w:val="0"/>
        <w:rPr>
          <w:rFonts w:ascii="Arial" w:hAnsi="Arial" w:cs="Arial"/>
        </w:rPr>
      </w:pPr>
    </w:p>
    <w:p w14:paraId="3030EA04" w14:textId="77777777" w:rsidR="00FA4F8D" w:rsidRDefault="00FA4F8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551C1C" w14:paraId="75C0D251" w14:textId="77777777" w:rsidTr="00311A55">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299A8F" w14:textId="77777777" w:rsidR="00551C1C" w:rsidRDefault="00551C1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1B48B4" w14:textId="77777777" w:rsidR="00551C1C" w:rsidRDefault="00551C1C">
            <w:pPr>
              <w:rPr>
                <w:rFonts w:ascii="Arial" w:hAnsi="Arial" w:cs="Arial"/>
                <w:b/>
                <w:bCs/>
                <w:sz w:val="20"/>
                <w:szCs w:val="20"/>
                <w:lang w:eastAsia="en-GB"/>
              </w:rPr>
            </w:pPr>
            <w:r>
              <w:rPr>
                <w:rFonts w:ascii="Arial" w:hAnsi="Arial" w:cs="Arial"/>
                <w:b/>
                <w:bCs/>
                <w:sz w:val="20"/>
                <w:szCs w:val="20"/>
                <w:lang w:eastAsia="en-GB"/>
              </w:rPr>
              <w:t>Replacement concepts</w:t>
            </w:r>
          </w:p>
        </w:tc>
      </w:tr>
      <w:tr w:rsidR="00551C1C" w14:paraId="34162D0B" w14:textId="77777777" w:rsidTr="0030287A">
        <w:trPr>
          <w:trHeight w:val="50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15EB9"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AB84E6" w14:textId="77777777" w:rsidR="00551C1C" w:rsidRDefault="00551C1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 sugar free</w:t>
            </w:r>
          </w:p>
        </w:tc>
      </w:tr>
      <w:tr w:rsidR="00551C1C" w14:paraId="1E692ADB"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ADAE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42288011000001105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52DF103"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p>
          <w:p w14:paraId="6E3C67DB" w14:textId="705D6D9A" w:rsidR="00124880" w:rsidRPr="0095458D" w:rsidRDefault="0095458D">
            <w:pPr>
              <w:rPr>
                <w:rFonts w:ascii="Arial" w:hAnsi="Arial" w:cs="Arial"/>
                <w:b/>
                <w:bCs/>
                <w:sz w:val="20"/>
                <w:szCs w:val="20"/>
                <w:lang w:eastAsia="en-GB"/>
              </w:rPr>
            </w:pPr>
            <w:r w:rsidRPr="0095458D">
              <w:rPr>
                <w:rFonts w:ascii="Arial" w:hAnsi="Arial" w:cs="Arial"/>
                <w:sz w:val="20"/>
                <w:szCs w:val="20"/>
                <w:lang w:eastAsia="en-GB"/>
              </w:rPr>
              <w:t>42894311000001108</w:t>
            </w:r>
          </w:p>
        </w:tc>
      </w:tr>
      <w:tr w:rsidR="00551C1C" w14:paraId="4A2DE2F2"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D56C"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115D1D"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551C1C" w14:paraId="32680260"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4DB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42283611000001105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79F2E6"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42893911000001107 </w:t>
            </w:r>
          </w:p>
        </w:tc>
      </w:tr>
      <w:tr w:rsidR="00551C1C" w14:paraId="2301E245" w14:textId="77777777" w:rsidTr="00311A55">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FE5C7" w14:textId="77777777" w:rsidR="00551C1C" w:rsidRDefault="00551C1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Iremia 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8EF961" w14:textId="77777777" w:rsidR="00551C1C" w:rsidRDefault="00551C1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Iremia 67microgram sublingual tablets (Kent Pharma (UK) Ltd)</w:t>
            </w:r>
          </w:p>
        </w:tc>
      </w:tr>
      <w:tr w:rsidR="00551C1C" w14:paraId="3F0CAF91"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2375A"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42283711000001101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2239B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42894011000001105 </w:t>
            </w:r>
          </w:p>
        </w:tc>
      </w:tr>
      <w:tr w:rsidR="00551C1C" w14:paraId="2BFB7735"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2D3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AB3ACD"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551C1C" w14:paraId="36F15719"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F096"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42283811000001109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D29D81"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42894111000001106 </w:t>
            </w:r>
          </w:p>
        </w:tc>
      </w:tr>
    </w:tbl>
    <w:p w14:paraId="41562B69" w14:textId="77777777" w:rsidR="00F66E58" w:rsidRDefault="00F66E58" w:rsidP="00BB7C98">
      <w:pPr>
        <w:autoSpaceDE w:val="0"/>
        <w:autoSpaceDN w:val="0"/>
        <w:adjustRightInd w:val="0"/>
        <w:rPr>
          <w:rFonts w:ascii="Arial" w:hAnsi="Arial" w:cs="Arial"/>
        </w:rPr>
      </w:pPr>
    </w:p>
    <w:p w14:paraId="617536D5" w14:textId="77777777" w:rsidR="00761BFC" w:rsidRDefault="00761BFC" w:rsidP="00BB7C98">
      <w:pPr>
        <w:autoSpaceDE w:val="0"/>
        <w:autoSpaceDN w:val="0"/>
        <w:adjustRightInd w:val="0"/>
        <w:rPr>
          <w:rFonts w:ascii="Arial" w:hAnsi="Arial" w:cs="Arial"/>
        </w:rPr>
      </w:pPr>
    </w:p>
    <w:p w14:paraId="7936D919" w14:textId="77777777" w:rsidR="00761BFC" w:rsidRDefault="00761BFC" w:rsidP="00BB7C98">
      <w:pPr>
        <w:autoSpaceDE w:val="0"/>
        <w:autoSpaceDN w:val="0"/>
        <w:adjustRightInd w:val="0"/>
        <w:rPr>
          <w:rFonts w:ascii="Arial" w:hAnsi="Arial" w:cs="Arial"/>
        </w:rPr>
      </w:pPr>
    </w:p>
    <w:p w14:paraId="10890550" w14:textId="77777777" w:rsidR="00761BFC" w:rsidRDefault="00761BFC" w:rsidP="00BB7C98">
      <w:pPr>
        <w:autoSpaceDE w:val="0"/>
        <w:autoSpaceDN w:val="0"/>
        <w:adjustRightInd w:val="0"/>
        <w:rPr>
          <w:rFonts w:ascii="Arial" w:hAnsi="Arial" w:cs="Arial"/>
        </w:rPr>
      </w:pPr>
    </w:p>
    <w:p w14:paraId="31CBDCB6" w14:textId="77777777" w:rsidR="00F66E58" w:rsidRDefault="00F66E58" w:rsidP="00BB7C98">
      <w:pPr>
        <w:autoSpaceDE w:val="0"/>
        <w:autoSpaceDN w:val="0"/>
        <w:adjustRightInd w:val="0"/>
        <w:rPr>
          <w:rFonts w:ascii="Arial" w:hAnsi="Arial" w:cs="Arial"/>
        </w:rPr>
      </w:pPr>
    </w:p>
    <w:p w14:paraId="0AE6738F" w14:textId="02D9F4C2" w:rsidR="00B5340E" w:rsidRDefault="00B5340E" w:rsidP="00BB7C98">
      <w:pPr>
        <w:autoSpaceDE w:val="0"/>
        <w:autoSpaceDN w:val="0"/>
        <w:adjustRightInd w:val="0"/>
        <w:rPr>
          <w:rFonts w:ascii="Arial" w:hAnsi="Arial" w:cs="Arial"/>
        </w:rPr>
      </w:pPr>
      <w:r>
        <w:rPr>
          <w:rFonts w:ascii="Arial" w:hAnsi="Arial" w:cs="Arial"/>
        </w:rPr>
        <w:t>The following concept will be invalidated mid-August.</w:t>
      </w:r>
      <w:r w:rsidR="00B350C5">
        <w:rPr>
          <w:rFonts w:ascii="Arial" w:hAnsi="Arial" w:cs="Arial"/>
        </w:rPr>
        <w:t xml:space="preserve"> Our understanding is this pack is outdated.</w:t>
      </w:r>
    </w:p>
    <w:p w14:paraId="02DBCBF7" w14:textId="77777777" w:rsidR="00B5340E" w:rsidRDefault="00B5340E" w:rsidP="00BB7C98">
      <w:pPr>
        <w:autoSpaceDE w:val="0"/>
        <w:autoSpaceDN w:val="0"/>
        <w:adjustRightInd w:val="0"/>
        <w:rPr>
          <w:rFonts w:ascii="Arial" w:hAnsi="Arial" w:cs="Arial"/>
        </w:rPr>
      </w:pPr>
    </w:p>
    <w:p w14:paraId="556C44AD" w14:textId="77777777" w:rsidR="00B5340E" w:rsidRDefault="00B5340E"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5340E" w14:paraId="5DF7A6E0" w14:textId="77777777" w:rsidTr="001B60F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7F113CF" w14:textId="77777777" w:rsidR="00B5340E" w:rsidRDefault="00B5340E" w:rsidP="001B60F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91AF1C"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Replacement concepts</w:t>
            </w:r>
          </w:p>
        </w:tc>
      </w:tr>
      <w:tr w:rsidR="00B5340E" w14:paraId="2E0393F4" w14:textId="77777777" w:rsidTr="001B60FA">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9DA30" w14:textId="3BA4C5BD"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Generic Pigma</w:t>
            </w:r>
            <w:r w:rsidR="000B6F46">
              <w:rPr>
                <w:rFonts w:ascii="Arial" w:hAnsi="Arial" w:cs="Arial"/>
                <w:sz w:val="20"/>
                <w:szCs w:val="20"/>
                <w:lang w:eastAsia="en-GB"/>
              </w:rPr>
              <w:t>n</w:t>
            </w:r>
            <w:r>
              <w:rPr>
                <w:rFonts w:ascii="Arial" w:hAnsi="Arial" w:cs="Arial"/>
                <w:sz w:val="20"/>
                <w:szCs w:val="20"/>
                <w:lang w:eastAsia="en-GB"/>
              </w:rPr>
              <w:t>orm cream</w:t>
            </w:r>
            <w:r w:rsidRPr="008F0A16">
              <w:rPr>
                <w:rFonts w:ascii="Arial" w:hAnsi="Arial" w:cs="Arial"/>
                <w:sz w:val="20"/>
                <w:szCs w:val="20"/>
                <w:lang w:eastAsia="en-GB"/>
              </w:rPr>
              <w:t xml:space="preserv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40BB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5340E" w14:paraId="37DC019A"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FB65B"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p>
          <w:p w14:paraId="3F139C2C" w14:textId="365FD36E" w:rsidR="00B5340E" w:rsidRPr="00044121" w:rsidRDefault="00B5340E" w:rsidP="001B60FA">
            <w:pPr>
              <w:rPr>
                <w:rFonts w:ascii="Arial" w:hAnsi="Arial" w:cs="Arial"/>
                <w:sz w:val="20"/>
                <w:szCs w:val="20"/>
                <w:lang w:eastAsia="en-GB"/>
              </w:rPr>
            </w:pPr>
            <w:r>
              <w:rPr>
                <w:rFonts w:ascii="Arial" w:hAnsi="Arial" w:cs="Arial"/>
                <w:sz w:val="20"/>
                <w:szCs w:val="20"/>
                <w:lang w:eastAsia="en-GB"/>
              </w:rPr>
              <w:t>16525511000001108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5B1907"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01EE8921"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645B1" w14:textId="31220245"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31C5B7C" w14:textId="6BE99BEC"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gram</w:t>
            </w:r>
          </w:p>
        </w:tc>
      </w:tr>
      <w:tr w:rsidR="00B5340E" w14:paraId="06FF1E75"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F6BBD" w14:textId="5B18E142"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16461011000001100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A506B4" w14:textId="2C5E7547"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42950511000001106</w:t>
            </w:r>
          </w:p>
        </w:tc>
      </w:tr>
      <w:tr w:rsidR="00B5340E" w14:paraId="000188D6" w14:textId="77777777" w:rsidTr="001B60F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013AC" w14:textId="0F8E54D9"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0B6F46">
              <w:rPr>
                <w:rFonts w:ascii="Arial" w:hAnsi="Arial" w:cs="Arial"/>
                <w:sz w:val="20"/>
                <w:szCs w:val="20"/>
                <w:lang w:eastAsia="en-GB"/>
              </w:rPr>
              <w:t xml:space="preserve">Pigmanorm cream </w:t>
            </w:r>
            <w:r>
              <w:rPr>
                <w:rFonts w:ascii="Arial" w:hAnsi="Arial" w:cs="Arial"/>
                <w:sz w:val="20"/>
                <w:szCs w:val="20"/>
                <w:lang w:eastAsia="en-GB"/>
              </w:rPr>
              <w:t>(</w:t>
            </w:r>
            <w:r w:rsidR="000B6F46">
              <w:rPr>
                <w:rFonts w:ascii="Arial" w:hAnsi="Arial" w:cs="Arial"/>
                <w:sz w:val="20"/>
                <w:szCs w:val="20"/>
                <w:lang w:eastAsia="en-GB"/>
              </w:rPr>
              <w:t>Imported Germany</w:t>
            </w:r>
            <w:r>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3F648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34FDE11C"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26C6" w14:textId="1C997AA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0B6F46" w:rsidRPr="000B6F46">
              <w:rPr>
                <w:rFonts w:ascii="Arial" w:hAnsi="Arial" w:cs="Arial"/>
                <w:sz w:val="20"/>
                <w:szCs w:val="20"/>
                <w:lang w:eastAsia="en-GB"/>
              </w:rPr>
              <w:t>16461111000001104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3B5A24"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21256D69"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B456" w14:textId="24DD3560"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5FED74" w14:textId="48D3C7AE"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gram</w:t>
            </w:r>
          </w:p>
        </w:tc>
      </w:tr>
      <w:tr w:rsidR="00B5340E" w14:paraId="285B1E9B"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308B2" w14:textId="04C46FD8"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16461211000001105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7D16D4E" w14:textId="0FA63331"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42955711000001106</w:t>
            </w:r>
          </w:p>
        </w:tc>
      </w:tr>
    </w:tbl>
    <w:p w14:paraId="1C0DA71E" w14:textId="77777777" w:rsidR="00FA4F8D" w:rsidRDefault="00FA4F8D" w:rsidP="004706B3">
      <w:pPr>
        <w:autoSpaceDE w:val="0"/>
        <w:autoSpaceDN w:val="0"/>
        <w:adjustRightInd w:val="0"/>
        <w:rPr>
          <w:rFonts w:ascii="Arial" w:hAnsi="Arial" w:cs="Arial"/>
        </w:rPr>
      </w:pPr>
    </w:p>
    <w:p w14:paraId="7E099C1E" w14:textId="77777777" w:rsidR="00761BFC" w:rsidRDefault="00761BFC" w:rsidP="004706B3">
      <w:pPr>
        <w:autoSpaceDE w:val="0"/>
        <w:autoSpaceDN w:val="0"/>
        <w:adjustRightInd w:val="0"/>
        <w:rPr>
          <w:rFonts w:ascii="Arial" w:hAnsi="Arial" w:cs="Arial"/>
        </w:rPr>
      </w:pPr>
    </w:p>
    <w:p w14:paraId="00B77EC9" w14:textId="77777777" w:rsidR="00A53D6C" w:rsidRDefault="00A53D6C" w:rsidP="004706B3">
      <w:pPr>
        <w:autoSpaceDE w:val="0"/>
        <w:autoSpaceDN w:val="0"/>
        <w:adjustRightInd w:val="0"/>
        <w:rPr>
          <w:rFonts w:ascii="Arial" w:hAnsi="Arial" w:cs="Arial"/>
        </w:rPr>
      </w:pPr>
    </w:p>
    <w:p w14:paraId="5D5CC40B" w14:textId="77777777" w:rsidR="00A53D6C" w:rsidRDefault="00A53D6C" w:rsidP="004706B3">
      <w:pPr>
        <w:autoSpaceDE w:val="0"/>
        <w:autoSpaceDN w:val="0"/>
        <w:adjustRightInd w:val="0"/>
        <w:rPr>
          <w:rFonts w:ascii="Arial" w:hAnsi="Arial" w:cs="Arial"/>
        </w:rPr>
      </w:pPr>
    </w:p>
    <w:p w14:paraId="1F547D9B" w14:textId="77777777" w:rsidR="00A53D6C" w:rsidRDefault="00A53D6C" w:rsidP="004706B3">
      <w:pPr>
        <w:autoSpaceDE w:val="0"/>
        <w:autoSpaceDN w:val="0"/>
        <w:adjustRightInd w:val="0"/>
        <w:rPr>
          <w:rFonts w:ascii="Arial" w:hAnsi="Arial" w:cs="Arial"/>
        </w:rPr>
      </w:pPr>
    </w:p>
    <w:p w14:paraId="08FF6EF4" w14:textId="77777777" w:rsidR="00A53D6C" w:rsidRDefault="00A53D6C" w:rsidP="004706B3">
      <w:pPr>
        <w:autoSpaceDE w:val="0"/>
        <w:autoSpaceDN w:val="0"/>
        <w:adjustRightInd w:val="0"/>
        <w:rPr>
          <w:rFonts w:ascii="Arial" w:hAnsi="Arial" w:cs="Arial"/>
        </w:rPr>
      </w:pPr>
    </w:p>
    <w:p w14:paraId="5D4DE84D" w14:textId="1BB8CFEE" w:rsidR="004706B3" w:rsidRDefault="004706B3" w:rsidP="004706B3">
      <w:pPr>
        <w:autoSpaceDE w:val="0"/>
        <w:autoSpaceDN w:val="0"/>
        <w:adjustRightInd w:val="0"/>
        <w:rPr>
          <w:rFonts w:ascii="Arial" w:hAnsi="Arial" w:cs="Arial"/>
        </w:rPr>
      </w:pPr>
      <w:r>
        <w:rPr>
          <w:rFonts w:ascii="Arial" w:hAnsi="Arial" w:cs="Arial"/>
        </w:rPr>
        <w:t>The following concepts will be invalidated mid-August. The range has been consolidated to one product to support dm+d.</w:t>
      </w:r>
    </w:p>
    <w:p w14:paraId="36078DAC" w14:textId="77777777" w:rsidR="004706B3" w:rsidRDefault="004706B3" w:rsidP="00BB7C98">
      <w:pPr>
        <w:autoSpaceDE w:val="0"/>
        <w:autoSpaceDN w:val="0"/>
        <w:adjustRightInd w:val="0"/>
        <w:rPr>
          <w:rFonts w:ascii="Arial" w:hAnsi="Arial" w:cs="Arial"/>
        </w:rPr>
      </w:pPr>
    </w:p>
    <w:p w14:paraId="338EB08B" w14:textId="77777777" w:rsidR="009E28E5" w:rsidRDefault="009E28E5"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F7D95" w14:paraId="1C48CFCB" w14:textId="77777777" w:rsidTr="0043548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E6698FE" w14:textId="77777777" w:rsidR="003F7D95" w:rsidRDefault="003F7D95" w:rsidP="004354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10808DD" w14:textId="77777777" w:rsidR="003F7D95" w:rsidRDefault="003F7D95" w:rsidP="0043548A">
            <w:pPr>
              <w:rPr>
                <w:rFonts w:ascii="Arial" w:hAnsi="Arial" w:cs="Arial"/>
                <w:b/>
                <w:bCs/>
                <w:sz w:val="20"/>
                <w:szCs w:val="20"/>
                <w:lang w:eastAsia="en-GB"/>
              </w:rPr>
            </w:pPr>
            <w:r>
              <w:rPr>
                <w:rFonts w:ascii="Arial" w:hAnsi="Arial" w:cs="Arial"/>
                <w:b/>
                <w:bCs/>
                <w:sz w:val="20"/>
                <w:szCs w:val="20"/>
                <w:lang w:eastAsia="en-GB"/>
              </w:rPr>
              <w:t>Replacement concepts</w:t>
            </w:r>
          </w:p>
        </w:tc>
      </w:tr>
      <w:tr w:rsidR="003F7D95" w14:paraId="3E165006" w14:textId="77777777" w:rsidTr="0043548A">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8597E" w14:textId="60D95239" w:rsidR="003F7D95" w:rsidRDefault="003F7D95"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3F7D95">
              <w:rPr>
                <w:rFonts w:ascii="Arial" w:hAnsi="Arial" w:cs="Arial"/>
                <w:sz w:val="20"/>
                <w:szCs w:val="20"/>
                <w:lang w:eastAsia="en-GB"/>
              </w:rPr>
              <w:t>Generic SLO Syrup IDDSI 2 Mildly Thick liquid thickener concentrate liquid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6DF9D6" w14:textId="14E4BF1D" w:rsidR="003F7D95" w:rsidRDefault="003F7D95"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4706B3">
              <w:rPr>
                <w:rFonts w:ascii="Arial" w:hAnsi="Arial" w:cs="Arial"/>
                <w:sz w:val="20"/>
                <w:szCs w:val="20"/>
                <w:lang w:eastAsia="en-GB"/>
              </w:rPr>
              <w:t>Generic SLO Syrup IDDSI 1, 2 and 3 liquid thickener concentrate liquid</w:t>
            </w:r>
          </w:p>
        </w:tc>
      </w:tr>
      <w:tr w:rsidR="003F7D95" w14:paraId="6DBB2ECB"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C261" w14:textId="77777777" w:rsidR="003F7D95" w:rsidRDefault="003F7D95" w:rsidP="0043548A">
            <w:pPr>
              <w:rPr>
                <w:rFonts w:ascii="Arial" w:hAnsi="Arial" w:cs="Arial"/>
                <w:b/>
                <w:bCs/>
                <w:sz w:val="20"/>
                <w:szCs w:val="20"/>
                <w:lang w:eastAsia="en-GB"/>
              </w:rPr>
            </w:pPr>
            <w:r>
              <w:rPr>
                <w:rFonts w:ascii="Arial" w:hAnsi="Arial" w:cs="Arial"/>
                <w:b/>
                <w:bCs/>
                <w:sz w:val="20"/>
                <w:szCs w:val="20"/>
                <w:lang w:eastAsia="en-GB"/>
              </w:rPr>
              <w:t>VMP SNOMED ID</w:t>
            </w:r>
          </w:p>
          <w:p w14:paraId="6015F906" w14:textId="7B23E0E2" w:rsidR="003F7D95" w:rsidRPr="00044121" w:rsidRDefault="003F7D95" w:rsidP="0043548A">
            <w:pPr>
              <w:rPr>
                <w:rFonts w:ascii="Arial" w:hAnsi="Arial" w:cs="Arial"/>
                <w:sz w:val="20"/>
                <w:szCs w:val="20"/>
                <w:lang w:eastAsia="en-GB"/>
              </w:rPr>
            </w:pPr>
            <w:r>
              <w:rPr>
                <w:rFonts w:ascii="Arial" w:hAnsi="Arial" w:cs="Arial"/>
                <w:sz w:val="20"/>
                <w:szCs w:val="20"/>
                <w:lang w:eastAsia="en-GB"/>
              </w:rPr>
              <w:t>42683611000001107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FF49B3" w14:textId="44F015B9" w:rsidR="003F7D95" w:rsidRDefault="003F7D95" w:rsidP="004354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4706B3">
              <w:rPr>
                <w:rFonts w:ascii="Arial" w:hAnsi="Arial" w:cs="Arial"/>
                <w:sz w:val="20"/>
                <w:szCs w:val="20"/>
                <w:lang w:eastAsia="en-GB"/>
              </w:rPr>
              <w:t>42683511000001108</w:t>
            </w:r>
          </w:p>
        </w:tc>
      </w:tr>
      <w:tr w:rsidR="003F7D95" w14:paraId="348EAC7F"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F089F" w14:textId="136B8FDA" w:rsidR="003F7D95" w:rsidRDefault="003F7D95"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2FAA4BD" w14:textId="74FF72F4" w:rsidR="003F7D95" w:rsidRDefault="003F7D95"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4706B3">
              <w:rPr>
                <w:rFonts w:ascii="Arial" w:hAnsi="Arial" w:cs="Arial"/>
                <w:sz w:val="20"/>
                <w:szCs w:val="20"/>
                <w:lang w:eastAsia="en-GB"/>
              </w:rPr>
              <w:t>1000ml</w:t>
            </w:r>
          </w:p>
        </w:tc>
      </w:tr>
      <w:tr w:rsidR="003F7D95" w14:paraId="1C4357F7"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C42B3" w14:textId="78F8941C" w:rsidR="003F7D95" w:rsidRDefault="003F7D95"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42672911000001104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17C092" w14:textId="53C34E7E" w:rsidR="003F7D95" w:rsidRDefault="003F7D95"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4706B3">
              <w:rPr>
                <w:rFonts w:ascii="Arial" w:hAnsi="Arial" w:cs="Arial"/>
                <w:sz w:val="20"/>
                <w:szCs w:val="20"/>
                <w:lang w:eastAsia="en-GB"/>
              </w:rPr>
              <w:t>42672611000001105</w:t>
            </w:r>
          </w:p>
        </w:tc>
      </w:tr>
      <w:tr w:rsidR="003F7D95" w14:paraId="6E076B81" w14:textId="77777777" w:rsidTr="0043548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2FD51"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SLO Syrup Cold IDDSI 2 Mildly Thick liquid thickener concentrate liquid (SLO Drinks Ltd)</w:t>
            </w:r>
          </w:p>
          <w:p w14:paraId="5E9257AD" w14:textId="29D0C1D5" w:rsidR="003F7D95" w:rsidRDefault="003F7D95" w:rsidP="0043548A">
            <w:pPr>
              <w:rPr>
                <w:rFonts w:ascii="Arial" w:hAnsi="Arial" w:cs="Arial"/>
                <w:b/>
                <w:bCs/>
                <w:sz w:val="20"/>
                <w:szCs w:val="20"/>
                <w:lang w:eastAsia="en-GB"/>
              </w:rPr>
            </w:pPr>
            <w:r>
              <w:rPr>
                <w:rFonts w:ascii="Arial" w:hAnsi="Arial" w:cs="Arial"/>
                <w:sz w:val="20"/>
                <w:szCs w:val="20"/>
                <w:lang w:eastAsia="en-GB"/>
              </w:rPr>
              <w:t>SLO Syrup Hot IDDSI 2 Mildly Thick liquid thickener concentrate liquid (SLO Drinks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829097" w14:textId="77777777" w:rsidR="003F7D95" w:rsidRDefault="003F7D95" w:rsidP="0043548A">
            <w:pPr>
              <w:rPr>
                <w:rFonts w:ascii="Arial" w:hAnsi="Arial" w:cs="Arial"/>
                <w:color w:val="000000"/>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4706B3">
              <w:rPr>
                <w:rFonts w:ascii="Arial" w:hAnsi="Arial" w:cs="Arial"/>
                <w:color w:val="000000"/>
                <w:sz w:val="20"/>
                <w:szCs w:val="20"/>
                <w:lang w:eastAsia="en-GB"/>
              </w:rPr>
              <w:t>SLO Syrup Cold IDDSI 1, 2 and 3 liquid thickener concentrate liquid (SLO Drinks Ltd)</w:t>
            </w:r>
          </w:p>
          <w:p w14:paraId="2F3A637C" w14:textId="2354D3F9" w:rsidR="004706B3" w:rsidRDefault="004706B3" w:rsidP="0043548A">
            <w:pPr>
              <w:rPr>
                <w:rFonts w:ascii="Arial" w:hAnsi="Arial" w:cs="Arial"/>
                <w:b/>
                <w:bCs/>
                <w:sz w:val="20"/>
                <w:szCs w:val="20"/>
                <w:lang w:eastAsia="en-GB"/>
              </w:rPr>
            </w:pPr>
            <w:r>
              <w:rPr>
                <w:rFonts w:ascii="Arial" w:hAnsi="Arial" w:cs="Arial"/>
                <w:color w:val="000000"/>
                <w:sz w:val="20"/>
                <w:szCs w:val="20"/>
                <w:lang w:eastAsia="en-GB"/>
              </w:rPr>
              <w:t>SLO Syrup Hot IDDSI 1, 2 and 3 liquid thickener concentrate liquid (SLO Drinks Ltd)</w:t>
            </w:r>
          </w:p>
        </w:tc>
      </w:tr>
      <w:tr w:rsidR="003F7D95" w14:paraId="5962F01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4AE06"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42673011000001107</w:t>
            </w:r>
          </w:p>
          <w:p w14:paraId="2DB41D70" w14:textId="6D712CF1" w:rsidR="003F7D95" w:rsidRDefault="003F7D95" w:rsidP="0043548A">
            <w:pPr>
              <w:rPr>
                <w:rFonts w:ascii="Arial" w:hAnsi="Arial" w:cs="Arial"/>
                <w:b/>
                <w:bCs/>
                <w:sz w:val="20"/>
                <w:szCs w:val="20"/>
                <w:lang w:eastAsia="en-GB"/>
              </w:rPr>
            </w:pPr>
            <w:r>
              <w:rPr>
                <w:rFonts w:ascii="Arial" w:hAnsi="Arial" w:cs="Arial"/>
                <w:sz w:val="20"/>
                <w:szCs w:val="20"/>
                <w:lang w:eastAsia="en-GB"/>
              </w:rPr>
              <w:t>42901611000001106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1F2324"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706B3">
              <w:rPr>
                <w:rFonts w:ascii="Arial" w:hAnsi="Arial" w:cs="Arial"/>
                <w:sz w:val="20"/>
                <w:szCs w:val="20"/>
                <w:lang w:eastAsia="en-GB"/>
              </w:rPr>
              <w:t>42672711000001101</w:t>
            </w:r>
          </w:p>
          <w:p w14:paraId="71DA28FA" w14:textId="4C1FB747" w:rsidR="004706B3" w:rsidRDefault="004706B3" w:rsidP="0043548A">
            <w:pPr>
              <w:rPr>
                <w:rFonts w:ascii="Arial" w:hAnsi="Arial" w:cs="Arial"/>
                <w:b/>
                <w:bCs/>
                <w:sz w:val="20"/>
                <w:szCs w:val="20"/>
                <w:lang w:eastAsia="en-GB"/>
              </w:rPr>
            </w:pPr>
            <w:r>
              <w:rPr>
                <w:rFonts w:ascii="Arial" w:hAnsi="Arial" w:cs="Arial"/>
                <w:sz w:val="20"/>
                <w:szCs w:val="20"/>
                <w:lang w:eastAsia="en-GB"/>
              </w:rPr>
              <w:t>42900711000001105</w:t>
            </w:r>
          </w:p>
        </w:tc>
      </w:tr>
      <w:tr w:rsidR="003F7D95" w14:paraId="55F88E5E"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25496" w14:textId="7BE76113" w:rsidR="003F7D95" w:rsidRDefault="003F7D95"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93E658" w14:textId="52AD0877" w:rsidR="003F7D95" w:rsidRDefault="003F7D95"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4706B3" w:rsidRPr="004706B3">
              <w:rPr>
                <w:rFonts w:ascii="Arial" w:hAnsi="Arial" w:cs="Arial"/>
                <w:sz w:val="20"/>
                <w:szCs w:val="20"/>
                <w:lang w:eastAsia="en-GB"/>
              </w:rPr>
              <w:t>1000ml</w:t>
            </w:r>
          </w:p>
        </w:tc>
      </w:tr>
      <w:tr w:rsidR="003F7D95" w14:paraId="6EAF7118"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B7987"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42673111000001108</w:t>
            </w:r>
          </w:p>
          <w:p w14:paraId="3B7A822B" w14:textId="7910BBC4" w:rsidR="003F7D95" w:rsidRDefault="003F7D95" w:rsidP="0043548A">
            <w:pPr>
              <w:rPr>
                <w:rFonts w:ascii="Arial" w:hAnsi="Arial" w:cs="Arial"/>
                <w:b/>
                <w:bCs/>
                <w:sz w:val="20"/>
                <w:szCs w:val="20"/>
                <w:lang w:eastAsia="en-GB"/>
              </w:rPr>
            </w:pPr>
            <w:r>
              <w:rPr>
                <w:rFonts w:ascii="Arial" w:hAnsi="Arial" w:cs="Arial"/>
                <w:sz w:val="20"/>
                <w:szCs w:val="20"/>
                <w:lang w:eastAsia="en-GB"/>
              </w:rPr>
              <w:t>42901711000001102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5ADCD71"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4706B3">
              <w:rPr>
                <w:rFonts w:ascii="Arial" w:hAnsi="Arial" w:cs="Arial"/>
                <w:sz w:val="20"/>
                <w:szCs w:val="20"/>
                <w:lang w:eastAsia="en-GB"/>
              </w:rPr>
              <w:t>42672811000001109</w:t>
            </w:r>
          </w:p>
          <w:p w14:paraId="65E0732D" w14:textId="584EBEFD" w:rsidR="004706B3" w:rsidRDefault="004706B3" w:rsidP="0043548A">
            <w:pPr>
              <w:rPr>
                <w:rFonts w:ascii="Arial" w:hAnsi="Arial" w:cs="Arial"/>
                <w:b/>
                <w:bCs/>
                <w:sz w:val="20"/>
                <w:szCs w:val="20"/>
                <w:lang w:eastAsia="en-GB"/>
              </w:rPr>
            </w:pPr>
            <w:r>
              <w:rPr>
                <w:rFonts w:ascii="Arial" w:hAnsi="Arial" w:cs="Arial"/>
                <w:sz w:val="20"/>
                <w:szCs w:val="20"/>
                <w:lang w:eastAsia="en-GB"/>
              </w:rPr>
              <w:t>42901211000001109</w:t>
            </w:r>
          </w:p>
        </w:tc>
      </w:tr>
    </w:tbl>
    <w:p w14:paraId="18E25E56" w14:textId="77777777" w:rsidR="003F7D95" w:rsidRDefault="003F7D95" w:rsidP="00BB7C98">
      <w:pPr>
        <w:autoSpaceDE w:val="0"/>
        <w:autoSpaceDN w:val="0"/>
        <w:adjustRightInd w:val="0"/>
        <w:rPr>
          <w:rFonts w:ascii="Arial" w:hAnsi="Arial" w:cs="Arial"/>
        </w:rPr>
      </w:pPr>
    </w:p>
    <w:p w14:paraId="4C3478F9" w14:textId="77777777" w:rsidR="00761BFC" w:rsidRDefault="00761BF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4706B3" w14:paraId="18F33842" w14:textId="77777777" w:rsidTr="0043548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3B888C6" w14:textId="77777777" w:rsidR="004706B3" w:rsidRDefault="004706B3" w:rsidP="004354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63E91F"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Replacement concepts</w:t>
            </w:r>
          </w:p>
        </w:tc>
      </w:tr>
      <w:tr w:rsidR="004706B3" w14:paraId="37BF86A7" w14:textId="77777777" w:rsidTr="004706B3">
        <w:trPr>
          <w:trHeight w:val="72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0D003"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w:t>
            </w:r>
          </w:p>
          <w:p w14:paraId="45C20854" w14:textId="1AC7E3CF" w:rsidR="004706B3" w:rsidRDefault="004706B3" w:rsidP="0043548A">
            <w:pPr>
              <w:rPr>
                <w:rFonts w:ascii="Arial" w:hAnsi="Arial" w:cs="Arial"/>
                <w:b/>
                <w:bCs/>
                <w:sz w:val="20"/>
                <w:szCs w:val="20"/>
                <w:lang w:eastAsia="en-GB"/>
              </w:rPr>
            </w:pPr>
            <w:r>
              <w:rPr>
                <w:rFonts w:ascii="Arial" w:hAnsi="Arial" w:cs="Arial"/>
                <w:sz w:val="20"/>
                <w:szCs w:val="20"/>
                <w:lang w:eastAsia="en-GB"/>
              </w:rPr>
              <w:t>Generic SLO Syrup IDDSI 3 Moderately Thick liquid thickener concentrate liquid</w:t>
            </w:r>
            <w:r>
              <w:rPr>
                <w:rFonts w:ascii="Arial" w:hAnsi="Arial" w:cs="Arial"/>
                <w:b/>
                <w:bCs/>
                <w:sz w:val="20"/>
                <w:szCs w:val="20"/>
                <w:lang w:eastAsia="en-GB"/>
              </w:rPr>
              <w:br/>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C65BE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Generic SLO Syrup IDDSI 1, 2 and 3 liquid thickener concentrate liquid</w:t>
            </w:r>
          </w:p>
        </w:tc>
      </w:tr>
      <w:tr w:rsidR="004706B3" w14:paraId="047EDDDB"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D8C2F"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 SNOMED ID</w:t>
            </w:r>
          </w:p>
          <w:p w14:paraId="3C17C6E8" w14:textId="29CBA86F" w:rsidR="004706B3" w:rsidRPr="00044121" w:rsidRDefault="004706B3" w:rsidP="0043548A">
            <w:pPr>
              <w:rPr>
                <w:rFonts w:ascii="Arial" w:hAnsi="Arial" w:cs="Arial"/>
                <w:sz w:val="20"/>
                <w:szCs w:val="20"/>
                <w:lang w:eastAsia="en-GB"/>
              </w:rPr>
            </w:pPr>
            <w:r>
              <w:rPr>
                <w:rFonts w:ascii="Arial" w:hAnsi="Arial" w:cs="Arial"/>
                <w:sz w:val="20"/>
                <w:szCs w:val="20"/>
                <w:lang w:eastAsia="en-GB"/>
              </w:rPr>
              <w:t>42683711000001103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369855"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42683511000001108</w:t>
            </w:r>
          </w:p>
        </w:tc>
      </w:tr>
      <w:tr w:rsidR="004706B3" w14:paraId="084CB80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1E078" w14:textId="46B7DF64" w:rsidR="004706B3" w:rsidRDefault="004706B3"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4706B3">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2DD212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1000ml</w:t>
            </w:r>
          </w:p>
        </w:tc>
      </w:tr>
      <w:tr w:rsidR="004706B3" w14:paraId="10889A54"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D5BA9" w14:textId="01EF0D52" w:rsidR="004706B3" w:rsidRDefault="004706B3"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42673211000001102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F217D2"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42672611000001105</w:t>
            </w:r>
          </w:p>
        </w:tc>
      </w:tr>
      <w:tr w:rsidR="004706B3" w14:paraId="478D1F38" w14:textId="77777777" w:rsidTr="0043548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5341D" w14:textId="4710801A" w:rsidR="004706B3" w:rsidRDefault="004706B3" w:rsidP="004706B3">
            <w:pPr>
              <w:rPr>
                <w:rFonts w:ascii="Arial" w:hAnsi="Arial" w:cs="Arial"/>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SLO Syrup Cold IDDSI 3 Moderately Thick liquid thickener concentrate liquid (SLO Drinks Ltd)</w:t>
            </w:r>
          </w:p>
          <w:p w14:paraId="5E5BC295" w14:textId="21AB1CB0" w:rsidR="004706B3" w:rsidRDefault="004706B3" w:rsidP="004706B3">
            <w:pPr>
              <w:rPr>
                <w:rFonts w:ascii="Arial" w:hAnsi="Arial" w:cs="Arial"/>
                <w:b/>
                <w:bCs/>
                <w:sz w:val="20"/>
                <w:szCs w:val="20"/>
                <w:lang w:eastAsia="en-GB"/>
              </w:rPr>
            </w:pPr>
            <w:r>
              <w:rPr>
                <w:rFonts w:ascii="Arial" w:hAnsi="Arial" w:cs="Arial"/>
                <w:sz w:val="20"/>
                <w:szCs w:val="20"/>
                <w:lang w:eastAsia="en-GB"/>
              </w:rPr>
              <w:t>SLO Syrup Hot IDDSI 3 Moderately Thick liquid thickener concentrate liquid (SLO Drinks Ltd)</w:t>
            </w:r>
          </w:p>
          <w:p w14:paraId="6DFD228C" w14:textId="035D0544" w:rsidR="004706B3" w:rsidRDefault="004706B3" w:rsidP="0043548A">
            <w:pPr>
              <w:rPr>
                <w:rFonts w:ascii="Arial" w:hAnsi="Arial" w:cs="Arial"/>
                <w:b/>
                <w:bCs/>
                <w:sz w:val="20"/>
                <w:szCs w:val="20"/>
                <w:lang w:eastAsia="en-G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3234D7F" w14:textId="77777777" w:rsidR="004706B3" w:rsidRDefault="004706B3" w:rsidP="0043548A">
            <w:pPr>
              <w:rPr>
                <w:rFonts w:ascii="Arial" w:hAnsi="Arial" w:cs="Arial"/>
                <w:color w:val="000000"/>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color w:val="000000"/>
                <w:sz w:val="20"/>
                <w:szCs w:val="20"/>
                <w:lang w:eastAsia="en-GB"/>
              </w:rPr>
              <w:t>SLO Syrup Cold IDDSI 1, 2 and 3 liquid thickener concentrate liquid (SLO Drinks Ltd)</w:t>
            </w:r>
          </w:p>
          <w:p w14:paraId="1C60C5B3" w14:textId="77777777" w:rsidR="004706B3" w:rsidRDefault="004706B3" w:rsidP="0043548A">
            <w:pPr>
              <w:rPr>
                <w:rFonts w:ascii="Arial" w:hAnsi="Arial" w:cs="Arial"/>
                <w:b/>
                <w:bCs/>
                <w:sz w:val="20"/>
                <w:szCs w:val="20"/>
                <w:lang w:eastAsia="en-GB"/>
              </w:rPr>
            </w:pPr>
            <w:r>
              <w:rPr>
                <w:rFonts w:ascii="Arial" w:hAnsi="Arial" w:cs="Arial"/>
                <w:color w:val="000000"/>
                <w:sz w:val="20"/>
                <w:szCs w:val="20"/>
                <w:lang w:eastAsia="en-GB"/>
              </w:rPr>
              <w:t>SLO Syrup Hot IDDSI 1, 2 and 3 liquid thickener concentrate liquid (SLO Drinks Ltd)</w:t>
            </w:r>
          </w:p>
        </w:tc>
      </w:tr>
      <w:tr w:rsidR="004706B3" w14:paraId="14105EC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39438" w14:textId="6F3BD920" w:rsidR="004706B3" w:rsidRDefault="004706B3" w:rsidP="004706B3">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42673311000001105</w:t>
            </w:r>
          </w:p>
          <w:p w14:paraId="605293BA" w14:textId="78CD7550" w:rsidR="004706B3" w:rsidRDefault="004706B3" w:rsidP="004706B3">
            <w:pPr>
              <w:rPr>
                <w:rFonts w:ascii="Arial" w:hAnsi="Arial" w:cs="Arial"/>
                <w:b/>
                <w:bCs/>
                <w:sz w:val="20"/>
                <w:szCs w:val="20"/>
                <w:lang w:eastAsia="en-GB"/>
              </w:rPr>
            </w:pPr>
            <w:r>
              <w:rPr>
                <w:rFonts w:ascii="Arial" w:hAnsi="Arial" w:cs="Arial"/>
                <w:sz w:val="20"/>
                <w:szCs w:val="20"/>
                <w:lang w:eastAsia="en-GB"/>
              </w:rPr>
              <w:t>42902211000001102</w:t>
            </w:r>
          </w:p>
          <w:p w14:paraId="1A89D8E6" w14:textId="3B9CCB36" w:rsidR="004706B3" w:rsidRDefault="004706B3" w:rsidP="0043548A">
            <w:pPr>
              <w:rPr>
                <w:rFonts w:ascii="Arial" w:hAnsi="Arial" w:cs="Arial"/>
                <w:b/>
                <w:bCs/>
                <w:sz w:val="20"/>
                <w:szCs w:val="20"/>
                <w:lang w:eastAsia="en-G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552BE01" w14:textId="77777777" w:rsidR="004706B3" w:rsidRDefault="004706B3"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42672711000001101</w:t>
            </w:r>
          </w:p>
          <w:p w14:paraId="42500D05" w14:textId="77777777" w:rsidR="004706B3" w:rsidRDefault="004706B3" w:rsidP="0043548A">
            <w:pPr>
              <w:rPr>
                <w:rFonts w:ascii="Arial" w:hAnsi="Arial" w:cs="Arial"/>
                <w:b/>
                <w:bCs/>
                <w:sz w:val="20"/>
                <w:szCs w:val="20"/>
                <w:lang w:eastAsia="en-GB"/>
              </w:rPr>
            </w:pPr>
            <w:r>
              <w:rPr>
                <w:rFonts w:ascii="Arial" w:hAnsi="Arial" w:cs="Arial"/>
                <w:sz w:val="20"/>
                <w:szCs w:val="20"/>
                <w:lang w:eastAsia="en-GB"/>
              </w:rPr>
              <w:t>42900711000001105</w:t>
            </w:r>
          </w:p>
        </w:tc>
      </w:tr>
      <w:tr w:rsidR="004706B3" w14:paraId="11D4D9B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173C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927D11"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706B3">
              <w:rPr>
                <w:rFonts w:ascii="Arial" w:hAnsi="Arial" w:cs="Arial"/>
                <w:sz w:val="20"/>
                <w:szCs w:val="20"/>
                <w:lang w:eastAsia="en-GB"/>
              </w:rPr>
              <w:t>1000ml</w:t>
            </w:r>
          </w:p>
        </w:tc>
      </w:tr>
      <w:tr w:rsidR="004706B3" w14:paraId="513DEB54"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ABA2" w14:textId="5E8C1CF2" w:rsidR="004706B3" w:rsidRDefault="004706B3" w:rsidP="004706B3">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42673411000001103</w:t>
            </w:r>
          </w:p>
          <w:p w14:paraId="1E162B05" w14:textId="3657041A" w:rsidR="004706B3" w:rsidRDefault="004706B3" w:rsidP="004706B3">
            <w:pPr>
              <w:rPr>
                <w:rFonts w:ascii="Arial" w:hAnsi="Arial" w:cs="Arial"/>
                <w:b/>
                <w:bCs/>
                <w:sz w:val="20"/>
                <w:szCs w:val="20"/>
                <w:lang w:eastAsia="en-GB"/>
              </w:rPr>
            </w:pPr>
            <w:r>
              <w:rPr>
                <w:rFonts w:ascii="Arial" w:hAnsi="Arial" w:cs="Arial"/>
                <w:sz w:val="20"/>
                <w:szCs w:val="20"/>
                <w:lang w:eastAsia="en-GB"/>
              </w:rPr>
              <w:t>42902311000001105</w:t>
            </w:r>
          </w:p>
          <w:p w14:paraId="14123162" w14:textId="2DE66802" w:rsidR="004706B3" w:rsidRDefault="004706B3" w:rsidP="0043548A">
            <w:pPr>
              <w:rPr>
                <w:rFonts w:ascii="Arial" w:hAnsi="Arial" w:cs="Arial"/>
                <w:b/>
                <w:bCs/>
                <w:sz w:val="20"/>
                <w:szCs w:val="20"/>
                <w:lang w:eastAsia="en-G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FD33AD" w14:textId="77777777" w:rsidR="004706B3" w:rsidRDefault="004706B3"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42672811000001109</w:t>
            </w:r>
          </w:p>
          <w:p w14:paraId="44B43ABB" w14:textId="77777777" w:rsidR="004706B3" w:rsidRDefault="004706B3" w:rsidP="0043548A">
            <w:pPr>
              <w:rPr>
                <w:rFonts w:ascii="Arial" w:hAnsi="Arial" w:cs="Arial"/>
                <w:b/>
                <w:bCs/>
                <w:sz w:val="20"/>
                <w:szCs w:val="20"/>
                <w:lang w:eastAsia="en-GB"/>
              </w:rPr>
            </w:pPr>
            <w:r>
              <w:rPr>
                <w:rFonts w:ascii="Arial" w:hAnsi="Arial" w:cs="Arial"/>
                <w:sz w:val="20"/>
                <w:szCs w:val="20"/>
                <w:lang w:eastAsia="en-GB"/>
              </w:rPr>
              <w:t>42901211000001109</w:t>
            </w:r>
          </w:p>
        </w:tc>
      </w:tr>
    </w:tbl>
    <w:p w14:paraId="09C5BCEF" w14:textId="77777777" w:rsidR="003F7D95" w:rsidRDefault="003F7D95" w:rsidP="00BB7C98">
      <w:pPr>
        <w:autoSpaceDE w:val="0"/>
        <w:autoSpaceDN w:val="0"/>
        <w:adjustRightInd w:val="0"/>
        <w:rPr>
          <w:rFonts w:ascii="Arial" w:hAnsi="Arial" w:cs="Arial"/>
        </w:rPr>
      </w:pPr>
    </w:p>
    <w:p w14:paraId="1D1797BB" w14:textId="77777777" w:rsidR="003F7D95" w:rsidRDefault="003F7D95"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0A71AB">
      <w:headerReference w:type="default" r:id="rId29"/>
      <w:footerReference w:type="default" r:id="rId30"/>
      <w:headerReference w:type="first" r:id="rId31"/>
      <w:footerReference w:type="first" r:id="rId32"/>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F839D" w14:textId="77777777" w:rsidR="0063779D" w:rsidRDefault="0063779D">
      <w:r>
        <w:separator/>
      </w:r>
    </w:p>
  </w:endnote>
  <w:endnote w:type="continuationSeparator" w:id="0">
    <w:p w14:paraId="0B8C457A" w14:textId="77777777" w:rsidR="0063779D" w:rsidRDefault="0063779D">
      <w:r>
        <w:continuationSeparator/>
      </w:r>
    </w:p>
  </w:endnote>
  <w:endnote w:type="continuationNotice" w:id="1">
    <w:p w14:paraId="2D149981" w14:textId="77777777" w:rsidR="0063779D" w:rsidRDefault="00637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7CD44" w14:textId="77777777" w:rsidR="0063779D" w:rsidRDefault="0063779D">
      <w:r>
        <w:separator/>
      </w:r>
    </w:p>
  </w:footnote>
  <w:footnote w:type="continuationSeparator" w:id="0">
    <w:p w14:paraId="18A7FDD5" w14:textId="77777777" w:rsidR="0063779D" w:rsidRDefault="0063779D">
      <w:r>
        <w:continuationSeparator/>
      </w:r>
    </w:p>
  </w:footnote>
  <w:footnote w:type="continuationNotice" w:id="1">
    <w:p w14:paraId="42907FAC" w14:textId="77777777" w:rsidR="0063779D" w:rsidRDefault="00637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242"/>
    <w:rsid w:val="00001FC6"/>
    <w:rsid w:val="00004760"/>
    <w:rsid w:val="00004A87"/>
    <w:rsid w:val="00005333"/>
    <w:rsid w:val="0000571F"/>
    <w:rsid w:val="00006E10"/>
    <w:rsid w:val="00006EBD"/>
    <w:rsid w:val="00007062"/>
    <w:rsid w:val="000071C1"/>
    <w:rsid w:val="00007BD2"/>
    <w:rsid w:val="0001009F"/>
    <w:rsid w:val="00010158"/>
    <w:rsid w:val="000106C5"/>
    <w:rsid w:val="00011B09"/>
    <w:rsid w:val="00013DFA"/>
    <w:rsid w:val="000143EA"/>
    <w:rsid w:val="00014927"/>
    <w:rsid w:val="000154DF"/>
    <w:rsid w:val="00015AEB"/>
    <w:rsid w:val="00016B16"/>
    <w:rsid w:val="00017B84"/>
    <w:rsid w:val="000206E1"/>
    <w:rsid w:val="000213CF"/>
    <w:rsid w:val="00021509"/>
    <w:rsid w:val="00022331"/>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5FE"/>
    <w:rsid w:val="00056B80"/>
    <w:rsid w:val="00057204"/>
    <w:rsid w:val="000572F7"/>
    <w:rsid w:val="00057CF9"/>
    <w:rsid w:val="0006045F"/>
    <w:rsid w:val="000607A3"/>
    <w:rsid w:val="00061559"/>
    <w:rsid w:val="00061FF5"/>
    <w:rsid w:val="00062130"/>
    <w:rsid w:val="00062AE0"/>
    <w:rsid w:val="00063384"/>
    <w:rsid w:val="00066479"/>
    <w:rsid w:val="0006704E"/>
    <w:rsid w:val="000672A8"/>
    <w:rsid w:val="000675D6"/>
    <w:rsid w:val="0006773A"/>
    <w:rsid w:val="00067EFE"/>
    <w:rsid w:val="00070FA7"/>
    <w:rsid w:val="0007192B"/>
    <w:rsid w:val="00071CC1"/>
    <w:rsid w:val="00071CF8"/>
    <w:rsid w:val="00072BF6"/>
    <w:rsid w:val="00072FA0"/>
    <w:rsid w:val="000746A6"/>
    <w:rsid w:val="00074A8C"/>
    <w:rsid w:val="0007523B"/>
    <w:rsid w:val="00075B14"/>
    <w:rsid w:val="00076674"/>
    <w:rsid w:val="00077124"/>
    <w:rsid w:val="000778A4"/>
    <w:rsid w:val="00077DA9"/>
    <w:rsid w:val="000808D0"/>
    <w:rsid w:val="00081312"/>
    <w:rsid w:val="0008155A"/>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87778"/>
    <w:rsid w:val="00090348"/>
    <w:rsid w:val="00090696"/>
    <w:rsid w:val="000908F2"/>
    <w:rsid w:val="0009163D"/>
    <w:rsid w:val="00091EA3"/>
    <w:rsid w:val="0009220C"/>
    <w:rsid w:val="00092699"/>
    <w:rsid w:val="00092C23"/>
    <w:rsid w:val="00093977"/>
    <w:rsid w:val="00094924"/>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6F46"/>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D7FE8"/>
    <w:rsid w:val="000E08BC"/>
    <w:rsid w:val="000E08C1"/>
    <w:rsid w:val="000E0ED7"/>
    <w:rsid w:val="000E1023"/>
    <w:rsid w:val="000E154A"/>
    <w:rsid w:val="000E1AFE"/>
    <w:rsid w:val="000E2733"/>
    <w:rsid w:val="000E3C1C"/>
    <w:rsid w:val="000E4446"/>
    <w:rsid w:val="000E4E87"/>
    <w:rsid w:val="000E69E5"/>
    <w:rsid w:val="000E6A25"/>
    <w:rsid w:val="000E6ABD"/>
    <w:rsid w:val="000E6DC3"/>
    <w:rsid w:val="000E733A"/>
    <w:rsid w:val="000E7A46"/>
    <w:rsid w:val="000F0B60"/>
    <w:rsid w:val="000F1247"/>
    <w:rsid w:val="000F182B"/>
    <w:rsid w:val="000F19FB"/>
    <w:rsid w:val="000F2537"/>
    <w:rsid w:val="000F25BA"/>
    <w:rsid w:val="000F3F4B"/>
    <w:rsid w:val="000F4060"/>
    <w:rsid w:val="000F4273"/>
    <w:rsid w:val="000F44F3"/>
    <w:rsid w:val="000F48EB"/>
    <w:rsid w:val="000F6029"/>
    <w:rsid w:val="000F7055"/>
    <w:rsid w:val="000F7BBB"/>
    <w:rsid w:val="00100ABC"/>
    <w:rsid w:val="00101298"/>
    <w:rsid w:val="001017C2"/>
    <w:rsid w:val="001029A3"/>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257"/>
    <w:rsid w:val="0012153F"/>
    <w:rsid w:val="001222A6"/>
    <w:rsid w:val="00122EAC"/>
    <w:rsid w:val="0012332B"/>
    <w:rsid w:val="00124271"/>
    <w:rsid w:val="00124558"/>
    <w:rsid w:val="001245E4"/>
    <w:rsid w:val="00124880"/>
    <w:rsid w:val="001249BD"/>
    <w:rsid w:val="00124AC4"/>
    <w:rsid w:val="00124B8F"/>
    <w:rsid w:val="00124E59"/>
    <w:rsid w:val="00124E6D"/>
    <w:rsid w:val="00124F6F"/>
    <w:rsid w:val="001257AF"/>
    <w:rsid w:val="001268E5"/>
    <w:rsid w:val="00126E46"/>
    <w:rsid w:val="00127729"/>
    <w:rsid w:val="00130B3D"/>
    <w:rsid w:val="00130B8B"/>
    <w:rsid w:val="0013168E"/>
    <w:rsid w:val="001324BB"/>
    <w:rsid w:val="00132F9A"/>
    <w:rsid w:val="00133D24"/>
    <w:rsid w:val="00133FBB"/>
    <w:rsid w:val="0013410E"/>
    <w:rsid w:val="00134285"/>
    <w:rsid w:val="00134323"/>
    <w:rsid w:val="00136415"/>
    <w:rsid w:val="00140884"/>
    <w:rsid w:val="001408D8"/>
    <w:rsid w:val="001417B0"/>
    <w:rsid w:val="00141BF9"/>
    <w:rsid w:val="00141EEC"/>
    <w:rsid w:val="001422CC"/>
    <w:rsid w:val="001443D9"/>
    <w:rsid w:val="00144716"/>
    <w:rsid w:val="00145022"/>
    <w:rsid w:val="00145822"/>
    <w:rsid w:val="00145885"/>
    <w:rsid w:val="00146AAB"/>
    <w:rsid w:val="00146ECC"/>
    <w:rsid w:val="001471E1"/>
    <w:rsid w:val="0014798A"/>
    <w:rsid w:val="001529AA"/>
    <w:rsid w:val="0015461D"/>
    <w:rsid w:val="00155436"/>
    <w:rsid w:val="00160040"/>
    <w:rsid w:val="001615DB"/>
    <w:rsid w:val="00161EB7"/>
    <w:rsid w:val="0016250A"/>
    <w:rsid w:val="001638FB"/>
    <w:rsid w:val="00163A4C"/>
    <w:rsid w:val="00163D23"/>
    <w:rsid w:val="00164132"/>
    <w:rsid w:val="001641B5"/>
    <w:rsid w:val="00165159"/>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3FD1"/>
    <w:rsid w:val="00184102"/>
    <w:rsid w:val="00184364"/>
    <w:rsid w:val="001851AA"/>
    <w:rsid w:val="00185CFB"/>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383"/>
    <w:rsid w:val="001A65D1"/>
    <w:rsid w:val="001A67B6"/>
    <w:rsid w:val="001A6D04"/>
    <w:rsid w:val="001A795D"/>
    <w:rsid w:val="001B154B"/>
    <w:rsid w:val="001B184D"/>
    <w:rsid w:val="001B2443"/>
    <w:rsid w:val="001B26B9"/>
    <w:rsid w:val="001B273A"/>
    <w:rsid w:val="001B3BEC"/>
    <w:rsid w:val="001B5302"/>
    <w:rsid w:val="001B5B0F"/>
    <w:rsid w:val="001B5D6A"/>
    <w:rsid w:val="001B60FA"/>
    <w:rsid w:val="001B725D"/>
    <w:rsid w:val="001B75DA"/>
    <w:rsid w:val="001C0C5A"/>
    <w:rsid w:val="001C14A8"/>
    <w:rsid w:val="001C14D8"/>
    <w:rsid w:val="001C16A1"/>
    <w:rsid w:val="001C31AB"/>
    <w:rsid w:val="001C338B"/>
    <w:rsid w:val="001C35CD"/>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21F"/>
    <w:rsid w:val="001F68E5"/>
    <w:rsid w:val="001F6DFE"/>
    <w:rsid w:val="001F73E4"/>
    <w:rsid w:val="002003FB"/>
    <w:rsid w:val="00201B30"/>
    <w:rsid w:val="00201B4E"/>
    <w:rsid w:val="00202011"/>
    <w:rsid w:val="002020F6"/>
    <w:rsid w:val="00202B37"/>
    <w:rsid w:val="00202F83"/>
    <w:rsid w:val="00203FA1"/>
    <w:rsid w:val="002055D6"/>
    <w:rsid w:val="00205C48"/>
    <w:rsid w:val="00205F06"/>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79"/>
    <w:rsid w:val="002301D4"/>
    <w:rsid w:val="00230E1B"/>
    <w:rsid w:val="00231158"/>
    <w:rsid w:val="00231B6C"/>
    <w:rsid w:val="00232074"/>
    <w:rsid w:val="00232742"/>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6648B"/>
    <w:rsid w:val="00267677"/>
    <w:rsid w:val="00270085"/>
    <w:rsid w:val="002708E4"/>
    <w:rsid w:val="002709F7"/>
    <w:rsid w:val="00270F54"/>
    <w:rsid w:val="00271D16"/>
    <w:rsid w:val="002727BF"/>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826"/>
    <w:rsid w:val="0028395C"/>
    <w:rsid w:val="002854BE"/>
    <w:rsid w:val="00286B97"/>
    <w:rsid w:val="002876E2"/>
    <w:rsid w:val="00290B93"/>
    <w:rsid w:val="0029148E"/>
    <w:rsid w:val="00291539"/>
    <w:rsid w:val="002915CB"/>
    <w:rsid w:val="00291909"/>
    <w:rsid w:val="00292343"/>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01E6"/>
    <w:rsid w:val="002D242B"/>
    <w:rsid w:val="002D3296"/>
    <w:rsid w:val="002D3E62"/>
    <w:rsid w:val="002D5542"/>
    <w:rsid w:val="002D5D82"/>
    <w:rsid w:val="002D5ECC"/>
    <w:rsid w:val="002D65D7"/>
    <w:rsid w:val="002D6DE1"/>
    <w:rsid w:val="002D798B"/>
    <w:rsid w:val="002D7CFD"/>
    <w:rsid w:val="002D7D51"/>
    <w:rsid w:val="002E0D2E"/>
    <w:rsid w:val="002E0DB0"/>
    <w:rsid w:val="002E0EAD"/>
    <w:rsid w:val="002E1808"/>
    <w:rsid w:val="002E1B34"/>
    <w:rsid w:val="002E1EC1"/>
    <w:rsid w:val="002E2669"/>
    <w:rsid w:val="002E324C"/>
    <w:rsid w:val="002E3471"/>
    <w:rsid w:val="002E3829"/>
    <w:rsid w:val="002E3A3E"/>
    <w:rsid w:val="002E463A"/>
    <w:rsid w:val="002E597F"/>
    <w:rsid w:val="002E6361"/>
    <w:rsid w:val="002E64EB"/>
    <w:rsid w:val="002E66D2"/>
    <w:rsid w:val="002E6842"/>
    <w:rsid w:val="002E722B"/>
    <w:rsid w:val="002E77E2"/>
    <w:rsid w:val="002E7928"/>
    <w:rsid w:val="002E7F9E"/>
    <w:rsid w:val="002F003D"/>
    <w:rsid w:val="002F0D96"/>
    <w:rsid w:val="002F12C1"/>
    <w:rsid w:val="002F2149"/>
    <w:rsid w:val="002F4B23"/>
    <w:rsid w:val="002F4C16"/>
    <w:rsid w:val="002F5375"/>
    <w:rsid w:val="002F6680"/>
    <w:rsid w:val="002F6B62"/>
    <w:rsid w:val="002F735F"/>
    <w:rsid w:val="0030005B"/>
    <w:rsid w:val="0030287A"/>
    <w:rsid w:val="003029A9"/>
    <w:rsid w:val="0030300E"/>
    <w:rsid w:val="003030B8"/>
    <w:rsid w:val="0030361F"/>
    <w:rsid w:val="00303B1B"/>
    <w:rsid w:val="0030402F"/>
    <w:rsid w:val="003040AE"/>
    <w:rsid w:val="00304CF7"/>
    <w:rsid w:val="00304F76"/>
    <w:rsid w:val="00305EF9"/>
    <w:rsid w:val="00306125"/>
    <w:rsid w:val="00306282"/>
    <w:rsid w:val="0030662E"/>
    <w:rsid w:val="00306F19"/>
    <w:rsid w:val="00306F8F"/>
    <w:rsid w:val="00311A55"/>
    <w:rsid w:val="00312A4B"/>
    <w:rsid w:val="00313011"/>
    <w:rsid w:val="0031302F"/>
    <w:rsid w:val="00314975"/>
    <w:rsid w:val="00314F01"/>
    <w:rsid w:val="003153E2"/>
    <w:rsid w:val="00316828"/>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A1D"/>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4715E"/>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260"/>
    <w:rsid w:val="00367BE3"/>
    <w:rsid w:val="00367D3A"/>
    <w:rsid w:val="00367E57"/>
    <w:rsid w:val="00370721"/>
    <w:rsid w:val="00370AC8"/>
    <w:rsid w:val="00370BB6"/>
    <w:rsid w:val="00371035"/>
    <w:rsid w:val="0037146A"/>
    <w:rsid w:val="0037146C"/>
    <w:rsid w:val="00371508"/>
    <w:rsid w:val="0037173B"/>
    <w:rsid w:val="0037187E"/>
    <w:rsid w:val="00373B18"/>
    <w:rsid w:val="0037502D"/>
    <w:rsid w:val="003753C1"/>
    <w:rsid w:val="00376ED7"/>
    <w:rsid w:val="003770B1"/>
    <w:rsid w:val="00377AF6"/>
    <w:rsid w:val="00380B5F"/>
    <w:rsid w:val="00380FD4"/>
    <w:rsid w:val="003814DA"/>
    <w:rsid w:val="003822F7"/>
    <w:rsid w:val="00382405"/>
    <w:rsid w:val="00382F20"/>
    <w:rsid w:val="00382F47"/>
    <w:rsid w:val="00383373"/>
    <w:rsid w:val="00383683"/>
    <w:rsid w:val="00383DA0"/>
    <w:rsid w:val="003843BB"/>
    <w:rsid w:val="00384733"/>
    <w:rsid w:val="003852FA"/>
    <w:rsid w:val="00386C96"/>
    <w:rsid w:val="00386DF6"/>
    <w:rsid w:val="00387457"/>
    <w:rsid w:val="0038771B"/>
    <w:rsid w:val="00391DA0"/>
    <w:rsid w:val="003933D5"/>
    <w:rsid w:val="00393C02"/>
    <w:rsid w:val="00393DD7"/>
    <w:rsid w:val="00395081"/>
    <w:rsid w:val="00396662"/>
    <w:rsid w:val="003979BC"/>
    <w:rsid w:val="003A135E"/>
    <w:rsid w:val="003A1679"/>
    <w:rsid w:val="003A1A89"/>
    <w:rsid w:val="003A293B"/>
    <w:rsid w:val="003A3F02"/>
    <w:rsid w:val="003A5822"/>
    <w:rsid w:val="003A5A27"/>
    <w:rsid w:val="003A5B15"/>
    <w:rsid w:val="003A6C44"/>
    <w:rsid w:val="003A72C9"/>
    <w:rsid w:val="003B15FE"/>
    <w:rsid w:val="003B1DA7"/>
    <w:rsid w:val="003B1FFF"/>
    <w:rsid w:val="003B3A49"/>
    <w:rsid w:val="003B46CC"/>
    <w:rsid w:val="003B51E5"/>
    <w:rsid w:val="003B53E2"/>
    <w:rsid w:val="003B638D"/>
    <w:rsid w:val="003B6783"/>
    <w:rsid w:val="003B6EB2"/>
    <w:rsid w:val="003B77D5"/>
    <w:rsid w:val="003B7899"/>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02C"/>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424"/>
    <w:rsid w:val="003F25B9"/>
    <w:rsid w:val="003F433E"/>
    <w:rsid w:val="003F5510"/>
    <w:rsid w:val="003F5D15"/>
    <w:rsid w:val="003F64D6"/>
    <w:rsid w:val="003F6B1B"/>
    <w:rsid w:val="003F6F12"/>
    <w:rsid w:val="003F7669"/>
    <w:rsid w:val="003F7709"/>
    <w:rsid w:val="003F7D95"/>
    <w:rsid w:val="00401D31"/>
    <w:rsid w:val="00401EE7"/>
    <w:rsid w:val="00401FDB"/>
    <w:rsid w:val="004031EB"/>
    <w:rsid w:val="0040339A"/>
    <w:rsid w:val="004049E6"/>
    <w:rsid w:val="00405B34"/>
    <w:rsid w:val="00407271"/>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97E"/>
    <w:rsid w:val="00425C1A"/>
    <w:rsid w:val="00425F65"/>
    <w:rsid w:val="004260BA"/>
    <w:rsid w:val="00427EA0"/>
    <w:rsid w:val="00430AE5"/>
    <w:rsid w:val="004313B6"/>
    <w:rsid w:val="00431723"/>
    <w:rsid w:val="00431D3A"/>
    <w:rsid w:val="00431DBB"/>
    <w:rsid w:val="0043293F"/>
    <w:rsid w:val="00432F1F"/>
    <w:rsid w:val="004342DB"/>
    <w:rsid w:val="00434798"/>
    <w:rsid w:val="004347B7"/>
    <w:rsid w:val="00435089"/>
    <w:rsid w:val="0043548A"/>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19C"/>
    <w:rsid w:val="00464E14"/>
    <w:rsid w:val="00465588"/>
    <w:rsid w:val="00465E68"/>
    <w:rsid w:val="00466B53"/>
    <w:rsid w:val="00466DAB"/>
    <w:rsid w:val="00467F9F"/>
    <w:rsid w:val="004706B3"/>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2D8C"/>
    <w:rsid w:val="00493677"/>
    <w:rsid w:val="00494C5C"/>
    <w:rsid w:val="00494CCF"/>
    <w:rsid w:val="00494EC6"/>
    <w:rsid w:val="00495B2F"/>
    <w:rsid w:val="00495BFE"/>
    <w:rsid w:val="0049706F"/>
    <w:rsid w:val="004971A6"/>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0FBF"/>
    <w:rsid w:val="004B23F9"/>
    <w:rsid w:val="004B302F"/>
    <w:rsid w:val="004B36A0"/>
    <w:rsid w:val="004B48A0"/>
    <w:rsid w:val="004B6F95"/>
    <w:rsid w:val="004B773E"/>
    <w:rsid w:val="004C12A4"/>
    <w:rsid w:val="004C3C52"/>
    <w:rsid w:val="004C3D37"/>
    <w:rsid w:val="004C4BA8"/>
    <w:rsid w:val="004C5137"/>
    <w:rsid w:val="004C5237"/>
    <w:rsid w:val="004C5911"/>
    <w:rsid w:val="004C5DAD"/>
    <w:rsid w:val="004C5EB6"/>
    <w:rsid w:val="004C6934"/>
    <w:rsid w:val="004C71AD"/>
    <w:rsid w:val="004C7416"/>
    <w:rsid w:val="004D0289"/>
    <w:rsid w:val="004D1897"/>
    <w:rsid w:val="004D3899"/>
    <w:rsid w:val="004D38ED"/>
    <w:rsid w:val="004D39C9"/>
    <w:rsid w:val="004D484A"/>
    <w:rsid w:val="004D4A74"/>
    <w:rsid w:val="004D4D50"/>
    <w:rsid w:val="004D50D0"/>
    <w:rsid w:val="004D5174"/>
    <w:rsid w:val="004D58C0"/>
    <w:rsid w:val="004D597C"/>
    <w:rsid w:val="004D7632"/>
    <w:rsid w:val="004D7EDA"/>
    <w:rsid w:val="004E1360"/>
    <w:rsid w:val="004E18D0"/>
    <w:rsid w:val="004E2795"/>
    <w:rsid w:val="004E290E"/>
    <w:rsid w:val="004E2F26"/>
    <w:rsid w:val="004E341E"/>
    <w:rsid w:val="004E348B"/>
    <w:rsid w:val="004E3739"/>
    <w:rsid w:val="004E385F"/>
    <w:rsid w:val="004E3AAD"/>
    <w:rsid w:val="004E47D3"/>
    <w:rsid w:val="004E5B01"/>
    <w:rsid w:val="004E5BA4"/>
    <w:rsid w:val="004E6A59"/>
    <w:rsid w:val="004E6BC6"/>
    <w:rsid w:val="004E7C40"/>
    <w:rsid w:val="004F00B0"/>
    <w:rsid w:val="004F078C"/>
    <w:rsid w:val="004F20F9"/>
    <w:rsid w:val="004F3650"/>
    <w:rsid w:val="004F3723"/>
    <w:rsid w:val="004F374D"/>
    <w:rsid w:val="004F45C0"/>
    <w:rsid w:val="004F5A3C"/>
    <w:rsid w:val="004F5EB2"/>
    <w:rsid w:val="004F5FCA"/>
    <w:rsid w:val="004F6BB4"/>
    <w:rsid w:val="004F7174"/>
    <w:rsid w:val="004F7CFB"/>
    <w:rsid w:val="00501269"/>
    <w:rsid w:val="005025D9"/>
    <w:rsid w:val="00502811"/>
    <w:rsid w:val="00503453"/>
    <w:rsid w:val="005036AF"/>
    <w:rsid w:val="00503B50"/>
    <w:rsid w:val="00503B7C"/>
    <w:rsid w:val="00504C02"/>
    <w:rsid w:val="00505A3B"/>
    <w:rsid w:val="00506845"/>
    <w:rsid w:val="005100CB"/>
    <w:rsid w:val="0051023E"/>
    <w:rsid w:val="00511446"/>
    <w:rsid w:val="005131DC"/>
    <w:rsid w:val="005133A5"/>
    <w:rsid w:val="0051387D"/>
    <w:rsid w:val="00513894"/>
    <w:rsid w:val="00513C72"/>
    <w:rsid w:val="00514278"/>
    <w:rsid w:val="00514CB0"/>
    <w:rsid w:val="0051765D"/>
    <w:rsid w:val="00517F2D"/>
    <w:rsid w:val="005201DC"/>
    <w:rsid w:val="00520B4A"/>
    <w:rsid w:val="00520C13"/>
    <w:rsid w:val="005210DD"/>
    <w:rsid w:val="00521A2A"/>
    <w:rsid w:val="0052222D"/>
    <w:rsid w:val="00522564"/>
    <w:rsid w:val="00522C5A"/>
    <w:rsid w:val="00523B85"/>
    <w:rsid w:val="005240AF"/>
    <w:rsid w:val="00524A6A"/>
    <w:rsid w:val="0052546B"/>
    <w:rsid w:val="00525D16"/>
    <w:rsid w:val="00526450"/>
    <w:rsid w:val="00526EB4"/>
    <w:rsid w:val="00527B11"/>
    <w:rsid w:val="00527FB0"/>
    <w:rsid w:val="00530CD9"/>
    <w:rsid w:val="00531A86"/>
    <w:rsid w:val="00531BD7"/>
    <w:rsid w:val="00533135"/>
    <w:rsid w:val="0053420C"/>
    <w:rsid w:val="0053680E"/>
    <w:rsid w:val="00540209"/>
    <w:rsid w:val="00541512"/>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1C1C"/>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5F5"/>
    <w:rsid w:val="005627E6"/>
    <w:rsid w:val="005628B4"/>
    <w:rsid w:val="00562EAE"/>
    <w:rsid w:val="005640D6"/>
    <w:rsid w:val="0056502C"/>
    <w:rsid w:val="0056529E"/>
    <w:rsid w:val="00566141"/>
    <w:rsid w:val="00566180"/>
    <w:rsid w:val="0056703E"/>
    <w:rsid w:val="005671D8"/>
    <w:rsid w:val="00567375"/>
    <w:rsid w:val="00570030"/>
    <w:rsid w:val="00570213"/>
    <w:rsid w:val="005710A2"/>
    <w:rsid w:val="00571AE6"/>
    <w:rsid w:val="00571FEF"/>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412"/>
    <w:rsid w:val="005B34B1"/>
    <w:rsid w:val="005B353B"/>
    <w:rsid w:val="005B4345"/>
    <w:rsid w:val="005B5BC7"/>
    <w:rsid w:val="005B5E37"/>
    <w:rsid w:val="005B6716"/>
    <w:rsid w:val="005C0A2F"/>
    <w:rsid w:val="005C0C5B"/>
    <w:rsid w:val="005C3E0E"/>
    <w:rsid w:val="005C3E2A"/>
    <w:rsid w:val="005C466B"/>
    <w:rsid w:val="005C5E11"/>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6794"/>
    <w:rsid w:val="005D70DA"/>
    <w:rsid w:val="005D74CB"/>
    <w:rsid w:val="005D76DD"/>
    <w:rsid w:val="005D7B50"/>
    <w:rsid w:val="005D7D78"/>
    <w:rsid w:val="005E052E"/>
    <w:rsid w:val="005E1E7F"/>
    <w:rsid w:val="005E21FD"/>
    <w:rsid w:val="005E2599"/>
    <w:rsid w:val="005E28A2"/>
    <w:rsid w:val="005E2B20"/>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0F97"/>
    <w:rsid w:val="00601C2F"/>
    <w:rsid w:val="00601DDE"/>
    <w:rsid w:val="006023FB"/>
    <w:rsid w:val="00602E74"/>
    <w:rsid w:val="00603A48"/>
    <w:rsid w:val="00604882"/>
    <w:rsid w:val="006053B0"/>
    <w:rsid w:val="0060563F"/>
    <w:rsid w:val="00606188"/>
    <w:rsid w:val="00606721"/>
    <w:rsid w:val="006107B4"/>
    <w:rsid w:val="00610A45"/>
    <w:rsid w:val="00610C2E"/>
    <w:rsid w:val="00610E6D"/>
    <w:rsid w:val="0061163A"/>
    <w:rsid w:val="006116B7"/>
    <w:rsid w:val="0061324A"/>
    <w:rsid w:val="0061396F"/>
    <w:rsid w:val="00613CC2"/>
    <w:rsid w:val="00613F07"/>
    <w:rsid w:val="00614CE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44C"/>
    <w:rsid w:val="006309B5"/>
    <w:rsid w:val="006328B8"/>
    <w:rsid w:val="006334F0"/>
    <w:rsid w:val="00633F6E"/>
    <w:rsid w:val="00634705"/>
    <w:rsid w:val="00634A40"/>
    <w:rsid w:val="00636567"/>
    <w:rsid w:val="00636989"/>
    <w:rsid w:val="006371D1"/>
    <w:rsid w:val="0063779D"/>
    <w:rsid w:val="0064025C"/>
    <w:rsid w:val="006403FC"/>
    <w:rsid w:val="006406C4"/>
    <w:rsid w:val="00642319"/>
    <w:rsid w:val="006436B5"/>
    <w:rsid w:val="00643743"/>
    <w:rsid w:val="00645133"/>
    <w:rsid w:val="00645BDE"/>
    <w:rsid w:val="00645C50"/>
    <w:rsid w:val="00650042"/>
    <w:rsid w:val="00650551"/>
    <w:rsid w:val="006505E7"/>
    <w:rsid w:val="00651524"/>
    <w:rsid w:val="00652112"/>
    <w:rsid w:val="00652839"/>
    <w:rsid w:val="00653849"/>
    <w:rsid w:val="006551B1"/>
    <w:rsid w:val="0065545B"/>
    <w:rsid w:val="00655BCD"/>
    <w:rsid w:val="00656112"/>
    <w:rsid w:val="00656A6B"/>
    <w:rsid w:val="0065719B"/>
    <w:rsid w:val="00657D13"/>
    <w:rsid w:val="00660345"/>
    <w:rsid w:val="00660489"/>
    <w:rsid w:val="00661439"/>
    <w:rsid w:val="00662CDD"/>
    <w:rsid w:val="00663571"/>
    <w:rsid w:val="00663C9E"/>
    <w:rsid w:val="00664670"/>
    <w:rsid w:val="0066556E"/>
    <w:rsid w:val="006658F4"/>
    <w:rsid w:val="00666B29"/>
    <w:rsid w:val="00666C76"/>
    <w:rsid w:val="00671572"/>
    <w:rsid w:val="00671607"/>
    <w:rsid w:val="0067279D"/>
    <w:rsid w:val="006731DD"/>
    <w:rsid w:val="00673874"/>
    <w:rsid w:val="006744A1"/>
    <w:rsid w:val="006746D0"/>
    <w:rsid w:val="00674B80"/>
    <w:rsid w:val="00675970"/>
    <w:rsid w:val="006762E8"/>
    <w:rsid w:val="00676539"/>
    <w:rsid w:val="0068021F"/>
    <w:rsid w:val="00680384"/>
    <w:rsid w:val="006806F3"/>
    <w:rsid w:val="006807B0"/>
    <w:rsid w:val="00680D2D"/>
    <w:rsid w:val="00681269"/>
    <w:rsid w:val="00682694"/>
    <w:rsid w:val="00682ED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3211"/>
    <w:rsid w:val="006A5511"/>
    <w:rsid w:val="006A65A6"/>
    <w:rsid w:val="006A6731"/>
    <w:rsid w:val="006A67D7"/>
    <w:rsid w:val="006A7042"/>
    <w:rsid w:val="006A751E"/>
    <w:rsid w:val="006A7BCD"/>
    <w:rsid w:val="006B00B1"/>
    <w:rsid w:val="006B31FC"/>
    <w:rsid w:val="006B3214"/>
    <w:rsid w:val="006B36FE"/>
    <w:rsid w:val="006B3D8B"/>
    <w:rsid w:val="006B41E9"/>
    <w:rsid w:val="006C03CB"/>
    <w:rsid w:val="006C0803"/>
    <w:rsid w:val="006C10B7"/>
    <w:rsid w:val="006C1C39"/>
    <w:rsid w:val="006C1D0C"/>
    <w:rsid w:val="006C2697"/>
    <w:rsid w:val="006C3D7C"/>
    <w:rsid w:val="006C3E46"/>
    <w:rsid w:val="006C42C6"/>
    <w:rsid w:val="006C46A9"/>
    <w:rsid w:val="006C47FE"/>
    <w:rsid w:val="006C4858"/>
    <w:rsid w:val="006C6ABC"/>
    <w:rsid w:val="006C6D1A"/>
    <w:rsid w:val="006C70E8"/>
    <w:rsid w:val="006C760D"/>
    <w:rsid w:val="006C77DB"/>
    <w:rsid w:val="006D0D6E"/>
    <w:rsid w:val="006D0DBA"/>
    <w:rsid w:val="006D208A"/>
    <w:rsid w:val="006D2177"/>
    <w:rsid w:val="006D26C8"/>
    <w:rsid w:val="006D2F93"/>
    <w:rsid w:val="006D3019"/>
    <w:rsid w:val="006D4E52"/>
    <w:rsid w:val="006D57EC"/>
    <w:rsid w:val="006D5B4B"/>
    <w:rsid w:val="006D6148"/>
    <w:rsid w:val="006D658F"/>
    <w:rsid w:val="006D688E"/>
    <w:rsid w:val="006D7029"/>
    <w:rsid w:val="006D746E"/>
    <w:rsid w:val="006D7679"/>
    <w:rsid w:val="006E07C7"/>
    <w:rsid w:val="006E0CC7"/>
    <w:rsid w:val="006E1E59"/>
    <w:rsid w:val="006E1FFF"/>
    <w:rsid w:val="006E26AE"/>
    <w:rsid w:val="006E3801"/>
    <w:rsid w:val="006E3911"/>
    <w:rsid w:val="006E3F07"/>
    <w:rsid w:val="006E4AA5"/>
    <w:rsid w:val="006E663F"/>
    <w:rsid w:val="006E7267"/>
    <w:rsid w:val="006E7349"/>
    <w:rsid w:val="006E7DB4"/>
    <w:rsid w:val="006F0489"/>
    <w:rsid w:val="006F16E3"/>
    <w:rsid w:val="006F3329"/>
    <w:rsid w:val="006F4822"/>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12"/>
    <w:rsid w:val="00716CE6"/>
    <w:rsid w:val="00717269"/>
    <w:rsid w:val="00720680"/>
    <w:rsid w:val="00721192"/>
    <w:rsid w:val="00721CA0"/>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4EF6"/>
    <w:rsid w:val="00745FFE"/>
    <w:rsid w:val="007461D0"/>
    <w:rsid w:val="00747255"/>
    <w:rsid w:val="00747B00"/>
    <w:rsid w:val="00747CF6"/>
    <w:rsid w:val="00750EBE"/>
    <w:rsid w:val="00751CCB"/>
    <w:rsid w:val="00751F58"/>
    <w:rsid w:val="00752114"/>
    <w:rsid w:val="00752171"/>
    <w:rsid w:val="00752279"/>
    <w:rsid w:val="00753CAB"/>
    <w:rsid w:val="007540A9"/>
    <w:rsid w:val="00754850"/>
    <w:rsid w:val="007552D8"/>
    <w:rsid w:val="00756A54"/>
    <w:rsid w:val="00757E36"/>
    <w:rsid w:val="00760508"/>
    <w:rsid w:val="007611BE"/>
    <w:rsid w:val="00761AC0"/>
    <w:rsid w:val="00761BFC"/>
    <w:rsid w:val="00761F66"/>
    <w:rsid w:val="007628AE"/>
    <w:rsid w:val="00762AA4"/>
    <w:rsid w:val="00762B8A"/>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649"/>
    <w:rsid w:val="00773BB9"/>
    <w:rsid w:val="00773BBE"/>
    <w:rsid w:val="0077405E"/>
    <w:rsid w:val="00774B66"/>
    <w:rsid w:val="00774CA2"/>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14B3"/>
    <w:rsid w:val="00792492"/>
    <w:rsid w:val="00792624"/>
    <w:rsid w:val="00793E0F"/>
    <w:rsid w:val="00793FB1"/>
    <w:rsid w:val="00793FC9"/>
    <w:rsid w:val="00795452"/>
    <w:rsid w:val="007966A5"/>
    <w:rsid w:val="007A06FE"/>
    <w:rsid w:val="007A0C80"/>
    <w:rsid w:val="007A0E16"/>
    <w:rsid w:val="007A1CD5"/>
    <w:rsid w:val="007A1E77"/>
    <w:rsid w:val="007A238B"/>
    <w:rsid w:val="007A2CE3"/>
    <w:rsid w:val="007A3370"/>
    <w:rsid w:val="007A449B"/>
    <w:rsid w:val="007A475C"/>
    <w:rsid w:val="007A4CEC"/>
    <w:rsid w:val="007A63F6"/>
    <w:rsid w:val="007A6588"/>
    <w:rsid w:val="007A6649"/>
    <w:rsid w:val="007A672A"/>
    <w:rsid w:val="007A774F"/>
    <w:rsid w:val="007B0E44"/>
    <w:rsid w:val="007B17A9"/>
    <w:rsid w:val="007B1C00"/>
    <w:rsid w:val="007B301B"/>
    <w:rsid w:val="007B3450"/>
    <w:rsid w:val="007B3E07"/>
    <w:rsid w:val="007B3E81"/>
    <w:rsid w:val="007B425D"/>
    <w:rsid w:val="007B426D"/>
    <w:rsid w:val="007B47EC"/>
    <w:rsid w:val="007B580E"/>
    <w:rsid w:val="007B5CEE"/>
    <w:rsid w:val="007B7079"/>
    <w:rsid w:val="007B7896"/>
    <w:rsid w:val="007B7E0E"/>
    <w:rsid w:val="007C02C3"/>
    <w:rsid w:val="007C068E"/>
    <w:rsid w:val="007C076E"/>
    <w:rsid w:val="007C086A"/>
    <w:rsid w:val="007C086D"/>
    <w:rsid w:val="007C0F01"/>
    <w:rsid w:val="007C1E65"/>
    <w:rsid w:val="007C28E3"/>
    <w:rsid w:val="007C29B6"/>
    <w:rsid w:val="007C3065"/>
    <w:rsid w:val="007C35D3"/>
    <w:rsid w:val="007C3CEB"/>
    <w:rsid w:val="007C44E6"/>
    <w:rsid w:val="007C4992"/>
    <w:rsid w:val="007C522D"/>
    <w:rsid w:val="007C5919"/>
    <w:rsid w:val="007C5C57"/>
    <w:rsid w:val="007C700B"/>
    <w:rsid w:val="007C7AA3"/>
    <w:rsid w:val="007D0018"/>
    <w:rsid w:val="007D06CE"/>
    <w:rsid w:val="007D1565"/>
    <w:rsid w:val="007D18DE"/>
    <w:rsid w:val="007D21AF"/>
    <w:rsid w:val="007D2780"/>
    <w:rsid w:val="007D35D9"/>
    <w:rsid w:val="007D444A"/>
    <w:rsid w:val="007D46BB"/>
    <w:rsid w:val="007D4929"/>
    <w:rsid w:val="007D5111"/>
    <w:rsid w:val="007D5CD2"/>
    <w:rsid w:val="007D6833"/>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18F6"/>
    <w:rsid w:val="00804753"/>
    <w:rsid w:val="00806E07"/>
    <w:rsid w:val="00807CB1"/>
    <w:rsid w:val="00811B31"/>
    <w:rsid w:val="0081222F"/>
    <w:rsid w:val="00812554"/>
    <w:rsid w:val="00813914"/>
    <w:rsid w:val="00814618"/>
    <w:rsid w:val="00814FBD"/>
    <w:rsid w:val="0081541B"/>
    <w:rsid w:val="008154AD"/>
    <w:rsid w:val="00816207"/>
    <w:rsid w:val="0081681F"/>
    <w:rsid w:val="00816998"/>
    <w:rsid w:val="008201FF"/>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36704"/>
    <w:rsid w:val="008408A9"/>
    <w:rsid w:val="00842BB3"/>
    <w:rsid w:val="008434F1"/>
    <w:rsid w:val="00843F65"/>
    <w:rsid w:val="00843F70"/>
    <w:rsid w:val="00844A56"/>
    <w:rsid w:val="0084530A"/>
    <w:rsid w:val="008464B9"/>
    <w:rsid w:val="008469A4"/>
    <w:rsid w:val="00846B6B"/>
    <w:rsid w:val="00847E29"/>
    <w:rsid w:val="00850638"/>
    <w:rsid w:val="00851682"/>
    <w:rsid w:val="00851A31"/>
    <w:rsid w:val="0085247E"/>
    <w:rsid w:val="00852DB1"/>
    <w:rsid w:val="00852EB9"/>
    <w:rsid w:val="00852FED"/>
    <w:rsid w:val="008537D6"/>
    <w:rsid w:val="00853BA0"/>
    <w:rsid w:val="008550EF"/>
    <w:rsid w:val="00855DFE"/>
    <w:rsid w:val="00856668"/>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285B"/>
    <w:rsid w:val="00883416"/>
    <w:rsid w:val="00883A50"/>
    <w:rsid w:val="00883B9A"/>
    <w:rsid w:val="008849CD"/>
    <w:rsid w:val="008854E5"/>
    <w:rsid w:val="008902F7"/>
    <w:rsid w:val="00890BDD"/>
    <w:rsid w:val="00891E23"/>
    <w:rsid w:val="00893DC2"/>
    <w:rsid w:val="008942C7"/>
    <w:rsid w:val="00894DCA"/>
    <w:rsid w:val="008955A0"/>
    <w:rsid w:val="00896091"/>
    <w:rsid w:val="008963CA"/>
    <w:rsid w:val="00897261"/>
    <w:rsid w:val="008A010D"/>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302"/>
    <w:rsid w:val="008C4FF2"/>
    <w:rsid w:val="008C501C"/>
    <w:rsid w:val="008C663F"/>
    <w:rsid w:val="008C6B72"/>
    <w:rsid w:val="008C72D2"/>
    <w:rsid w:val="008C7F15"/>
    <w:rsid w:val="008D00FF"/>
    <w:rsid w:val="008D0C48"/>
    <w:rsid w:val="008D1A0F"/>
    <w:rsid w:val="008D52B9"/>
    <w:rsid w:val="008D5FF7"/>
    <w:rsid w:val="008D6648"/>
    <w:rsid w:val="008D6A97"/>
    <w:rsid w:val="008D726D"/>
    <w:rsid w:val="008D7A70"/>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5FEF"/>
    <w:rsid w:val="008F67F3"/>
    <w:rsid w:val="008F707F"/>
    <w:rsid w:val="008F7F82"/>
    <w:rsid w:val="00900027"/>
    <w:rsid w:val="009001CD"/>
    <w:rsid w:val="009012BA"/>
    <w:rsid w:val="00901D97"/>
    <w:rsid w:val="00902ED5"/>
    <w:rsid w:val="00903313"/>
    <w:rsid w:val="00903603"/>
    <w:rsid w:val="009045F2"/>
    <w:rsid w:val="00904BB6"/>
    <w:rsid w:val="00906348"/>
    <w:rsid w:val="009064EA"/>
    <w:rsid w:val="00906CC0"/>
    <w:rsid w:val="00907932"/>
    <w:rsid w:val="0090796E"/>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4E33"/>
    <w:rsid w:val="009258A0"/>
    <w:rsid w:val="009259C7"/>
    <w:rsid w:val="00925B81"/>
    <w:rsid w:val="009266B5"/>
    <w:rsid w:val="00930D58"/>
    <w:rsid w:val="00931131"/>
    <w:rsid w:val="00931571"/>
    <w:rsid w:val="00931D8B"/>
    <w:rsid w:val="00931F10"/>
    <w:rsid w:val="009322EB"/>
    <w:rsid w:val="009326DF"/>
    <w:rsid w:val="00932A5E"/>
    <w:rsid w:val="0093303D"/>
    <w:rsid w:val="0093352C"/>
    <w:rsid w:val="009335C5"/>
    <w:rsid w:val="00935DA1"/>
    <w:rsid w:val="00937579"/>
    <w:rsid w:val="0094208B"/>
    <w:rsid w:val="00943372"/>
    <w:rsid w:val="0094438B"/>
    <w:rsid w:val="00944F75"/>
    <w:rsid w:val="00945639"/>
    <w:rsid w:val="00946849"/>
    <w:rsid w:val="00946A67"/>
    <w:rsid w:val="009509A7"/>
    <w:rsid w:val="009527CB"/>
    <w:rsid w:val="00952E94"/>
    <w:rsid w:val="00952FDC"/>
    <w:rsid w:val="0095458D"/>
    <w:rsid w:val="00954D5C"/>
    <w:rsid w:val="00955DF4"/>
    <w:rsid w:val="00956248"/>
    <w:rsid w:val="00956B33"/>
    <w:rsid w:val="00957E0A"/>
    <w:rsid w:val="0096035A"/>
    <w:rsid w:val="00960652"/>
    <w:rsid w:val="0096082D"/>
    <w:rsid w:val="0096089A"/>
    <w:rsid w:val="00961524"/>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585F"/>
    <w:rsid w:val="00986339"/>
    <w:rsid w:val="00986416"/>
    <w:rsid w:val="00986438"/>
    <w:rsid w:val="0098755F"/>
    <w:rsid w:val="009920BC"/>
    <w:rsid w:val="00992239"/>
    <w:rsid w:val="00994FE1"/>
    <w:rsid w:val="00995208"/>
    <w:rsid w:val="009952FB"/>
    <w:rsid w:val="00995B28"/>
    <w:rsid w:val="00996363"/>
    <w:rsid w:val="0099692C"/>
    <w:rsid w:val="00996B5F"/>
    <w:rsid w:val="00997E93"/>
    <w:rsid w:val="009A0A66"/>
    <w:rsid w:val="009A16E3"/>
    <w:rsid w:val="009A1F0D"/>
    <w:rsid w:val="009A229A"/>
    <w:rsid w:val="009A3560"/>
    <w:rsid w:val="009A5092"/>
    <w:rsid w:val="009A6A65"/>
    <w:rsid w:val="009A77D8"/>
    <w:rsid w:val="009B0E08"/>
    <w:rsid w:val="009B1209"/>
    <w:rsid w:val="009B2A5B"/>
    <w:rsid w:val="009B3C0C"/>
    <w:rsid w:val="009B4525"/>
    <w:rsid w:val="009B50C7"/>
    <w:rsid w:val="009B56AC"/>
    <w:rsid w:val="009B5E0D"/>
    <w:rsid w:val="009B654B"/>
    <w:rsid w:val="009B65F7"/>
    <w:rsid w:val="009B6994"/>
    <w:rsid w:val="009B6F75"/>
    <w:rsid w:val="009B7179"/>
    <w:rsid w:val="009B7E9C"/>
    <w:rsid w:val="009C225B"/>
    <w:rsid w:val="009C231C"/>
    <w:rsid w:val="009C2335"/>
    <w:rsid w:val="009C3C73"/>
    <w:rsid w:val="009C4374"/>
    <w:rsid w:val="009C4990"/>
    <w:rsid w:val="009C53BE"/>
    <w:rsid w:val="009C612F"/>
    <w:rsid w:val="009C7EC4"/>
    <w:rsid w:val="009D002C"/>
    <w:rsid w:val="009D1594"/>
    <w:rsid w:val="009D25C1"/>
    <w:rsid w:val="009D2FC1"/>
    <w:rsid w:val="009D3270"/>
    <w:rsid w:val="009D3548"/>
    <w:rsid w:val="009D3EB7"/>
    <w:rsid w:val="009D41CC"/>
    <w:rsid w:val="009D513A"/>
    <w:rsid w:val="009D5461"/>
    <w:rsid w:val="009D7902"/>
    <w:rsid w:val="009E0391"/>
    <w:rsid w:val="009E1A3A"/>
    <w:rsid w:val="009E20B2"/>
    <w:rsid w:val="009E28E5"/>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5A2"/>
    <w:rsid w:val="00A268D5"/>
    <w:rsid w:val="00A26DD8"/>
    <w:rsid w:val="00A27949"/>
    <w:rsid w:val="00A300CB"/>
    <w:rsid w:val="00A301F8"/>
    <w:rsid w:val="00A3026C"/>
    <w:rsid w:val="00A30473"/>
    <w:rsid w:val="00A30CEB"/>
    <w:rsid w:val="00A3183D"/>
    <w:rsid w:val="00A3227B"/>
    <w:rsid w:val="00A322C7"/>
    <w:rsid w:val="00A33EF3"/>
    <w:rsid w:val="00A3460F"/>
    <w:rsid w:val="00A35478"/>
    <w:rsid w:val="00A36987"/>
    <w:rsid w:val="00A36E7F"/>
    <w:rsid w:val="00A37E83"/>
    <w:rsid w:val="00A4086D"/>
    <w:rsid w:val="00A409B2"/>
    <w:rsid w:val="00A40A3F"/>
    <w:rsid w:val="00A40A80"/>
    <w:rsid w:val="00A415DF"/>
    <w:rsid w:val="00A416C9"/>
    <w:rsid w:val="00A418D8"/>
    <w:rsid w:val="00A42182"/>
    <w:rsid w:val="00A42AFD"/>
    <w:rsid w:val="00A431D2"/>
    <w:rsid w:val="00A44424"/>
    <w:rsid w:val="00A446EB"/>
    <w:rsid w:val="00A4496F"/>
    <w:rsid w:val="00A45132"/>
    <w:rsid w:val="00A465D1"/>
    <w:rsid w:val="00A46F0B"/>
    <w:rsid w:val="00A478C9"/>
    <w:rsid w:val="00A501C3"/>
    <w:rsid w:val="00A50757"/>
    <w:rsid w:val="00A513D0"/>
    <w:rsid w:val="00A51FA9"/>
    <w:rsid w:val="00A52526"/>
    <w:rsid w:val="00A53183"/>
    <w:rsid w:val="00A5392C"/>
    <w:rsid w:val="00A53D6C"/>
    <w:rsid w:val="00A54309"/>
    <w:rsid w:val="00A546D4"/>
    <w:rsid w:val="00A54B4C"/>
    <w:rsid w:val="00A54EE0"/>
    <w:rsid w:val="00A55533"/>
    <w:rsid w:val="00A55840"/>
    <w:rsid w:val="00A564C4"/>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5DA"/>
    <w:rsid w:val="00A82BF5"/>
    <w:rsid w:val="00A83046"/>
    <w:rsid w:val="00A8499B"/>
    <w:rsid w:val="00A85083"/>
    <w:rsid w:val="00A850A0"/>
    <w:rsid w:val="00A8513E"/>
    <w:rsid w:val="00A853FB"/>
    <w:rsid w:val="00A85740"/>
    <w:rsid w:val="00A86480"/>
    <w:rsid w:val="00A87B35"/>
    <w:rsid w:val="00A90346"/>
    <w:rsid w:val="00A903BE"/>
    <w:rsid w:val="00A90EFB"/>
    <w:rsid w:val="00A92FF3"/>
    <w:rsid w:val="00A93295"/>
    <w:rsid w:val="00A9386D"/>
    <w:rsid w:val="00A94105"/>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A6F0D"/>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292E"/>
    <w:rsid w:val="00AC337D"/>
    <w:rsid w:val="00AC347B"/>
    <w:rsid w:val="00AC35A4"/>
    <w:rsid w:val="00AC37E5"/>
    <w:rsid w:val="00AC3B5B"/>
    <w:rsid w:val="00AC4EB1"/>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5D69"/>
    <w:rsid w:val="00AE5EA3"/>
    <w:rsid w:val="00AE643C"/>
    <w:rsid w:val="00AE6510"/>
    <w:rsid w:val="00AE6BA7"/>
    <w:rsid w:val="00AE70EC"/>
    <w:rsid w:val="00AE7434"/>
    <w:rsid w:val="00AE756F"/>
    <w:rsid w:val="00AE7FBA"/>
    <w:rsid w:val="00AF0A10"/>
    <w:rsid w:val="00AF17EA"/>
    <w:rsid w:val="00AF1D7A"/>
    <w:rsid w:val="00AF21E5"/>
    <w:rsid w:val="00AF36CE"/>
    <w:rsid w:val="00AF496A"/>
    <w:rsid w:val="00AF498E"/>
    <w:rsid w:val="00AF4D18"/>
    <w:rsid w:val="00AF6135"/>
    <w:rsid w:val="00AF6670"/>
    <w:rsid w:val="00AF69FF"/>
    <w:rsid w:val="00AF7131"/>
    <w:rsid w:val="00B006BE"/>
    <w:rsid w:val="00B02DC8"/>
    <w:rsid w:val="00B036D1"/>
    <w:rsid w:val="00B042D6"/>
    <w:rsid w:val="00B05176"/>
    <w:rsid w:val="00B0563F"/>
    <w:rsid w:val="00B062BF"/>
    <w:rsid w:val="00B0694A"/>
    <w:rsid w:val="00B06B04"/>
    <w:rsid w:val="00B06D35"/>
    <w:rsid w:val="00B071D1"/>
    <w:rsid w:val="00B07C52"/>
    <w:rsid w:val="00B07DB4"/>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06EB"/>
    <w:rsid w:val="00B21703"/>
    <w:rsid w:val="00B21EB6"/>
    <w:rsid w:val="00B227FE"/>
    <w:rsid w:val="00B22918"/>
    <w:rsid w:val="00B231E8"/>
    <w:rsid w:val="00B23456"/>
    <w:rsid w:val="00B237BE"/>
    <w:rsid w:val="00B243C9"/>
    <w:rsid w:val="00B2498A"/>
    <w:rsid w:val="00B24E4A"/>
    <w:rsid w:val="00B2557F"/>
    <w:rsid w:val="00B26D28"/>
    <w:rsid w:val="00B275B4"/>
    <w:rsid w:val="00B31799"/>
    <w:rsid w:val="00B318B2"/>
    <w:rsid w:val="00B338F0"/>
    <w:rsid w:val="00B33E6E"/>
    <w:rsid w:val="00B3457A"/>
    <w:rsid w:val="00B34859"/>
    <w:rsid w:val="00B34907"/>
    <w:rsid w:val="00B34B50"/>
    <w:rsid w:val="00B34D9D"/>
    <w:rsid w:val="00B350C5"/>
    <w:rsid w:val="00B376A9"/>
    <w:rsid w:val="00B4312A"/>
    <w:rsid w:val="00B43619"/>
    <w:rsid w:val="00B44736"/>
    <w:rsid w:val="00B46260"/>
    <w:rsid w:val="00B46BB2"/>
    <w:rsid w:val="00B46DB8"/>
    <w:rsid w:val="00B47429"/>
    <w:rsid w:val="00B5103A"/>
    <w:rsid w:val="00B51773"/>
    <w:rsid w:val="00B52BF2"/>
    <w:rsid w:val="00B5340E"/>
    <w:rsid w:val="00B5357E"/>
    <w:rsid w:val="00B556F9"/>
    <w:rsid w:val="00B55CD8"/>
    <w:rsid w:val="00B57326"/>
    <w:rsid w:val="00B578C0"/>
    <w:rsid w:val="00B616BB"/>
    <w:rsid w:val="00B618E7"/>
    <w:rsid w:val="00B62062"/>
    <w:rsid w:val="00B62578"/>
    <w:rsid w:val="00B62C3C"/>
    <w:rsid w:val="00B639CA"/>
    <w:rsid w:val="00B6502B"/>
    <w:rsid w:val="00B701C3"/>
    <w:rsid w:val="00B704D9"/>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2BEF"/>
    <w:rsid w:val="00B93114"/>
    <w:rsid w:val="00B9325A"/>
    <w:rsid w:val="00B938D1"/>
    <w:rsid w:val="00B93C26"/>
    <w:rsid w:val="00B94E9B"/>
    <w:rsid w:val="00B951E2"/>
    <w:rsid w:val="00B96075"/>
    <w:rsid w:val="00B96AC6"/>
    <w:rsid w:val="00BA063F"/>
    <w:rsid w:val="00BA07A7"/>
    <w:rsid w:val="00BA0DCA"/>
    <w:rsid w:val="00BA0DEC"/>
    <w:rsid w:val="00BA2A18"/>
    <w:rsid w:val="00BA37C3"/>
    <w:rsid w:val="00BA3B3A"/>
    <w:rsid w:val="00BA438B"/>
    <w:rsid w:val="00BA4440"/>
    <w:rsid w:val="00BA4A67"/>
    <w:rsid w:val="00BA51F2"/>
    <w:rsid w:val="00BA619F"/>
    <w:rsid w:val="00BA669B"/>
    <w:rsid w:val="00BA7232"/>
    <w:rsid w:val="00BB09B2"/>
    <w:rsid w:val="00BB0C6E"/>
    <w:rsid w:val="00BB0D3A"/>
    <w:rsid w:val="00BB128F"/>
    <w:rsid w:val="00BB182A"/>
    <w:rsid w:val="00BB2039"/>
    <w:rsid w:val="00BB2130"/>
    <w:rsid w:val="00BB454B"/>
    <w:rsid w:val="00BB45E6"/>
    <w:rsid w:val="00BB5751"/>
    <w:rsid w:val="00BB584C"/>
    <w:rsid w:val="00BB5AB6"/>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4D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5D30"/>
    <w:rsid w:val="00C160BE"/>
    <w:rsid w:val="00C165A7"/>
    <w:rsid w:val="00C178ED"/>
    <w:rsid w:val="00C2024E"/>
    <w:rsid w:val="00C2055C"/>
    <w:rsid w:val="00C2083C"/>
    <w:rsid w:val="00C209F0"/>
    <w:rsid w:val="00C20DBF"/>
    <w:rsid w:val="00C2123B"/>
    <w:rsid w:val="00C228D6"/>
    <w:rsid w:val="00C22CAD"/>
    <w:rsid w:val="00C240D5"/>
    <w:rsid w:val="00C24863"/>
    <w:rsid w:val="00C27591"/>
    <w:rsid w:val="00C27A53"/>
    <w:rsid w:val="00C32222"/>
    <w:rsid w:val="00C33A26"/>
    <w:rsid w:val="00C33EAD"/>
    <w:rsid w:val="00C34BE5"/>
    <w:rsid w:val="00C34E40"/>
    <w:rsid w:val="00C350D8"/>
    <w:rsid w:val="00C35D51"/>
    <w:rsid w:val="00C361CA"/>
    <w:rsid w:val="00C3798D"/>
    <w:rsid w:val="00C40420"/>
    <w:rsid w:val="00C40964"/>
    <w:rsid w:val="00C40C4C"/>
    <w:rsid w:val="00C41863"/>
    <w:rsid w:val="00C41B74"/>
    <w:rsid w:val="00C41E55"/>
    <w:rsid w:val="00C41EE5"/>
    <w:rsid w:val="00C4297D"/>
    <w:rsid w:val="00C4342C"/>
    <w:rsid w:val="00C43F91"/>
    <w:rsid w:val="00C44C01"/>
    <w:rsid w:val="00C45049"/>
    <w:rsid w:val="00C4508F"/>
    <w:rsid w:val="00C464C4"/>
    <w:rsid w:val="00C50664"/>
    <w:rsid w:val="00C508E9"/>
    <w:rsid w:val="00C50C5E"/>
    <w:rsid w:val="00C52685"/>
    <w:rsid w:val="00C52873"/>
    <w:rsid w:val="00C53749"/>
    <w:rsid w:val="00C53ABE"/>
    <w:rsid w:val="00C53D75"/>
    <w:rsid w:val="00C54338"/>
    <w:rsid w:val="00C54B52"/>
    <w:rsid w:val="00C559D3"/>
    <w:rsid w:val="00C56262"/>
    <w:rsid w:val="00C57E1B"/>
    <w:rsid w:val="00C608BC"/>
    <w:rsid w:val="00C62662"/>
    <w:rsid w:val="00C62D14"/>
    <w:rsid w:val="00C62DD2"/>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33C"/>
    <w:rsid w:val="00C805C9"/>
    <w:rsid w:val="00C80827"/>
    <w:rsid w:val="00C80961"/>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4D99"/>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28"/>
    <w:rsid w:val="00CF5530"/>
    <w:rsid w:val="00D0100B"/>
    <w:rsid w:val="00D01B7F"/>
    <w:rsid w:val="00D01F90"/>
    <w:rsid w:val="00D022E4"/>
    <w:rsid w:val="00D02705"/>
    <w:rsid w:val="00D02F0E"/>
    <w:rsid w:val="00D036B4"/>
    <w:rsid w:val="00D03BE1"/>
    <w:rsid w:val="00D03DFD"/>
    <w:rsid w:val="00D04994"/>
    <w:rsid w:val="00D0518E"/>
    <w:rsid w:val="00D05A98"/>
    <w:rsid w:val="00D07211"/>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3936"/>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6AC"/>
    <w:rsid w:val="00D32D67"/>
    <w:rsid w:val="00D32E76"/>
    <w:rsid w:val="00D345D9"/>
    <w:rsid w:val="00D34A16"/>
    <w:rsid w:val="00D34BCA"/>
    <w:rsid w:val="00D352C1"/>
    <w:rsid w:val="00D357F8"/>
    <w:rsid w:val="00D37C38"/>
    <w:rsid w:val="00D408FB"/>
    <w:rsid w:val="00D40D63"/>
    <w:rsid w:val="00D41EB0"/>
    <w:rsid w:val="00D4266C"/>
    <w:rsid w:val="00D426BA"/>
    <w:rsid w:val="00D46756"/>
    <w:rsid w:val="00D46FDD"/>
    <w:rsid w:val="00D47CBC"/>
    <w:rsid w:val="00D50FC8"/>
    <w:rsid w:val="00D51693"/>
    <w:rsid w:val="00D51B78"/>
    <w:rsid w:val="00D525F7"/>
    <w:rsid w:val="00D5262C"/>
    <w:rsid w:val="00D533B7"/>
    <w:rsid w:val="00D56CF2"/>
    <w:rsid w:val="00D5703C"/>
    <w:rsid w:val="00D579BE"/>
    <w:rsid w:val="00D61151"/>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26"/>
    <w:rsid w:val="00D90B90"/>
    <w:rsid w:val="00D90D2C"/>
    <w:rsid w:val="00D91415"/>
    <w:rsid w:val="00D91590"/>
    <w:rsid w:val="00D91BB5"/>
    <w:rsid w:val="00D92341"/>
    <w:rsid w:val="00D928DB"/>
    <w:rsid w:val="00D93734"/>
    <w:rsid w:val="00D946E1"/>
    <w:rsid w:val="00D94D54"/>
    <w:rsid w:val="00D95555"/>
    <w:rsid w:val="00D958D2"/>
    <w:rsid w:val="00D965BF"/>
    <w:rsid w:val="00D96A84"/>
    <w:rsid w:val="00D9712E"/>
    <w:rsid w:val="00D97B2B"/>
    <w:rsid w:val="00DA08AA"/>
    <w:rsid w:val="00DA0BA6"/>
    <w:rsid w:val="00DA12CD"/>
    <w:rsid w:val="00DA1833"/>
    <w:rsid w:val="00DA25F5"/>
    <w:rsid w:val="00DA2CB5"/>
    <w:rsid w:val="00DA360A"/>
    <w:rsid w:val="00DA486D"/>
    <w:rsid w:val="00DA4A4D"/>
    <w:rsid w:val="00DA529B"/>
    <w:rsid w:val="00DA5BF0"/>
    <w:rsid w:val="00DA69A0"/>
    <w:rsid w:val="00DA6B0E"/>
    <w:rsid w:val="00DB03B8"/>
    <w:rsid w:val="00DB15C1"/>
    <w:rsid w:val="00DB19A3"/>
    <w:rsid w:val="00DB24C9"/>
    <w:rsid w:val="00DB4D36"/>
    <w:rsid w:val="00DB5001"/>
    <w:rsid w:val="00DB5130"/>
    <w:rsid w:val="00DB7E5F"/>
    <w:rsid w:val="00DC0936"/>
    <w:rsid w:val="00DC163F"/>
    <w:rsid w:val="00DC1B6F"/>
    <w:rsid w:val="00DC2C21"/>
    <w:rsid w:val="00DC2E18"/>
    <w:rsid w:val="00DC2F36"/>
    <w:rsid w:val="00DC42FB"/>
    <w:rsid w:val="00DC54A5"/>
    <w:rsid w:val="00DC5501"/>
    <w:rsid w:val="00DC59CE"/>
    <w:rsid w:val="00DC604E"/>
    <w:rsid w:val="00DC660D"/>
    <w:rsid w:val="00DC7111"/>
    <w:rsid w:val="00DD0310"/>
    <w:rsid w:val="00DD0797"/>
    <w:rsid w:val="00DD1FBD"/>
    <w:rsid w:val="00DD4A4C"/>
    <w:rsid w:val="00DD4EE1"/>
    <w:rsid w:val="00DD576C"/>
    <w:rsid w:val="00DD5E76"/>
    <w:rsid w:val="00DD63B5"/>
    <w:rsid w:val="00DD673E"/>
    <w:rsid w:val="00DD69D8"/>
    <w:rsid w:val="00DD70EE"/>
    <w:rsid w:val="00DE11E3"/>
    <w:rsid w:val="00DE1367"/>
    <w:rsid w:val="00DE3152"/>
    <w:rsid w:val="00DE4A37"/>
    <w:rsid w:val="00DE5643"/>
    <w:rsid w:val="00DE6026"/>
    <w:rsid w:val="00DE6597"/>
    <w:rsid w:val="00DE6BCB"/>
    <w:rsid w:val="00DE7112"/>
    <w:rsid w:val="00DE7623"/>
    <w:rsid w:val="00DE7EEF"/>
    <w:rsid w:val="00DE7FF1"/>
    <w:rsid w:val="00DF00EE"/>
    <w:rsid w:val="00DF06FC"/>
    <w:rsid w:val="00DF25E1"/>
    <w:rsid w:val="00DF2CF7"/>
    <w:rsid w:val="00DF4BB2"/>
    <w:rsid w:val="00DF5031"/>
    <w:rsid w:val="00DF5783"/>
    <w:rsid w:val="00DF5817"/>
    <w:rsid w:val="00DF5BD3"/>
    <w:rsid w:val="00DF6A19"/>
    <w:rsid w:val="00DF775D"/>
    <w:rsid w:val="00DF7BD6"/>
    <w:rsid w:val="00E0110E"/>
    <w:rsid w:val="00E0113D"/>
    <w:rsid w:val="00E013BA"/>
    <w:rsid w:val="00E01451"/>
    <w:rsid w:val="00E0193E"/>
    <w:rsid w:val="00E01B7B"/>
    <w:rsid w:val="00E01F2F"/>
    <w:rsid w:val="00E02F44"/>
    <w:rsid w:val="00E03E55"/>
    <w:rsid w:val="00E05229"/>
    <w:rsid w:val="00E0612F"/>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923"/>
    <w:rsid w:val="00E22A70"/>
    <w:rsid w:val="00E22B1D"/>
    <w:rsid w:val="00E230AB"/>
    <w:rsid w:val="00E232CD"/>
    <w:rsid w:val="00E233B6"/>
    <w:rsid w:val="00E24841"/>
    <w:rsid w:val="00E255AC"/>
    <w:rsid w:val="00E2707A"/>
    <w:rsid w:val="00E2723B"/>
    <w:rsid w:val="00E279F4"/>
    <w:rsid w:val="00E3043C"/>
    <w:rsid w:val="00E31933"/>
    <w:rsid w:val="00E31AEF"/>
    <w:rsid w:val="00E3229F"/>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76A5A"/>
    <w:rsid w:val="00E80F70"/>
    <w:rsid w:val="00E81733"/>
    <w:rsid w:val="00E82565"/>
    <w:rsid w:val="00E82E18"/>
    <w:rsid w:val="00E8341F"/>
    <w:rsid w:val="00E834A6"/>
    <w:rsid w:val="00E861EB"/>
    <w:rsid w:val="00E86459"/>
    <w:rsid w:val="00E87601"/>
    <w:rsid w:val="00E90B2E"/>
    <w:rsid w:val="00E90CCD"/>
    <w:rsid w:val="00E918EA"/>
    <w:rsid w:val="00E91C92"/>
    <w:rsid w:val="00E91F20"/>
    <w:rsid w:val="00E9267B"/>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A7C1F"/>
    <w:rsid w:val="00EB1801"/>
    <w:rsid w:val="00EB1E7D"/>
    <w:rsid w:val="00EB1F54"/>
    <w:rsid w:val="00EB28D7"/>
    <w:rsid w:val="00EB3390"/>
    <w:rsid w:val="00EB467D"/>
    <w:rsid w:val="00EB46A7"/>
    <w:rsid w:val="00EB4768"/>
    <w:rsid w:val="00EB5394"/>
    <w:rsid w:val="00EB5ACC"/>
    <w:rsid w:val="00EB631C"/>
    <w:rsid w:val="00EB7F26"/>
    <w:rsid w:val="00EC0007"/>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2F0"/>
    <w:rsid w:val="00EE06C7"/>
    <w:rsid w:val="00EE147B"/>
    <w:rsid w:val="00EE1954"/>
    <w:rsid w:val="00EE1D37"/>
    <w:rsid w:val="00EE2547"/>
    <w:rsid w:val="00EE4026"/>
    <w:rsid w:val="00EE4331"/>
    <w:rsid w:val="00EE6CB8"/>
    <w:rsid w:val="00EE77C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69BA"/>
    <w:rsid w:val="00F1701F"/>
    <w:rsid w:val="00F173DA"/>
    <w:rsid w:val="00F17567"/>
    <w:rsid w:val="00F17604"/>
    <w:rsid w:val="00F205D1"/>
    <w:rsid w:val="00F205F6"/>
    <w:rsid w:val="00F20EE9"/>
    <w:rsid w:val="00F2132F"/>
    <w:rsid w:val="00F22036"/>
    <w:rsid w:val="00F222EA"/>
    <w:rsid w:val="00F22319"/>
    <w:rsid w:val="00F224E8"/>
    <w:rsid w:val="00F23E0F"/>
    <w:rsid w:val="00F244BC"/>
    <w:rsid w:val="00F26872"/>
    <w:rsid w:val="00F26E75"/>
    <w:rsid w:val="00F30867"/>
    <w:rsid w:val="00F32066"/>
    <w:rsid w:val="00F32FCF"/>
    <w:rsid w:val="00F33C90"/>
    <w:rsid w:val="00F33E01"/>
    <w:rsid w:val="00F34D34"/>
    <w:rsid w:val="00F36918"/>
    <w:rsid w:val="00F36929"/>
    <w:rsid w:val="00F36B69"/>
    <w:rsid w:val="00F4114E"/>
    <w:rsid w:val="00F4241B"/>
    <w:rsid w:val="00F4302C"/>
    <w:rsid w:val="00F43E86"/>
    <w:rsid w:val="00F441E6"/>
    <w:rsid w:val="00F460A0"/>
    <w:rsid w:val="00F4634C"/>
    <w:rsid w:val="00F46355"/>
    <w:rsid w:val="00F46B66"/>
    <w:rsid w:val="00F46F9A"/>
    <w:rsid w:val="00F47391"/>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E58"/>
    <w:rsid w:val="00F66F3E"/>
    <w:rsid w:val="00F67FCD"/>
    <w:rsid w:val="00F70C0E"/>
    <w:rsid w:val="00F71B54"/>
    <w:rsid w:val="00F71BAC"/>
    <w:rsid w:val="00F72D21"/>
    <w:rsid w:val="00F72E7A"/>
    <w:rsid w:val="00F73A43"/>
    <w:rsid w:val="00F742A2"/>
    <w:rsid w:val="00F748F5"/>
    <w:rsid w:val="00F74AE9"/>
    <w:rsid w:val="00F7529F"/>
    <w:rsid w:val="00F76681"/>
    <w:rsid w:val="00F76AB8"/>
    <w:rsid w:val="00F76D24"/>
    <w:rsid w:val="00F77DA4"/>
    <w:rsid w:val="00F77E73"/>
    <w:rsid w:val="00F804E3"/>
    <w:rsid w:val="00F808DF"/>
    <w:rsid w:val="00F80A0D"/>
    <w:rsid w:val="00F80B1F"/>
    <w:rsid w:val="00F811B2"/>
    <w:rsid w:val="00F8273F"/>
    <w:rsid w:val="00F83C34"/>
    <w:rsid w:val="00F844D8"/>
    <w:rsid w:val="00F8455C"/>
    <w:rsid w:val="00F847B0"/>
    <w:rsid w:val="00F848D8"/>
    <w:rsid w:val="00F8507F"/>
    <w:rsid w:val="00F85281"/>
    <w:rsid w:val="00F85963"/>
    <w:rsid w:val="00F87008"/>
    <w:rsid w:val="00F87082"/>
    <w:rsid w:val="00F87667"/>
    <w:rsid w:val="00F87B30"/>
    <w:rsid w:val="00F912EE"/>
    <w:rsid w:val="00F922E0"/>
    <w:rsid w:val="00F939BC"/>
    <w:rsid w:val="00F94531"/>
    <w:rsid w:val="00F95BD6"/>
    <w:rsid w:val="00F96341"/>
    <w:rsid w:val="00F963F6"/>
    <w:rsid w:val="00F96B24"/>
    <w:rsid w:val="00F9704D"/>
    <w:rsid w:val="00F977EB"/>
    <w:rsid w:val="00FA08AC"/>
    <w:rsid w:val="00FA103E"/>
    <w:rsid w:val="00FA2387"/>
    <w:rsid w:val="00FA26A4"/>
    <w:rsid w:val="00FA2859"/>
    <w:rsid w:val="00FA3E6B"/>
    <w:rsid w:val="00FA47B8"/>
    <w:rsid w:val="00FA4BD7"/>
    <w:rsid w:val="00FA4F8D"/>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6DB8"/>
    <w:rsid w:val="00FD7AC1"/>
    <w:rsid w:val="00FD7D3D"/>
    <w:rsid w:val="00FE02E6"/>
    <w:rsid w:val="00FE0FC4"/>
    <w:rsid w:val="00FE15F0"/>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279"/>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44B3AFA-8E2A-4F57-BD34-815714CB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0563F"/>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 w:type="table" w:customStyle="1" w:styleId="TableGrid4">
    <w:name w:val="Table Grid4"/>
    <w:basedOn w:val="TableNormal"/>
    <w:next w:val="TableGrid"/>
    <w:uiPriority w:val="39"/>
    <w:rsid w:val="00F73A43"/>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301F8"/>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51E5"/>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3303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4670"/>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326DF"/>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E7A4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2B1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B34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770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F7BD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2222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9267B"/>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576678">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266696793">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0203844">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385838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66644678">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28976348">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2301572">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31105834">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66605442">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4107436">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3541225">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297833342">
      <w:bodyDiv w:val="1"/>
      <w:marLeft w:val="0"/>
      <w:marRight w:val="0"/>
      <w:marTop w:val="0"/>
      <w:marBottom w:val="0"/>
      <w:divBdr>
        <w:top w:val="none" w:sz="0" w:space="0" w:color="auto"/>
        <w:left w:val="none" w:sz="0" w:space="0" w:color="auto"/>
        <w:bottom w:val="none" w:sz="0" w:space="0" w:color="auto"/>
        <w:right w:val="none" w:sz="0" w:space="0" w:color="auto"/>
      </w:divBdr>
    </w:div>
    <w:div w:id="1310868299">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58503860">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71091358">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6906158">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3298197">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1240150">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68967726">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75791929">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3623223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bsa.nhs.uk" TargetMode="External"/><Relationship Id="rId18" Type="http://schemas.openxmlformats.org/officeDocument/2006/relationships/hyperlink" Target="mailto:information.standards@nhs.net" TargetMode="External"/><Relationship Id="rId26" Type="http://schemas.openxmlformats.org/officeDocument/2006/relationships/hyperlink" Target="https://digital.nhs.uk/services/terminology-and-classifications/uk-medicines-terminology-futures/changes-to-digital-terminologies/addition-of-ingredients-for-vtms-in-dm-d-xml-release-files-and-snomed-ct-uk-drug-extension" TargetMode="External"/><Relationship Id="rId3" Type="http://schemas.openxmlformats.org/officeDocument/2006/relationships/customXml" Target="../customXml/item3.xml"/><Relationship Id="rId21" Type="http://schemas.openxmlformats.org/officeDocument/2006/relationships/hyperlink" Target="https://nhsengland.kahootz.com/t_c_home/viewBlogArticle?articleID=1070105&amp;nextURL=%2Ft_c_home%2FviewBlog%3Fblogid%3D50136"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gf2.ti/f/762498/186840133.2/XLSX/-/Medicinal%20Product%20therapeutic%20role%20groupers.xlsx" TargetMode="External"/><Relationship Id="rId25" Type="http://schemas.openxmlformats.org/officeDocument/2006/relationships/hyperlink" Target="https://nhsengland.kahootz.com/t_c_home/viewBlogArticle?articleID=1061497&amp;nextURL=%2Ft_c_home%2FviewBlog%3Fblogid%3D5013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hsengland.kahootz.com/gf2.ti/f/762498/212894789.1/PDF/-/20240501%20BN%20Informational%20note%20inactivation%20medicinal%20product%20role%20groupers%20V1.pdf" TargetMode="External"/><Relationship Id="rId20" Type="http://schemas.openxmlformats.org/officeDocument/2006/relationships/hyperlink" Target="https://view.officeapps.live.com/op/view.aspx?src=https%3A%2F%2Fwww.nhsbsa.nhs.uk%2Fsites%2Fdefault%2Ffiles%2F2024-05%2FEditorial%2520Policy%2520R2%2520v3.8%2520May%25202024.docx&amp;wdOrigin=BROWSE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hsdigital.ukmeds@nhs.ne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nhsengland.kahootz.com/t_c_home/viewBlogArticle?articleID=1047481&amp;nextURL=%2Ft_c_home%2FviewBlog%3Fblogid%3D50136%26startRow%3D11" TargetMode="External"/><Relationship Id="rId23" Type="http://schemas.openxmlformats.org/officeDocument/2006/relationships/hyperlink" Target="https://nhsengland.kahootz.com/t_c_home/viewBlogArticle?articleID=1070105&amp;nextURL=%2Ft_c_home%2FviewBlog%3Fblogid%3D50136" TargetMode="External"/><Relationship Id="rId28" Type="http://schemas.openxmlformats.org/officeDocument/2006/relationships/hyperlink" Target="mailto:nhsdigital.ukmeds@nhs.net" TargetMode="External"/><Relationship Id="rId10" Type="http://schemas.openxmlformats.org/officeDocument/2006/relationships/footnotes" Target="footnotes.xml"/><Relationship Id="rId19" Type="http://schemas.openxmlformats.org/officeDocument/2006/relationships/hyperlink" Target="https://www.legislation.gov.uk/uksi/2024/728/regulation/2/mad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81753&amp;nextURL=%2Ft_c_home%2FviewBlog%3Fblogid%3D50136" TargetMode="External"/><Relationship Id="rId22" Type="http://schemas.openxmlformats.org/officeDocument/2006/relationships/hyperlink" Target="https://digital.nhs.uk/services/terminology-and-classifications/uk-medicines-terminology-futures" TargetMode="External"/><Relationship Id="rId27" Type="http://schemas.openxmlformats.org/officeDocument/2006/relationships/hyperlink" Target="https://digital.nhs.uk/services/terminology-and-classifications/uk-medicines-terminology-futures/changes-to-digital-terminologies" TargetMode="External"/><Relationship Id="rId30" Type="http://schemas.openxmlformats.org/officeDocument/2006/relationships/footer" Target="foot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46</TotalTime>
  <Pages>1</Pages>
  <Words>3748</Words>
  <Characters>21369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25067</CharactersWithSpaces>
  <SharedDoc>false</SharedDoc>
  <HLinks>
    <vt:vector size="102" baseType="variant">
      <vt:variant>
        <vt:i4>4849702</vt:i4>
      </vt:variant>
      <vt:variant>
        <vt:i4>48</vt:i4>
      </vt:variant>
      <vt:variant>
        <vt:i4>0</vt:i4>
      </vt:variant>
      <vt:variant>
        <vt:i4>5</vt:i4>
      </vt:variant>
      <vt:variant>
        <vt:lpwstr>mailto:nhsdigital.ukmeds@nhs.net</vt:lpwstr>
      </vt:variant>
      <vt:variant>
        <vt:lpwstr/>
      </vt:variant>
      <vt:variant>
        <vt:i4>1441875</vt:i4>
      </vt:variant>
      <vt:variant>
        <vt:i4>45</vt:i4>
      </vt:variant>
      <vt:variant>
        <vt:i4>0</vt:i4>
      </vt:variant>
      <vt:variant>
        <vt:i4>5</vt:i4>
      </vt:variant>
      <vt:variant>
        <vt:lpwstr>https://digital.nhs.uk/services/terminology-and-classifications/uk-medicines-terminology-futures/changes-to-digital-terminologies</vt:lpwstr>
      </vt:variant>
      <vt:variant>
        <vt:lpwstr/>
      </vt:variant>
      <vt:variant>
        <vt:i4>5898305</vt:i4>
      </vt:variant>
      <vt:variant>
        <vt:i4>42</vt:i4>
      </vt:variant>
      <vt:variant>
        <vt:i4>0</vt:i4>
      </vt:variant>
      <vt:variant>
        <vt:i4>5</vt:i4>
      </vt:variant>
      <vt:variant>
        <vt:lpwstr>https://digital.nhs.uk/services/terminology-and-classifications/uk-medicines-terminology-futures/changes-to-digital-terminologies/addition-of-ingredients-for-vtms-in-dm-d-xml-release-files-and-snomed-ct-uk-drug-extension</vt:lpwstr>
      </vt:variant>
      <vt:variant>
        <vt:lpwstr/>
      </vt:variant>
      <vt:variant>
        <vt:i4>393230</vt:i4>
      </vt:variant>
      <vt:variant>
        <vt:i4>39</vt:i4>
      </vt:variant>
      <vt:variant>
        <vt:i4>0</vt:i4>
      </vt:variant>
      <vt:variant>
        <vt:i4>5</vt:i4>
      </vt:variant>
      <vt:variant>
        <vt:lpwstr>https://nhsengland.kahootz.com/t_c_home/viewBlogArticle?articleID=1061497&amp;nextURL=%2Ft_c_home%2FviewBlog%3Fblogid%3D50136</vt:lpwstr>
      </vt:variant>
      <vt:variant>
        <vt:lpwstr/>
      </vt:variant>
      <vt:variant>
        <vt:i4>4849702</vt:i4>
      </vt:variant>
      <vt:variant>
        <vt:i4>36</vt:i4>
      </vt:variant>
      <vt:variant>
        <vt:i4>0</vt:i4>
      </vt:variant>
      <vt:variant>
        <vt:i4>5</vt:i4>
      </vt:variant>
      <vt:variant>
        <vt:lpwstr>mailto:nhsdigital.ukmeds@nhs.net</vt:lpwstr>
      </vt:variant>
      <vt:variant>
        <vt:lpwstr/>
      </vt:variant>
      <vt:variant>
        <vt:i4>917512</vt:i4>
      </vt:variant>
      <vt:variant>
        <vt:i4>33</vt:i4>
      </vt:variant>
      <vt:variant>
        <vt:i4>0</vt:i4>
      </vt:variant>
      <vt:variant>
        <vt:i4>5</vt:i4>
      </vt:variant>
      <vt:variant>
        <vt:lpwstr>https://nhsengland.kahootz.com/t_c_home/viewBlogArticle?articleID=1070105&amp;nextURL=%2Ft_c_home%2FviewBlog%3Fblogid%3D50136</vt:lpwstr>
      </vt:variant>
      <vt:variant>
        <vt:lpwstr/>
      </vt:variant>
      <vt:variant>
        <vt:i4>1900608</vt:i4>
      </vt:variant>
      <vt:variant>
        <vt:i4>30</vt:i4>
      </vt:variant>
      <vt:variant>
        <vt:i4>0</vt:i4>
      </vt:variant>
      <vt:variant>
        <vt:i4>5</vt:i4>
      </vt:variant>
      <vt:variant>
        <vt:lpwstr>https://digital.nhs.uk/services/terminology-and-classifications/uk-medicines-terminology-futures</vt:lpwstr>
      </vt:variant>
      <vt:variant>
        <vt:lpwstr/>
      </vt:variant>
      <vt:variant>
        <vt:i4>917512</vt:i4>
      </vt:variant>
      <vt:variant>
        <vt:i4>27</vt:i4>
      </vt:variant>
      <vt:variant>
        <vt:i4>0</vt:i4>
      </vt:variant>
      <vt:variant>
        <vt:i4>5</vt:i4>
      </vt:variant>
      <vt:variant>
        <vt:lpwstr>https://nhsengland.kahootz.com/t_c_home/viewBlogArticle?articleID=1070105&amp;nextURL=%2Ft_c_home%2FviewBlog%3Fblogid%3D50136</vt:lpwstr>
      </vt:variant>
      <vt:variant>
        <vt:lpwstr/>
      </vt:variant>
      <vt:variant>
        <vt:i4>8126502</vt:i4>
      </vt:variant>
      <vt:variant>
        <vt:i4>24</vt:i4>
      </vt:variant>
      <vt:variant>
        <vt:i4>0</vt:i4>
      </vt:variant>
      <vt:variant>
        <vt:i4>5</vt:i4>
      </vt:variant>
      <vt:variant>
        <vt:lpwstr>https://view.officeapps.live.com/op/view.aspx?src=https%3A%2F%2Fwww.nhsbsa.nhs.uk%2Fsites%2Fdefault%2Ffiles%2F2024-05%2FEditorial%2520Policy%2520R2%2520v3.8%2520May%25202024.docx&amp;wdOrigin=BROWSELINK</vt:lpwstr>
      </vt:variant>
      <vt:variant>
        <vt:lpwstr/>
      </vt:variant>
      <vt:variant>
        <vt:i4>7536744</vt:i4>
      </vt:variant>
      <vt:variant>
        <vt:i4>21</vt:i4>
      </vt:variant>
      <vt:variant>
        <vt:i4>0</vt:i4>
      </vt:variant>
      <vt:variant>
        <vt:i4>5</vt:i4>
      </vt:variant>
      <vt:variant>
        <vt:lpwstr>https://www.legislation.gov.uk/uksi/2024/728/regulation/2/made</vt:lpwstr>
      </vt:variant>
      <vt:variant>
        <vt:lpwstr/>
      </vt:variant>
      <vt:variant>
        <vt:i4>589935</vt:i4>
      </vt:variant>
      <vt:variant>
        <vt:i4>18</vt:i4>
      </vt:variant>
      <vt:variant>
        <vt:i4>0</vt:i4>
      </vt:variant>
      <vt:variant>
        <vt:i4>5</vt:i4>
      </vt:variant>
      <vt:variant>
        <vt:lpwstr>mailto:information.standards@nhs.net</vt:lpwstr>
      </vt:variant>
      <vt:variant>
        <vt:lpwstr/>
      </vt:variant>
      <vt:variant>
        <vt:i4>6815796</vt:i4>
      </vt:variant>
      <vt:variant>
        <vt:i4>15</vt:i4>
      </vt:variant>
      <vt:variant>
        <vt:i4>0</vt:i4>
      </vt:variant>
      <vt:variant>
        <vt:i4>5</vt:i4>
      </vt:variant>
      <vt:variant>
        <vt:lpwstr>https://nhsengland.kahootz.com/gf2.ti/f/762498/186840133.2/XLSX/-/Medicinal Product therapeutic role groupers.xlsx</vt:lpwstr>
      </vt:variant>
      <vt:variant>
        <vt:lpwstr/>
      </vt:variant>
      <vt:variant>
        <vt:i4>2359392</vt:i4>
      </vt:variant>
      <vt:variant>
        <vt:i4>12</vt:i4>
      </vt:variant>
      <vt:variant>
        <vt:i4>0</vt:i4>
      </vt:variant>
      <vt:variant>
        <vt:i4>5</vt:i4>
      </vt:variant>
      <vt:variant>
        <vt:lpwstr>https://nhsengland.kahootz.com/gf2.ti/f/762498/212894789.1/PDF/-/20240501 BN Informational note inactivation medicinal product role groupers V1.pdf</vt:lpwstr>
      </vt:variant>
      <vt:variant>
        <vt:lpwstr/>
      </vt:variant>
      <vt:variant>
        <vt:i4>1245254</vt:i4>
      </vt:variant>
      <vt:variant>
        <vt:i4>9</vt:i4>
      </vt:variant>
      <vt:variant>
        <vt:i4>0</vt:i4>
      </vt:variant>
      <vt:variant>
        <vt:i4>5</vt:i4>
      </vt:variant>
      <vt:variant>
        <vt:lpwstr>https://nhsengland.kahootz.com/t_c_home/viewBlogArticle?articleID=1047481&amp;nextURL=%2Ft_c_home%2FviewBlog%3Fblogid%3D50136%26startRow%3D11</vt:lpwstr>
      </vt:variant>
      <vt:variant>
        <vt:lpwstr/>
      </vt:variant>
      <vt:variant>
        <vt:i4>655367</vt:i4>
      </vt:variant>
      <vt:variant>
        <vt:i4>6</vt:i4>
      </vt:variant>
      <vt:variant>
        <vt:i4>0</vt:i4>
      </vt:variant>
      <vt:variant>
        <vt:i4>5</vt:i4>
      </vt:variant>
      <vt:variant>
        <vt:lpwstr>https://nhsengland.kahootz.com/t_c_home/viewBlogArticle?articleID=1081753&amp;nextURL=%2Ft_c_home%2FviewBlog%3Fblogid%3D50136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53</cp:revision>
  <cp:lastPrinted>2024-06-28T11:08:00Z</cp:lastPrinted>
  <dcterms:created xsi:type="dcterms:W3CDTF">2024-07-04T22:37:00Z</dcterms:created>
  <dcterms:modified xsi:type="dcterms:W3CDTF">2024-07-04T18:07:00Z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